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DE570" w14:textId="20BF77CE" w:rsidR="00A576DF" w:rsidRDefault="00956EC8" w:rsidP="00CD42AE">
      <w:pPr>
        <w:pStyle w:val="Title"/>
        <w:framePr w:wrap="around"/>
      </w:pPr>
      <w:r>
        <w:t>Meeting Minutes</w:t>
      </w:r>
    </w:p>
    <w:sdt>
      <w:sdtPr>
        <w:alias w:val="Subject"/>
        <w:tag w:val=""/>
        <w:id w:val="1683467573"/>
        <w:placeholder>
          <w:docPart w:val="9691BD3D17AE4E72961F5FA86B989C5D"/>
        </w:placeholder>
        <w:dataBinding w:prefixMappings="xmlns:ns0='http://purl.org/dc/elements/1.1/' xmlns:ns1='http://schemas.openxmlformats.org/package/2006/metadata/core-properties' " w:xpath="/ns1:coreProperties[1]/ns0:subject[1]" w:storeItemID="{6C3C8BC8-F283-45AE-878A-BAB7291924A1}"/>
        <w:text/>
      </w:sdtPr>
      <w:sdtEndPr/>
      <w:sdtContent>
        <w:p w14:paraId="11F7B868" w14:textId="1E28A40D" w:rsidR="00A576DF" w:rsidRPr="00CD42AE" w:rsidRDefault="000C0A03" w:rsidP="00CD42AE">
          <w:pPr>
            <w:pStyle w:val="Subtitle"/>
            <w:framePr w:wrap="around"/>
          </w:pPr>
          <w:r>
            <w:t>World Heritage Steering Committee for the Royal Exhibition Building and Carlton Gardens</w:t>
          </w:r>
        </w:p>
      </w:sdtContent>
    </w:sdt>
    <w:sdt>
      <w:sdtPr>
        <w:id w:val="1564835364"/>
        <w:lock w:val="contentLocked"/>
        <w:placeholder>
          <w:docPart w:val="9499B6F36FDC44EDB1582A6626A84F9C"/>
        </w:placeholder>
        <w:group/>
      </w:sdtPr>
      <w:sdtEndPr/>
      <w:sdtContent>
        <w:p w14:paraId="2136D8A5" w14:textId="77777777" w:rsidR="000A4E6A" w:rsidRDefault="00F863F7" w:rsidP="000A4E6A">
          <w:r>
            <w:rPr>
              <w:noProof/>
            </w:rPr>
            <mc:AlternateContent>
              <mc:Choice Requires="wpg">
                <w:drawing>
                  <wp:anchor distT="0" distB="0" distL="114300" distR="114300" simplePos="0" relativeHeight="251658240" behindDoc="1" locked="1" layoutInCell="1" allowOverlap="1" wp14:anchorId="2A719D9D" wp14:editId="63B84994">
                    <wp:simplePos x="0" y="0"/>
                    <wp:positionH relativeFrom="page">
                      <wp:align>right</wp:align>
                    </wp:positionH>
                    <wp:positionV relativeFrom="page">
                      <wp:align>top</wp:align>
                    </wp:positionV>
                    <wp:extent cx="11080750" cy="1911350"/>
                    <wp:effectExtent l="0" t="0" r="6350" b="0"/>
                    <wp:wrapNone/>
                    <wp:docPr id="32" name="Group 32"/>
                    <wp:cNvGraphicFramePr/>
                    <a:graphic xmlns:a="http://schemas.openxmlformats.org/drawingml/2006/main">
                      <a:graphicData uri="http://schemas.microsoft.com/office/word/2010/wordprocessingGroup">
                        <wpg:wgp>
                          <wpg:cNvGrpSpPr/>
                          <wpg:grpSpPr>
                            <a:xfrm>
                              <a:off x="0" y="0"/>
                              <a:ext cx="11080751" cy="1911350"/>
                              <a:chOff x="0" y="0"/>
                              <a:chExt cx="11082555" cy="1911931"/>
                            </a:xfrm>
                          </wpg:grpSpPr>
                          <wps:wsp>
                            <wps:cNvPr id="20" name="Rectangle 20"/>
                            <wps:cNvSpPr/>
                            <wps:spPr>
                              <a:xfrm>
                                <a:off x="1722754" y="0"/>
                                <a:ext cx="9359801" cy="191193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Free-form: Shape 25"/>
                            <wps:cNvSpPr/>
                            <wps:spPr>
                              <a:xfrm>
                                <a:off x="0" y="288388"/>
                                <a:ext cx="10800000" cy="1620001"/>
                              </a:xfrm>
                              <a:custGeom>
                                <a:avLst/>
                                <a:gdLst>
                                  <a:gd name="connsiteX0" fmla="*/ 0 w 6984489"/>
                                  <a:gd name="connsiteY0" fmla="*/ 0 h 1620625"/>
                                  <a:gd name="connsiteX1" fmla="*/ 6984490 w 6984489"/>
                                  <a:gd name="connsiteY1" fmla="*/ 0 h 1620625"/>
                                  <a:gd name="connsiteX2" fmla="*/ 6984490 w 6984489"/>
                                  <a:gd name="connsiteY2" fmla="*/ 1620625 h 1620625"/>
                                  <a:gd name="connsiteX3" fmla="*/ 0 w 6984489"/>
                                  <a:gd name="connsiteY3" fmla="*/ 1620625 h 1620625"/>
                                </a:gdLst>
                                <a:ahLst/>
                                <a:cxnLst>
                                  <a:cxn ang="0">
                                    <a:pos x="connsiteX0" y="connsiteY0"/>
                                  </a:cxn>
                                  <a:cxn ang="0">
                                    <a:pos x="connsiteX1" y="connsiteY1"/>
                                  </a:cxn>
                                  <a:cxn ang="0">
                                    <a:pos x="connsiteX2" y="connsiteY2"/>
                                  </a:cxn>
                                  <a:cxn ang="0">
                                    <a:pos x="connsiteX3" y="connsiteY3"/>
                                  </a:cxn>
                                </a:cxnLst>
                                <a:rect l="l" t="t" r="r" b="b"/>
                                <a:pathLst>
                                  <a:path w="6984489" h="1620625">
                                    <a:moveTo>
                                      <a:pt x="0" y="0"/>
                                    </a:moveTo>
                                    <a:lnTo>
                                      <a:pt x="6984490" y="0"/>
                                    </a:lnTo>
                                    <a:lnTo>
                                      <a:pt x="6984490" y="1620625"/>
                                    </a:lnTo>
                                    <a:lnTo>
                                      <a:pt x="0" y="1620625"/>
                                    </a:lnTo>
                                    <a:close/>
                                  </a:path>
                                </a:pathLst>
                              </a:custGeom>
                              <a:solidFill>
                                <a:srgbClr val="E1EEF9"/>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 name="Free-form: Shape 26"/>
                            <wps:cNvSpPr/>
                            <wps:spPr>
                              <a:xfrm>
                                <a:off x="7434776" y="773723"/>
                                <a:ext cx="1045204" cy="1134196"/>
                              </a:xfrm>
                              <a:custGeom>
                                <a:avLst/>
                                <a:gdLst>
                                  <a:gd name="connsiteX0" fmla="*/ 537254 w 1044940"/>
                                  <a:gd name="connsiteY0" fmla="*/ 0 h 1138669"/>
                                  <a:gd name="connsiteX1" fmla="*/ 0 w 1044940"/>
                                  <a:gd name="connsiteY1" fmla="*/ 1138670 h 1138669"/>
                                  <a:gd name="connsiteX2" fmla="*/ 507686 w 1044940"/>
                                  <a:gd name="connsiteY2" fmla="*/ 1138670 h 1138669"/>
                                  <a:gd name="connsiteX3" fmla="*/ 1044940 w 1044940"/>
                                  <a:gd name="connsiteY3" fmla="*/ 0 h 1138669"/>
                                  <a:gd name="connsiteX4" fmla="*/ 537254 w 1044940"/>
                                  <a:gd name="connsiteY4" fmla="*/ 0 h 11386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44940" h="1138669">
                                    <a:moveTo>
                                      <a:pt x="537254" y="0"/>
                                    </a:moveTo>
                                    <a:lnTo>
                                      <a:pt x="0" y="1138670"/>
                                    </a:lnTo>
                                    <a:lnTo>
                                      <a:pt x="507686" y="1138670"/>
                                    </a:lnTo>
                                    <a:cubicBezTo>
                                      <a:pt x="507686" y="1138670"/>
                                      <a:pt x="1044940" y="0"/>
                                      <a:pt x="1044940" y="0"/>
                                    </a:cubicBezTo>
                                    <a:lnTo>
                                      <a:pt x="537254" y="0"/>
                                    </a:lnTo>
                                    <a:close/>
                                  </a:path>
                                </a:pathLst>
                              </a:custGeom>
                              <a:solidFill>
                                <a:srgbClr val="00B2A9"/>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 name="Free-form: Shape 27"/>
                            <wps:cNvSpPr/>
                            <wps:spPr>
                              <a:xfrm>
                                <a:off x="8482819" y="288388"/>
                                <a:ext cx="683660" cy="481775"/>
                              </a:xfrm>
                              <a:custGeom>
                                <a:avLst/>
                                <a:gdLst>
                                  <a:gd name="connsiteX0" fmla="*/ 455659 w 683487"/>
                                  <a:gd name="connsiteY0" fmla="*/ 481981 h 481981"/>
                                  <a:gd name="connsiteX1" fmla="*/ 683488 w 683487"/>
                                  <a:gd name="connsiteY1" fmla="*/ 0 h 481981"/>
                                  <a:gd name="connsiteX2" fmla="*/ 227830 w 683487"/>
                                  <a:gd name="connsiteY2" fmla="*/ 0 h 481981"/>
                                  <a:gd name="connsiteX3" fmla="*/ 0 w 683487"/>
                                  <a:gd name="connsiteY3" fmla="*/ 481981 h 481981"/>
                                  <a:gd name="connsiteX4" fmla="*/ 455659 w 683487"/>
                                  <a:gd name="connsiteY4" fmla="*/ 481981 h 4819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83487" h="481981">
                                    <a:moveTo>
                                      <a:pt x="455659" y="481981"/>
                                    </a:moveTo>
                                    <a:lnTo>
                                      <a:pt x="683488" y="0"/>
                                    </a:lnTo>
                                    <a:lnTo>
                                      <a:pt x="227830" y="0"/>
                                    </a:lnTo>
                                    <a:cubicBezTo>
                                      <a:pt x="227830" y="0"/>
                                      <a:pt x="0" y="481981"/>
                                      <a:pt x="0" y="481981"/>
                                    </a:cubicBezTo>
                                    <a:lnTo>
                                      <a:pt x="455659" y="481981"/>
                                    </a:lnTo>
                                    <a:close/>
                                  </a:path>
                                </a:pathLst>
                              </a:custGeom>
                              <a:solidFill>
                                <a:srgbClr val="CEDC00"/>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 name="Free-form: Shape 28"/>
                            <wps:cNvSpPr/>
                            <wps:spPr>
                              <a:xfrm>
                                <a:off x="8250702" y="288388"/>
                                <a:ext cx="683660" cy="481775"/>
                              </a:xfrm>
                              <a:custGeom>
                                <a:avLst/>
                                <a:gdLst>
                                  <a:gd name="connsiteX0" fmla="*/ 683488 w 683487"/>
                                  <a:gd name="connsiteY0" fmla="*/ 481981 h 481981"/>
                                  <a:gd name="connsiteX1" fmla="*/ 455659 w 683487"/>
                                  <a:gd name="connsiteY1" fmla="*/ 0 h 481981"/>
                                  <a:gd name="connsiteX2" fmla="*/ 0 w 683487"/>
                                  <a:gd name="connsiteY2" fmla="*/ 0 h 481981"/>
                                  <a:gd name="connsiteX3" fmla="*/ 227829 w 683487"/>
                                  <a:gd name="connsiteY3" fmla="*/ 481981 h 481981"/>
                                  <a:gd name="connsiteX4" fmla="*/ 683488 w 683487"/>
                                  <a:gd name="connsiteY4" fmla="*/ 481981 h 4819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83487" h="481981">
                                    <a:moveTo>
                                      <a:pt x="683488" y="481981"/>
                                    </a:moveTo>
                                    <a:lnTo>
                                      <a:pt x="455659" y="0"/>
                                    </a:lnTo>
                                    <a:lnTo>
                                      <a:pt x="0" y="0"/>
                                    </a:lnTo>
                                    <a:cubicBezTo>
                                      <a:pt x="0" y="0"/>
                                      <a:pt x="227829" y="481981"/>
                                      <a:pt x="227829" y="481981"/>
                                    </a:cubicBezTo>
                                    <a:lnTo>
                                      <a:pt x="683488" y="481981"/>
                                    </a:lnTo>
                                    <a:close/>
                                  </a:path>
                                </a:pathLst>
                              </a:custGeom>
                              <a:solidFill>
                                <a:srgbClr val="FFFFFF">
                                  <a:alpha val="60000"/>
                                </a:srgbClr>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9" name="Free-form: Shape 29"/>
                            <wps:cNvSpPr/>
                            <wps:spPr>
                              <a:xfrm>
                                <a:off x="7969348" y="773723"/>
                                <a:ext cx="1043080" cy="1138208"/>
                              </a:xfrm>
                              <a:custGeom>
                                <a:avLst/>
                                <a:gdLst>
                                  <a:gd name="connsiteX0" fmla="*/ 0 w 1042817"/>
                                  <a:gd name="connsiteY0" fmla="*/ 0 h 1138695"/>
                                  <a:gd name="connsiteX1" fmla="*/ 535132 w 1042817"/>
                                  <a:gd name="connsiteY1" fmla="*/ 1138695 h 1138695"/>
                                  <a:gd name="connsiteX2" fmla="*/ 1042817 w 1042817"/>
                                  <a:gd name="connsiteY2" fmla="*/ 1138695 h 1138695"/>
                                  <a:gd name="connsiteX3" fmla="*/ 507686 w 1042817"/>
                                  <a:gd name="connsiteY3" fmla="*/ 0 h 1138695"/>
                                  <a:gd name="connsiteX4" fmla="*/ 0 w 1042817"/>
                                  <a:gd name="connsiteY4" fmla="*/ 0 h 1138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42817" h="1138695">
                                    <a:moveTo>
                                      <a:pt x="0" y="0"/>
                                    </a:moveTo>
                                    <a:lnTo>
                                      <a:pt x="535132" y="1138695"/>
                                    </a:lnTo>
                                    <a:lnTo>
                                      <a:pt x="1042817" y="1138695"/>
                                    </a:lnTo>
                                    <a:cubicBezTo>
                                      <a:pt x="1042817" y="1138695"/>
                                      <a:pt x="507686" y="0"/>
                                      <a:pt x="507686" y="0"/>
                                    </a:cubicBezTo>
                                    <a:lnTo>
                                      <a:pt x="0" y="0"/>
                                    </a:lnTo>
                                    <a:close/>
                                  </a:path>
                                </a:pathLst>
                              </a:custGeom>
                              <a:solidFill>
                                <a:srgbClr val="FFFFFF">
                                  <a:alpha val="60000"/>
                                </a:srgbClr>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Graphic 4">
                                <a:extLst>
                                  <a:ext uri="{FF2B5EF4-FFF2-40B4-BE49-F238E27FC236}">
                                    <a16:creationId xmlns:a16="http://schemas.microsoft.com/office/drawing/2014/main" id="{D7EF04EB-0482-5775-6DD9-DFD8DBF5ADEF}"/>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9052560" y="1026942"/>
                                <a:ext cx="1564640" cy="47752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CCEF12A" id="Group 32" o:spid="_x0000_s1026" style="position:absolute;margin-left:821.3pt;margin-top:0;width:872.5pt;height:150.5pt;z-index:-251658240;mso-position-horizontal:right;mso-position-horizontal-relative:page;mso-position-vertical:top;mso-position-vertical-relative:page;mso-width-relative:margin;mso-height-relative:margin" coordsize="110825,19119"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">
                    <v:rect id="Rectangle 20" o:spid="_x0000_s1027" style="position:absolute;left:17227;width:93598;height:191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" fillcolor="white [3212]" stroked="f" strokeweight="1pt"/>
                    <v:shape id="Free-form: Shape 25" o:spid="_x0000_s1028" style="position:absolute;top:2883;width:108000;height:16200;visibility:visible;mso-wrap-style:square;v-text-anchor:middle" coordsize="6984489,1620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" path="m,l6984490,r,1620625l,1620625,,xe" fillcolor="#e1eef9" stroked="f" strokeweight=".07103mm">
                      <v:stroke joinstyle="miter"/>
                      <v:path arrowok="t" o:connecttype="custom" o:connectlocs="0,0;10800002,0;10800002,1620001;0,1620001" o:connectangles="0,0,0,0"/>
                    </v:shape>
                    <v:shape id="Free-form: Shape 26" o:spid="_x0000_s1029" style="position:absolute;left:74347;top:7737;width:10452;height:11342;visibility:visible;mso-wrap-style:square;v-text-anchor:middle" coordsize="1044940,1138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" path="m537254,l,1138670r507686,c507686,1138670,1044940,,1044940,l537254,xe" fillcolor="#00b2a9" stroked="f" strokeweight=".07103mm">
                      <v:stroke joinstyle="miter"/>
                      <v:path arrowok="t" o:connecttype="custom" o:connectlocs="537390,0;0,1134197;507814,1134197;1045204,0;537390,0" o:connectangles="0,0,0,0,0"/>
                    </v:shape>
                    <v:shape id="Free-form: Shape 27" o:spid="_x0000_s1030" style="position:absolute;left:84828;top:2883;width:6836;height:4818;visibility:visible;mso-wrap-style:square;v-text-anchor:middle" coordsize="683487,481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" path="m455659,481981l683488,,227830,c227830,,,481981,,481981r455659,xe" fillcolor="#cedc00" stroked="f" strokeweight=".07103mm">
                      <v:stroke joinstyle="miter"/>
                      <v:path arrowok="t" o:connecttype="custom" o:connectlocs="455774,481775;683661,0;227888,0;0,481775;455774,481775" o:connectangles="0,0,0,0,0"/>
                    </v:shape>
                    <v:shape id="Free-form: Shape 28" o:spid="_x0000_s1031" style="position:absolute;left:82507;top:2883;width:6836;height:4818;visibility:visible;mso-wrap-style:square;v-text-anchor:middle" coordsize="683487,481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" path="m683488,481981l455659,,,c,,227829,481981,227829,481981r455659,xe" stroked="f" strokeweight=".07103mm">
                      <v:fill opacity="39321f"/>
                      <v:stroke joinstyle="miter"/>
                      <v:path arrowok="t" o:connecttype="custom" o:connectlocs="683661,481775;455774,0;0,0;227887,481775;683661,481775" o:connectangles="0,0,0,0,0"/>
                    </v:shape>
                    <v:shape id="Free-form: Shape 29" o:spid="_x0000_s1032" style="position:absolute;left:79693;top:7737;width:10431;height:11382;visibility:visible;mso-wrap-style:square;v-text-anchor:middle" coordsize="1042817,1138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" path="m,l535132,1138695r507685,c1042817,1138695,507686,,507686,l,xe" stroked="f" strokeweight=".07103mm">
                      <v:fill opacity="39321f"/>
                      <v:stroke joinstyle="miter"/>
                      <v:path arrowok="t" o:connecttype="custom" o:connectlocs="0,0;535267,1138208;1043080,1138208;507814,0;0,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4" o:spid="_x0000_s1033" type="#_x0000_t75" style="position:absolute;left:90525;top:10269;width:15647;height:47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">
                      <v:imagedata r:id="rId15" o:title=""/>
                    </v:shape>
                    <w10:wrap anchorx="page" anchory="page"/>
                    <w10:anchorlock/>
                  </v:group>
                </w:pict>
              </mc:Fallback>
            </mc:AlternateContent>
          </w:r>
          <w:r w:rsidR="006F5547">
            <w:rPr>
              <w:noProof/>
            </w:rPr>
            <mc:AlternateContent>
              <mc:Choice Requires="wps">
                <w:drawing>
                  <wp:anchor distT="0" distB="0" distL="114300" distR="114300" simplePos="0" relativeHeight="251658241" behindDoc="0" locked="1" layoutInCell="1" allowOverlap="1" wp14:anchorId="2FEB9FCA" wp14:editId="7D5DC6DF">
                    <wp:simplePos x="0" y="0"/>
                    <wp:positionH relativeFrom="page">
                      <wp:align>left</wp:align>
                    </wp:positionH>
                    <wp:positionV relativeFrom="page">
                      <wp:align>top</wp:align>
                    </wp:positionV>
                    <wp:extent cx="288000" cy="2016000"/>
                    <wp:effectExtent l="0" t="0" r="0" b="3810"/>
                    <wp:wrapNone/>
                    <wp:docPr id="23" name="Rectangle 23"/>
                    <wp:cNvGraphicFramePr/>
                    <a:graphic xmlns:a="http://schemas.openxmlformats.org/drawingml/2006/main">
                      <a:graphicData uri="http://schemas.microsoft.com/office/word/2010/wordprocessingShape">
                        <wps:wsp>
                          <wps:cNvSpPr/>
                          <wps:spPr>
                            <a:xfrm>
                              <a:off x="0" y="0"/>
                              <a:ext cx="288000" cy="2016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34E936" id="Rectangle 23" o:spid="_x0000_s1026" style="position:absolute;margin-left:0;margin-top:0;width:22.7pt;height:158.75pt;z-index:251658241;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" fillcolor="white [3212]" stroked="f" strokeweight="1pt">
                    <w10:wrap anchorx="page" anchory="page"/>
                    <w10:anchorlock/>
                  </v:rect>
                </w:pict>
              </mc:Fallback>
            </mc:AlternateContent>
          </w:r>
        </w:p>
      </w:sdtContent>
    </w:sdt>
    <w:tbl>
      <w:tblPr>
        <w:tblStyle w:val="DTP-Blank"/>
        <w:tblW w:w="5000" w:type="pct"/>
        <w:tblLook w:val="06A0" w:firstRow="1" w:lastRow="0" w:firstColumn="1" w:lastColumn="0" w:noHBand="1" w:noVBand="1"/>
      </w:tblPr>
      <w:tblGrid>
        <w:gridCol w:w="1426"/>
        <w:gridCol w:w="6087"/>
        <w:gridCol w:w="3259"/>
      </w:tblGrid>
      <w:tr w:rsidR="009C006B" w:rsidRPr="0062717C" w14:paraId="6D3F1BB1" w14:textId="77777777" w:rsidTr="005259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6" w:type="dxa"/>
          </w:tcPr>
          <w:p w14:paraId="139390D8" w14:textId="77777777" w:rsidR="009C006B" w:rsidRPr="0062717C" w:rsidRDefault="009C006B" w:rsidP="005259E6">
            <w:r w:rsidRPr="0062717C">
              <w:t>Date:</w:t>
            </w:r>
          </w:p>
        </w:tc>
        <w:tc>
          <w:tcPr>
            <w:tcW w:w="9346" w:type="dxa"/>
            <w:gridSpan w:val="2"/>
          </w:tcPr>
          <w:p w14:paraId="1F286F36" w14:textId="7E83761F" w:rsidR="009C006B" w:rsidRPr="0062717C" w:rsidRDefault="00B5607B">
            <w:pPr>
              <w:cnfStyle w:val="100000000000" w:firstRow="1" w:lastRow="0" w:firstColumn="0" w:lastColumn="0" w:oddVBand="0" w:evenVBand="0" w:oddHBand="0" w:evenHBand="0" w:firstRowFirstColumn="0" w:firstRowLastColumn="0" w:lastRowFirstColumn="0" w:lastRowLastColumn="0"/>
            </w:pPr>
            <w:sdt>
              <w:sdtPr>
                <w:id w:val="-907533031"/>
                <w:placeholder>
                  <w:docPart w:val="02E69FBE39CF44A1BD4C039820E0A9E7"/>
                </w:placeholder>
                <w:date w:fullDate="2023-03-16T00:00:00Z">
                  <w:dateFormat w:val="d MMMM yyyy"/>
                  <w:lid w:val="en-AU"/>
                  <w:storeMappedDataAs w:val="dateTime"/>
                  <w:calendar w:val="gregorian"/>
                </w:date>
              </w:sdtPr>
              <w:sdtEndPr/>
              <w:sdtContent>
                <w:r w:rsidR="00ED027E">
                  <w:t>16</w:t>
                </w:r>
                <w:r w:rsidR="00912CCA">
                  <w:t xml:space="preserve"> </w:t>
                </w:r>
                <w:r w:rsidR="00ED027E">
                  <w:t>March</w:t>
                </w:r>
                <w:r w:rsidR="00912CCA">
                  <w:t xml:space="preserve"> 2023</w:t>
                </w:r>
              </w:sdtContent>
            </w:sdt>
          </w:p>
        </w:tc>
      </w:tr>
      <w:tr w:rsidR="009C006B" w:rsidRPr="0062717C" w14:paraId="4C2F4B52" w14:textId="77777777" w:rsidTr="005259E6">
        <w:tc>
          <w:tcPr>
            <w:cnfStyle w:val="001000000000" w:firstRow="0" w:lastRow="0" w:firstColumn="1" w:lastColumn="0" w:oddVBand="0" w:evenVBand="0" w:oddHBand="0" w:evenHBand="0" w:firstRowFirstColumn="0" w:firstRowLastColumn="0" w:lastRowFirstColumn="0" w:lastRowLastColumn="0"/>
            <w:tcW w:w="1426" w:type="dxa"/>
          </w:tcPr>
          <w:p w14:paraId="29165488" w14:textId="77777777" w:rsidR="009C006B" w:rsidRPr="0062717C" w:rsidRDefault="009C006B" w:rsidP="005259E6">
            <w:r w:rsidRPr="0062717C">
              <w:t>Time:</w:t>
            </w:r>
          </w:p>
        </w:tc>
        <w:tc>
          <w:tcPr>
            <w:tcW w:w="9346" w:type="dxa"/>
            <w:gridSpan w:val="2"/>
          </w:tcPr>
          <w:p w14:paraId="58B5A95D" w14:textId="6F879BE3" w:rsidR="009C006B" w:rsidRPr="0062717C" w:rsidRDefault="00435BCF">
            <w:pPr>
              <w:cnfStyle w:val="000000000000" w:firstRow="0" w:lastRow="0" w:firstColumn="0" w:lastColumn="0" w:oddVBand="0" w:evenVBand="0" w:oddHBand="0" w:evenHBand="0" w:firstRowFirstColumn="0" w:firstRowLastColumn="0" w:lastRowFirstColumn="0" w:lastRowLastColumn="0"/>
            </w:pPr>
            <w:r>
              <w:t xml:space="preserve">10:00am </w:t>
            </w:r>
            <w:r w:rsidR="009C006B" w:rsidRPr="0062717C">
              <w:t xml:space="preserve"> </w:t>
            </w:r>
          </w:p>
        </w:tc>
      </w:tr>
      <w:tr w:rsidR="009C006B" w:rsidRPr="0062717C" w14:paraId="0C922263" w14:textId="77777777" w:rsidTr="005259E6">
        <w:tc>
          <w:tcPr>
            <w:cnfStyle w:val="001000000000" w:firstRow="0" w:lastRow="0" w:firstColumn="1" w:lastColumn="0" w:oddVBand="0" w:evenVBand="0" w:oddHBand="0" w:evenHBand="0" w:firstRowFirstColumn="0" w:firstRowLastColumn="0" w:lastRowFirstColumn="0" w:lastRowLastColumn="0"/>
            <w:tcW w:w="1426" w:type="dxa"/>
          </w:tcPr>
          <w:p w14:paraId="4D697044" w14:textId="77777777" w:rsidR="009C006B" w:rsidRPr="0062717C" w:rsidRDefault="009C006B" w:rsidP="005259E6">
            <w:r w:rsidRPr="0062717C">
              <w:t>Location:</w:t>
            </w:r>
          </w:p>
        </w:tc>
        <w:tc>
          <w:tcPr>
            <w:tcW w:w="9346" w:type="dxa"/>
            <w:gridSpan w:val="2"/>
          </w:tcPr>
          <w:p w14:paraId="6104B49F" w14:textId="7761EFB4" w:rsidR="009C006B" w:rsidRPr="0062717C" w:rsidRDefault="00A52289">
            <w:pPr>
              <w:cnfStyle w:val="000000000000" w:firstRow="0" w:lastRow="0" w:firstColumn="0" w:lastColumn="0" w:oddVBand="0" w:evenVBand="0" w:oddHBand="0" w:evenHBand="0" w:firstRowFirstColumn="0" w:firstRowLastColumn="0" w:lastRowFirstColumn="0" w:lastRowLastColumn="0"/>
            </w:pPr>
            <w:r>
              <w:t>MS Teams</w:t>
            </w:r>
          </w:p>
        </w:tc>
      </w:tr>
      <w:tr w:rsidR="009C006B" w:rsidRPr="0062717C" w14:paraId="238E02E3" w14:textId="77777777" w:rsidTr="005259E6">
        <w:tc>
          <w:tcPr>
            <w:cnfStyle w:val="001000000000" w:firstRow="0" w:lastRow="0" w:firstColumn="1" w:lastColumn="0" w:oddVBand="0" w:evenVBand="0" w:oddHBand="0" w:evenHBand="0" w:firstRowFirstColumn="0" w:firstRowLastColumn="0" w:lastRowFirstColumn="0" w:lastRowLastColumn="0"/>
            <w:tcW w:w="1426" w:type="dxa"/>
          </w:tcPr>
          <w:p w14:paraId="65A61614" w14:textId="77777777" w:rsidR="009C006B" w:rsidRPr="0062717C" w:rsidRDefault="009C006B" w:rsidP="005259E6">
            <w:r w:rsidRPr="0062717C">
              <w:t>Chair:</w:t>
            </w:r>
          </w:p>
        </w:tc>
        <w:tc>
          <w:tcPr>
            <w:tcW w:w="9346" w:type="dxa"/>
            <w:gridSpan w:val="2"/>
          </w:tcPr>
          <w:p w14:paraId="2FA9E39E" w14:textId="38D5C856" w:rsidR="009C006B" w:rsidRPr="0062717C" w:rsidRDefault="003B4445">
            <w:pPr>
              <w:cnfStyle w:val="000000000000" w:firstRow="0" w:lastRow="0" w:firstColumn="0" w:lastColumn="0" w:oddVBand="0" w:evenVBand="0" w:oddHBand="0" w:evenHBand="0" w:firstRowFirstColumn="0" w:firstRowLastColumn="0" w:lastRowFirstColumn="0" w:lastRowLastColumn="0"/>
            </w:pPr>
            <w:r>
              <w:t>Steven Avery</w:t>
            </w:r>
          </w:p>
        </w:tc>
      </w:tr>
      <w:tr w:rsidR="004B1D9C" w:rsidRPr="0062717C" w14:paraId="2B55475D" w14:textId="77777777" w:rsidTr="00224FA4">
        <w:tc>
          <w:tcPr>
            <w:cnfStyle w:val="001000000000" w:firstRow="0" w:lastRow="0" w:firstColumn="1" w:lastColumn="0" w:oddVBand="0" w:evenVBand="0" w:oddHBand="0" w:evenHBand="0" w:firstRowFirstColumn="0" w:firstRowLastColumn="0" w:lastRowFirstColumn="0" w:lastRowLastColumn="0"/>
            <w:tcW w:w="1426" w:type="dxa"/>
            <w:shd w:val="clear" w:color="auto" w:fill="auto"/>
          </w:tcPr>
          <w:p w14:paraId="1A1173D1" w14:textId="4C802F18" w:rsidR="004B1D9C" w:rsidRPr="0062717C" w:rsidRDefault="004B1D9C" w:rsidP="005259E6">
            <w:r>
              <w:t>Attending</w:t>
            </w:r>
            <w:r w:rsidRPr="0062717C">
              <w:t>:</w:t>
            </w:r>
          </w:p>
        </w:tc>
        <w:tc>
          <w:tcPr>
            <w:tcW w:w="6087" w:type="dxa"/>
            <w:shd w:val="clear" w:color="auto" w:fill="auto"/>
          </w:tcPr>
          <w:p w14:paraId="32A43426" w14:textId="77777777" w:rsidR="004B1D9C" w:rsidRPr="004B1D9C" w:rsidRDefault="004B1D9C" w:rsidP="00912CCA">
            <w:pPr>
              <w:cnfStyle w:val="000000000000" w:firstRow="0" w:lastRow="0" w:firstColumn="0" w:lastColumn="0" w:oddVBand="0" w:evenVBand="0" w:oddHBand="0" w:evenHBand="0" w:firstRowFirstColumn="0" w:firstRowLastColumn="0" w:lastRowFirstColumn="0" w:lastRowLastColumn="0"/>
              <w:rPr>
                <w:b/>
                <w:bCs/>
              </w:rPr>
            </w:pPr>
            <w:r w:rsidRPr="004B1D9C">
              <w:rPr>
                <w:b/>
                <w:bCs/>
              </w:rPr>
              <w:t xml:space="preserve">Steering Committee members </w:t>
            </w:r>
          </w:p>
          <w:p w14:paraId="7B4AB94F" w14:textId="15405E17" w:rsidR="004B1D9C" w:rsidRDefault="004B1D9C" w:rsidP="00912CCA">
            <w:pPr>
              <w:cnfStyle w:val="000000000000" w:firstRow="0" w:lastRow="0" w:firstColumn="0" w:lastColumn="0" w:oddVBand="0" w:evenVBand="0" w:oddHBand="0" w:evenHBand="0" w:firstRowFirstColumn="0" w:firstRowLastColumn="0" w:lastRowFirstColumn="0" w:lastRowLastColumn="0"/>
            </w:pPr>
            <w:r w:rsidRPr="004B1D9C">
              <w:rPr>
                <w:b/>
                <w:bCs/>
              </w:rPr>
              <w:t>Steven Avery</w:t>
            </w:r>
            <w:r w:rsidRPr="004B1D9C">
              <w:t>, Executive Director, Heritage Victoria</w:t>
            </w:r>
            <w:r>
              <w:t xml:space="preserve"> </w:t>
            </w:r>
            <w:r w:rsidRPr="009A463D">
              <w:rPr>
                <w:i/>
                <w:iCs/>
              </w:rPr>
              <w:t>(Chair)</w:t>
            </w:r>
            <w:r w:rsidRPr="004B1D9C">
              <w:t xml:space="preserve"> </w:t>
            </w:r>
          </w:p>
          <w:p w14:paraId="76F141F8" w14:textId="6B403DC4" w:rsidR="00224FA4" w:rsidRDefault="00224FA4" w:rsidP="00912CCA">
            <w:pPr>
              <w:cnfStyle w:val="000000000000" w:firstRow="0" w:lastRow="0" w:firstColumn="0" w:lastColumn="0" w:oddVBand="0" w:evenVBand="0" w:oddHBand="0" w:evenHBand="0" w:firstRowFirstColumn="0" w:firstRowLastColumn="0" w:lastRowFirstColumn="0" w:lastRowLastColumn="0"/>
              <w:rPr>
                <w:b/>
                <w:bCs/>
              </w:rPr>
            </w:pPr>
            <w:r w:rsidRPr="004B1D9C">
              <w:rPr>
                <w:b/>
                <w:bCs/>
              </w:rPr>
              <w:t>Simon Ambrose</w:t>
            </w:r>
            <w:r w:rsidRPr="004B1D9C">
              <w:t>, Chief Executive, National Trust of Australia (Victoria)</w:t>
            </w:r>
          </w:p>
          <w:p w14:paraId="2D890FC4" w14:textId="14DCD558" w:rsidR="004B1D9C" w:rsidRDefault="004B1D9C" w:rsidP="00912CCA">
            <w:pPr>
              <w:cnfStyle w:val="000000000000" w:firstRow="0" w:lastRow="0" w:firstColumn="0" w:lastColumn="0" w:oddVBand="0" w:evenVBand="0" w:oddHBand="0" w:evenHBand="0" w:firstRowFirstColumn="0" w:firstRowLastColumn="0" w:lastRowFirstColumn="0" w:lastRowLastColumn="0"/>
            </w:pPr>
            <w:r w:rsidRPr="004B1D9C">
              <w:rPr>
                <w:b/>
                <w:bCs/>
              </w:rPr>
              <w:t>Lynley Crosswell</w:t>
            </w:r>
            <w:r w:rsidRPr="004B1D9C">
              <w:t xml:space="preserve">, Chief Executive Officer, Museums Victoria </w:t>
            </w:r>
          </w:p>
          <w:p w14:paraId="5E4BE206" w14:textId="77777777" w:rsidR="004B1D9C" w:rsidRDefault="004B1D9C" w:rsidP="00912CCA">
            <w:pPr>
              <w:cnfStyle w:val="000000000000" w:firstRow="0" w:lastRow="0" w:firstColumn="0" w:lastColumn="0" w:oddVBand="0" w:evenVBand="0" w:oddHBand="0" w:evenHBand="0" w:firstRowFirstColumn="0" w:firstRowLastColumn="0" w:lastRowFirstColumn="0" w:lastRowLastColumn="0"/>
            </w:pPr>
            <w:r w:rsidRPr="004B1D9C">
              <w:rPr>
                <w:b/>
                <w:bCs/>
              </w:rPr>
              <w:t>Sophie Handley</w:t>
            </w:r>
            <w:r w:rsidRPr="004B1D9C">
              <w:t xml:space="preserve">, Director, City Strategy, Strategy, Planning and Climate Change, City of Melbourne </w:t>
            </w:r>
          </w:p>
          <w:p w14:paraId="267C492E" w14:textId="77777777" w:rsidR="004B1D9C" w:rsidRDefault="004B1D9C" w:rsidP="00912CCA">
            <w:pPr>
              <w:cnfStyle w:val="000000000000" w:firstRow="0" w:lastRow="0" w:firstColumn="0" w:lastColumn="0" w:oddVBand="0" w:evenVBand="0" w:oddHBand="0" w:evenHBand="0" w:firstRowFirstColumn="0" w:firstRowLastColumn="0" w:lastRowFirstColumn="0" w:lastRowLastColumn="0"/>
            </w:pPr>
            <w:r w:rsidRPr="004B1D9C">
              <w:rPr>
                <w:b/>
                <w:bCs/>
              </w:rPr>
              <w:t>Richa Swarup</w:t>
            </w:r>
            <w:r w:rsidRPr="004B1D9C">
              <w:t>, Senior Adviser, City Heritage, City of Yarra</w:t>
            </w:r>
          </w:p>
          <w:p w14:paraId="5CFE7378" w14:textId="587DB96D" w:rsidR="004B1D9C" w:rsidRDefault="004B1D9C" w:rsidP="00912CCA">
            <w:pPr>
              <w:cnfStyle w:val="000000000000" w:firstRow="0" w:lastRow="0" w:firstColumn="0" w:lastColumn="0" w:oddVBand="0" w:evenVBand="0" w:oddHBand="0" w:evenHBand="0" w:firstRowFirstColumn="0" w:firstRowLastColumn="0" w:lastRowFirstColumn="0" w:lastRowLastColumn="0"/>
            </w:pPr>
          </w:p>
        </w:tc>
        <w:tc>
          <w:tcPr>
            <w:tcW w:w="3259" w:type="dxa"/>
          </w:tcPr>
          <w:p w14:paraId="1FA84DC1" w14:textId="77777777" w:rsidR="004B1D9C" w:rsidRPr="003B4445" w:rsidRDefault="004B1D9C" w:rsidP="00912CCA">
            <w:pPr>
              <w:cnfStyle w:val="000000000000" w:firstRow="0" w:lastRow="0" w:firstColumn="0" w:lastColumn="0" w:oddVBand="0" w:evenVBand="0" w:oddHBand="0" w:evenHBand="0" w:firstRowFirstColumn="0" w:firstRowLastColumn="0" w:lastRowFirstColumn="0" w:lastRowLastColumn="0"/>
              <w:rPr>
                <w:b/>
                <w:bCs/>
              </w:rPr>
            </w:pPr>
            <w:r w:rsidRPr="003B4445">
              <w:rPr>
                <w:b/>
                <w:bCs/>
              </w:rPr>
              <w:t>Officers</w:t>
            </w:r>
          </w:p>
          <w:p w14:paraId="49B1F92E" w14:textId="721BB308" w:rsidR="004B1D9C" w:rsidRDefault="004B1D9C" w:rsidP="00912CCA">
            <w:pPr>
              <w:cnfStyle w:val="000000000000" w:firstRow="0" w:lastRow="0" w:firstColumn="0" w:lastColumn="0" w:oddVBand="0" w:evenVBand="0" w:oddHBand="0" w:evenHBand="0" w:firstRowFirstColumn="0" w:firstRowLastColumn="0" w:lastRowFirstColumn="0" w:lastRowLastColumn="0"/>
            </w:pPr>
            <w:r>
              <w:t>Amanda Bacon, Heritage Victori</w:t>
            </w:r>
            <w:r w:rsidR="00435BCF">
              <w:t>a</w:t>
            </w:r>
          </w:p>
          <w:p w14:paraId="37BA4C99" w14:textId="77777777" w:rsidR="009A463D" w:rsidRDefault="009A463D" w:rsidP="009A463D">
            <w:pPr>
              <w:cnfStyle w:val="000000000000" w:firstRow="0" w:lastRow="0" w:firstColumn="0" w:lastColumn="0" w:oddVBand="0" w:evenVBand="0" w:oddHBand="0" w:evenHBand="0" w:firstRowFirstColumn="0" w:firstRowLastColumn="0" w:lastRowFirstColumn="0" w:lastRowLastColumn="0"/>
            </w:pPr>
            <w:r>
              <w:t>Jon Griffiths, Heritage Victoria</w:t>
            </w:r>
          </w:p>
          <w:p w14:paraId="0F4A42A0" w14:textId="77777777" w:rsidR="00224FA4" w:rsidRDefault="00224FA4" w:rsidP="00224FA4">
            <w:pPr>
              <w:cnfStyle w:val="000000000000" w:firstRow="0" w:lastRow="0" w:firstColumn="0" w:lastColumn="0" w:oddVBand="0" w:evenVBand="0" w:oddHBand="0" w:evenHBand="0" w:firstRowFirstColumn="0" w:firstRowLastColumn="0" w:lastRowFirstColumn="0" w:lastRowLastColumn="0"/>
            </w:pPr>
            <w:r>
              <w:t>Angela Hill, City of Melbourne</w:t>
            </w:r>
          </w:p>
          <w:p w14:paraId="33744A11" w14:textId="298067E7" w:rsidR="00224FA4" w:rsidRDefault="00224FA4" w:rsidP="00912CCA">
            <w:pPr>
              <w:cnfStyle w:val="000000000000" w:firstRow="0" w:lastRow="0" w:firstColumn="0" w:lastColumn="0" w:oddVBand="0" w:evenVBand="0" w:oddHBand="0" w:evenHBand="0" w:firstRowFirstColumn="0" w:firstRowLastColumn="0" w:lastRowFirstColumn="0" w:lastRowLastColumn="0"/>
            </w:pPr>
            <w:r>
              <w:t>Madeleine Moore, National Trust</w:t>
            </w:r>
          </w:p>
          <w:p w14:paraId="5E824A95" w14:textId="77777777" w:rsidR="00435BCF" w:rsidRDefault="00435BCF" w:rsidP="00912CCA">
            <w:pPr>
              <w:cnfStyle w:val="000000000000" w:firstRow="0" w:lastRow="0" w:firstColumn="0" w:lastColumn="0" w:oddVBand="0" w:evenVBand="0" w:oddHBand="0" w:evenHBand="0" w:firstRowFirstColumn="0" w:firstRowLastColumn="0" w:lastRowFirstColumn="0" w:lastRowLastColumn="0"/>
            </w:pPr>
            <w:r>
              <w:t>Rebecca O’Brien, Heritage Victoria</w:t>
            </w:r>
          </w:p>
          <w:p w14:paraId="6FD918C6" w14:textId="74A9B3AA" w:rsidR="00661585" w:rsidRPr="0062717C" w:rsidRDefault="00661585" w:rsidP="00912CCA">
            <w:pPr>
              <w:cnfStyle w:val="000000000000" w:firstRow="0" w:lastRow="0" w:firstColumn="0" w:lastColumn="0" w:oddVBand="0" w:evenVBand="0" w:oddHBand="0" w:evenHBand="0" w:firstRowFirstColumn="0" w:firstRowLastColumn="0" w:lastRowFirstColumn="0" w:lastRowLastColumn="0"/>
            </w:pPr>
            <w:r>
              <w:t>Megan Rowland, Heritage Victoria</w:t>
            </w:r>
          </w:p>
          <w:p w14:paraId="2A94D8FE" w14:textId="222979FB" w:rsidR="003B4445" w:rsidRPr="0062717C" w:rsidRDefault="00224FA4" w:rsidP="00912CCA">
            <w:pPr>
              <w:cnfStyle w:val="000000000000" w:firstRow="0" w:lastRow="0" w:firstColumn="0" w:lastColumn="0" w:oddVBand="0" w:evenVBand="0" w:oddHBand="0" w:evenHBand="0" w:firstRowFirstColumn="0" w:firstRowLastColumn="0" w:lastRowFirstColumn="0" w:lastRowLastColumn="0"/>
            </w:pPr>
            <w:r>
              <w:t>Michelle Stevenson, Museums Victoria</w:t>
            </w:r>
          </w:p>
        </w:tc>
      </w:tr>
      <w:tr w:rsidR="00BA0C74" w:rsidRPr="0062717C" w14:paraId="7C0AF693" w14:textId="77777777" w:rsidTr="005259E6">
        <w:tc>
          <w:tcPr>
            <w:cnfStyle w:val="001000000000" w:firstRow="0" w:lastRow="0" w:firstColumn="1" w:lastColumn="0" w:oddVBand="0" w:evenVBand="0" w:oddHBand="0" w:evenHBand="0" w:firstRowFirstColumn="0" w:firstRowLastColumn="0" w:lastRowFirstColumn="0" w:lastRowLastColumn="0"/>
            <w:tcW w:w="1426" w:type="dxa"/>
          </w:tcPr>
          <w:p w14:paraId="30AACB28" w14:textId="66F31B65" w:rsidR="00BA0C74" w:rsidRDefault="00BA0C74" w:rsidP="005259E6">
            <w:r>
              <w:t xml:space="preserve">Apologies: </w:t>
            </w:r>
          </w:p>
        </w:tc>
        <w:tc>
          <w:tcPr>
            <w:tcW w:w="9346" w:type="dxa"/>
            <w:gridSpan w:val="2"/>
          </w:tcPr>
          <w:p w14:paraId="23407D13" w14:textId="61868399" w:rsidR="00A320E4" w:rsidRPr="00596CA2" w:rsidRDefault="00DB7D01">
            <w:pPr>
              <w:cnfStyle w:val="000000000000" w:firstRow="0" w:lastRow="0" w:firstColumn="0" w:lastColumn="0" w:oddVBand="0" w:evenVBand="0" w:oddHBand="0" w:evenHBand="0" w:firstRowFirstColumn="0" w:firstRowLastColumn="0" w:lastRowFirstColumn="0" w:lastRowLastColumn="0"/>
            </w:pPr>
            <w:r w:rsidRPr="00596CA2">
              <w:t>Nil</w:t>
            </w:r>
            <w:r w:rsidR="00A320E4" w:rsidRPr="00596CA2">
              <w:t xml:space="preserve"> </w:t>
            </w:r>
          </w:p>
        </w:tc>
      </w:tr>
      <w:tr w:rsidR="009C006B" w:rsidRPr="0062717C" w14:paraId="0FCDC82C" w14:textId="77777777" w:rsidTr="005259E6">
        <w:tc>
          <w:tcPr>
            <w:cnfStyle w:val="001000000000" w:firstRow="0" w:lastRow="0" w:firstColumn="1" w:lastColumn="0" w:oddVBand="0" w:evenVBand="0" w:oddHBand="0" w:evenHBand="0" w:firstRowFirstColumn="0" w:firstRowLastColumn="0" w:lastRowFirstColumn="0" w:lastRowLastColumn="0"/>
            <w:tcW w:w="1426" w:type="dxa"/>
          </w:tcPr>
          <w:p w14:paraId="552F324B" w14:textId="77777777" w:rsidR="009C006B" w:rsidRPr="0062717C" w:rsidRDefault="009C006B" w:rsidP="005259E6">
            <w:r w:rsidRPr="0062717C">
              <w:t>Secretariat:</w:t>
            </w:r>
          </w:p>
        </w:tc>
        <w:tc>
          <w:tcPr>
            <w:tcW w:w="9346" w:type="dxa"/>
            <w:gridSpan w:val="2"/>
          </w:tcPr>
          <w:p w14:paraId="0EA94BCE" w14:textId="2FF02FC1" w:rsidR="009C006B" w:rsidRPr="0062717C" w:rsidRDefault="00773460">
            <w:pPr>
              <w:cnfStyle w:val="000000000000" w:firstRow="0" w:lastRow="0" w:firstColumn="0" w:lastColumn="0" w:oddVBand="0" w:evenVBand="0" w:oddHBand="0" w:evenHBand="0" w:firstRowFirstColumn="0" w:firstRowLastColumn="0" w:lastRowFirstColumn="0" w:lastRowLastColumn="0"/>
            </w:pPr>
            <w:r>
              <w:t>Heritage Victoria, Department of Transport and Planning</w:t>
            </w:r>
            <w:r w:rsidR="009C006B" w:rsidRPr="0062717C">
              <w:t xml:space="preserve"> </w:t>
            </w:r>
          </w:p>
        </w:tc>
      </w:tr>
      <w:tr w:rsidR="003B4445" w:rsidRPr="0062717C" w14:paraId="0FA09168" w14:textId="77777777" w:rsidTr="005259E6">
        <w:tc>
          <w:tcPr>
            <w:cnfStyle w:val="001000000000" w:firstRow="0" w:lastRow="0" w:firstColumn="1" w:lastColumn="0" w:oddVBand="0" w:evenVBand="0" w:oddHBand="0" w:evenHBand="0" w:firstRowFirstColumn="0" w:firstRowLastColumn="0" w:lastRowFirstColumn="0" w:lastRowLastColumn="0"/>
            <w:tcW w:w="1426" w:type="dxa"/>
          </w:tcPr>
          <w:p w14:paraId="607A8E44" w14:textId="4EB7B751" w:rsidR="003B4445" w:rsidRPr="0062717C" w:rsidRDefault="003B4445" w:rsidP="005259E6">
            <w:r>
              <w:t>Note taker:</w:t>
            </w:r>
          </w:p>
        </w:tc>
        <w:tc>
          <w:tcPr>
            <w:tcW w:w="9346" w:type="dxa"/>
            <w:gridSpan w:val="2"/>
          </w:tcPr>
          <w:p w14:paraId="58B0BF1D" w14:textId="52BFFE27" w:rsidR="003B4445" w:rsidRDefault="003B4445">
            <w:pPr>
              <w:cnfStyle w:val="000000000000" w:firstRow="0" w:lastRow="0" w:firstColumn="0" w:lastColumn="0" w:oddVBand="0" w:evenVBand="0" w:oddHBand="0" w:evenHBand="0" w:firstRowFirstColumn="0" w:firstRowLastColumn="0" w:lastRowFirstColumn="0" w:lastRowLastColumn="0"/>
            </w:pPr>
            <w:r>
              <w:t>Jon Griffiths</w:t>
            </w:r>
          </w:p>
        </w:tc>
      </w:tr>
    </w:tbl>
    <w:p w14:paraId="7EC4A9E5" w14:textId="77777777" w:rsidR="005259E6" w:rsidRPr="00471EC0" w:rsidRDefault="005259E6" w:rsidP="005259E6">
      <w:pPr>
        <w:rPr>
          <w:sz w:val="21"/>
          <w:szCs w:val="21"/>
        </w:rPr>
      </w:pPr>
    </w:p>
    <w:tbl>
      <w:tblPr>
        <w:tblStyle w:val="DTPDefaulttable"/>
        <w:tblpPr w:leftFromText="180" w:rightFromText="180" w:vertAnchor="text" w:tblpY="1"/>
        <w:tblOverlap w:val="never"/>
        <w:tblW w:w="5000" w:type="pct"/>
        <w:tblLayout w:type="fixed"/>
        <w:tblLook w:val="04A0" w:firstRow="1" w:lastRow="0" w:firstColumn="1" w:lastColumn="0" w:noHBand="0" w:noVBand="1"/>
      </w:tblPr>
      <w:tblGrid>
        <w:gridCol w:w="843"/>
        <w:gridCol w:w="3917"/>
        <w:gridCol w:w="6012"/>
      </w:tblGrid>
      <w:tr w:rsidR="00F806A8" w:rsidRPr="00471EC0" w14:paraId="20AB5C40" w14:textId="781F5351" w:rsidTr="00F806A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52" w:type="dxa"/>
          </w:tcPr>
          <w:p w14:paraId="59B6C335" w14:textId="715BCEEA" w:rsidR="00F806A8" w:rsidRPr="00471EC0" w:rsidRDefault="00F806A8" w:rsidP="009264A2">
            <w:pPr>
              <w:rPr>
                <w:sz w:val="21"/>
                <w:szCs w:val="21"/>
              </w:rPr>
            </w:pPr>
            <w:r>
              <w:rPr>
                <w:sz w:val="21"/>
                <w:szCs w:val="21"/>
              </w:rPr>
              <w:t>Item</w:t>
            </w:r>
          </w:p>
        </w:tc>
        <w:tc>
          <w:tcPr>
            <w:tcW w:w="3969" w:type="dxa"/>
          </w:tcPr>
          <w:p w14:paraId="536B9C66" w14:textId="1386B575" w:rsidR="00F806A8" w:rsidRPr="00471EC0" w:rsidRDefault="00F806A8" w:rsidP="009264A2">
            <w:pPr>
              <w:cnfStyle w:val="100000000000" w:firstRow="1" w:lastRow="0" w:firstColumn="0" w:lastColumn="0" w:oddVBand="0" w:evenVBand="0" w:oddHBand="0" w:evenHBand="0" w:firstRowFirstColumn="0" w:firstRowLastColumn="0" w:lastRowFirstColumn="0" w:lastRowLastColumn="0"/>
              <w:rPr>
                <w:sz w:val="21"/>
                <w:szCs w:val="21"/>
              </w:rPr>
            </w:pPr>
            <w:r>
              <w:rPr>
                <w:sz w:val="21"/>
                <w:szCs w:val="21"/>
              </w:rPr>
              <w:t>Topic</w:t>
            </w:r>
          </w:p>
        </w:tc>
        <w:tc>
          <w:tcPr>
            <w:tcW w:w="6094" w:type="dxa"/>
          </w:tcPr>
          <w:p w14:paraId="77031A06" w14:textId="3454E00E" w:rsidR="00F806A8" w:rsidRPr="00471EC0" w:rsidRDefault="00F806A8" w:rsidP="009264A2">
            <w:pPr>
              <w:cnfStyle w:val="100000000000" w:firstRow="1" w:lastRow="0" w:firstColumn="0" w:lastColumn="0" w:oddVBand="0" w:evenVBand="0" w:oddHBand="0" w:evenHBand="0" w:firstRowFirstColumn="0" w:firstRowLastColumn="0" w:lastRowFirstColumn="0" w:lastRowLastColumn="0"/>
              <w:rPr>
                <w:sz w:val="21"/>
                <w:szCs w:val="21"/>
              </w:rPr>
            </w:pPr>
          </w:p>
        </w:tc>
      </w:tr>
      <w:tr w:rsidR="00F806A8" w:rsidRPr="00867621" w14:paraId="07A4A243" w14:textId="07A909C3" w:rsidTr="00F806A8">
        <w:tc>
          <w:tcPr>
            <w:cnfStyle w:val="001000000000" w:firstRow="0" w:lastRow="0" w:firstColumn="1" w:lastColumn="0" w:oddVBand="0" w:evenVBand="0" w:oddHBand="0" w:evenHBand="0" w:firstRowFirstColumn="0" w:firstRowLastColumn="0" w:lastRowFirstColumn="0" w:lastRowLastColumn="0"/>
            <w:tcW w:w="852" w:type="dxa"/>
          </w:tcPr>
          <w:p w14:paraId="03D864B6" w14:textId="590C3EFB" w:rsidR="00F806A8" w:rsidRPr="00867621" w:rsidRDefault="00F806A8" w:rsidP="0069540F">
            <w:pPr>
              <w:pStyle w:val="ListNumber2"/>
              <w:numPr>
                <w:ilvl w:val="0"/>
                <w:numId w:val="35"/>
              </w:numPr>
            </w:pPr>
          </w:p>
        </w:tc>
        <w:tc>
          <w:tcPr>
            <w:tcW w:w="10063" w:type="dxa"/>
            <w:gridSpan w:val="2"/>
            <w:tcMar>
              <w:top w:w="113" w:type="dxa"/>
              <w:bottom w:w="113" w:type="dxa"/>
            </w:tcMar>
          </w:tcPr>
          <w:p w14:paraId="71908B32" w14:textId="481A13F3" w:rsidR="00F806A8" w:rsidRPr="00C336CB" w:rsidRDefault="00F806A8" w:rsidP="000E45C7">
            <w:pPr>
              <w:cnfStyle w:val="000000000000" w:firstRow="0" w:lastRow="0" w:firstColumn="0" w:lastColumn="0" w:oddVBand="0" w:evenVBand="0" w:oddHBand="0" w:evenHBand="0" w:firstRowFirstColumn="0" w:firstRowLastColumn="0" w:lastRowFirstColumn="0" w:lastRowLastColumn="0"/>
              <w:rPr>
                <w:b/>
                <w:bCs/>
              </w:rPr>
            </w:pPr>
            <w:r>
              <w:rPr>
                <w:b/>
                <w:bCs/>
              </w:rPr>
              <w:t xml:space="preserve">Introduction </w:t>
            </w:r>
          </w:p>
          <w:p w14:paraId="55C86CFC" w14:textId="279830FB" w:rsidR="00F806A8" w:rsidRDefault="00F806A8" w:rsidP="000E45C7">
            <w:pPr>
              <w:cnfStyle w:val="000000000000" w:firstRow="0" w:lastRow="0" w:firstColumn="0" w:lastColumn="0" w:oddVBand="0" w:evenVBand="0" w:oddHBand="0" w:evenHBand="0" w:firstRowFirstColumn="0" w:firstRowLastColumn="0" w:lastRowFirstColumn="0" w:lastRowLastColumn="0"/>
            </w:pPr>
            <w:r>
              <w:t xml:space="preserve">Welcome extended to Simon Ambrose, who has joined the </w:t>
            </w:r>
            <w:r w:rsidR="000868A4">
              <w:t xml:space="preserve">Steering </w:t>
            </w:r>
            <w:r>
              <w:t>Committee</w:t>
            </w:r>
            <w:r w:rsidR="00166E2D">
              <w:t xml:space="preserve"> (‘the Committee’)</w:t>
            </w:r>
            <w:r>
              <w:t xml:space="preserve"> as the representative for the National Trust. </w:t>
            </w:r>
          </w:p>
          <w:p w14:paraId="107426E2" w14:textId="1997082E" w:rsidR="00F806A8" w:rsidRDefault="00F806A8" w:rsidP="000E45C7">
            <w:pPr>
              <w:cnfStyle w:val="000000000000" w:firstRow="0" w:lastRow="0" w:firstColumn="0" w:lastColumn="0" w:oddVBand="0" w:evenVBand="0" w:oddHBand="0" w:evenHBand="0" w:firstRowFirstColumn="0" w:firstRowLastColumn="0" w:lastRowFirstColumn="0" w:lastRowLastColumn="0"/>
            </w:pPr>
            <w:r w:rsidRPr="00867621">
              <w:t>Acknowledgement of Country</w:t>
            </w:r>
            <w:r>
              <w:t>.</w:t>
            </w:r>
          </w:p>
          <w:p w14:paraId="53047023" w14:textId="52217D57" w:rsidR="00F806A8" w:rsidRDefault="00F806A8" w:rsidP="000E45C7">
            <w:pPr>
              <w:cnfStyle w:val="000000000000" w:firstRow="0" w:lastRow="0" w:firstColumn="0" w:lastColumn="0" w:oddVBand="0" w:evenVBand="0" w:oddHBand="0" w:evenHBand="0" w:firstRowFirstColumn="0" w:firstRowLastColumn="0" w:lastRowFirstColumn="0" w:lastRowLastColumn="0"/>
            </w:pPr>
            <w:r>
              <w:t xml:space="preserve">Agreement to recording of meeting. </w:t>
            </w:r>
          </w:p>
          <w:p w14:paraId="4BC178D1" w14:textId="4321EAB7" w:rsidR="00F806A8" w:rsidRDefault="00F806A8" w:rsidP="00B269C5">
            <w:pPr>
              <w:cnfStyle w:val="000000000000" w:firstRow="0" w:lastRow="0" w:firstColumn="0" w:lastColumn="0" w:oddVBand="0" w:evenVBand="0" w:oddHBand="0" w:evenHBand="0" w:firstRowFirstColumn="0" w:firstRowLastColumn="0" w:lastRowFirstColumn="0" w:lastRowLastColumn="0"/>
            </w:pPr>
            <w:r>
              <w:t>No a</w:t>
            </w:r>
            <w:r w:rsidRPr="00867621">
              <w:t>pologies</w:t>
            </w:r>
            <w:r>
              <w:t xml:space="preserve"> were noted.</w:t>
            </w:r>
          </w:p>
          <w:p w14:paraId="643D21A6" w14:textId="64C452E5" w:rsidR="00F806A8" w:rsidRPr="00867621" w:rsidRDefault="00F806A8" w:rsidP="00A91295">
            <w:pPr>
              <w:cnfStyle w:val="000000000000" w:firstRow="0" w:lastRow="0" w:firstColumn="0" w:lastColumn="0" w:oddVBand="0" w:evenVBand="0" w:oddHBand="0" w:evenHBand="0" w:firstRowFirstColumn="0" w:firstRowLastColumn="0" w:lastRowFirstColumn="0" w:lastRowLastColumn="0"/>
            </w:pPr>
          </w:p>
        </w:tc>
      </w:tr>
      <w:tr w:rsidR="00F806A8" w:rsidRPr="00867621" w14:paraId="5C9CC672" w14:textId="3A8B3C1A" w:rsidTr="00F806A8">
        <w:trPr>
          <w:cnfStyle w:val="000000010000" w:firstRow="0" w:lastRow="0" w:firstColumn="0" w:lastColumn="0" w:oddVBand="0" w:evenVBand="0" w:oddHBand="0" w:evenHBand="1"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852" w:type="dxa"/>
          </w:tcPr>
          <w:p w14:paraId="51F19172" w14:textId="3A61A002" w:rsidR="00F806A8" w:rsidRPr="00867621" w:rsidRDefault="00F806A8" w:rsidP="0069540F">
            <w:pPr>
              <w:pStyle w:val="ListNumber2"/>
              <w:numPr>
                <w:ilvl w:val="0"/>
                <w:numId w:val="35"/>
              </w:numPr>
            </w:pPr>
          </w:p>
        </w:tc>
        <w:tc>
          <w:tcPr>
            <w:tcW w:w="10063" w:type="dxa"/>
            <w:gridSpan w:val="2"/>
          </w:tcPr>
          <w:p w14:paraId="2FC132F1" w14:textId="77777777" w:rsidR="00F806A8" w:rsidRDefault="00F806A8" w:rsidP="004074AD">
            <w:pPr>
              <w:cnfStyle w:val="000000010000" w:firstRow="0" w:lastRow="0" w:firstColumn="0" w:lastColumn="0" w:oddVBand="0" w:evenVBand="0" w:oddHBand="0" w:evenHBand="1" w:firstRowFirstColumn="0" w:firstRowLastColumn="0" w:lastRowFirstColumn="0" w:lastRowLastColumn="0"/>
              <w:rPr>
                <w:b/>
                <w:bCs/>
              </w:rPr>
            </w:pPr>
            <w:r w:rsidRPr="00C336CB">
              <w:rPr>
                <w:b/>
                <w:bCs/>
              </w:rPr>
              <w:t xml:space="preserve">Declaration of conflicts of interest </w:t>
            </w:r>
          </w:p>
          <w:p w14:paraId="036CD973" w14:textId="6A76B948" w:rsidR="00F806A8" w:rsidRPr="00867621" w:rsidRDefault="00F806A8" w:rsidP="004074AD">
            <w:pPr>
              <w:cnfStyle w:val="000000010000" w:firstRow="0" w:lastRow="0" w:firstColumn="0" w:lastColumn="0" w:oddVBand="0" w:evenVBand="0" w:oddHBand="0" w:evenHBand="1" w:firstRowFirstColumn="0" w:firstRowLastColumn="0" w:lastRowFirstColumn="0" w:lastRowLastColumn="0"/>
            </w:pPr>
            <w:r>
              <w:t xml:space="preserve">No conflicts of interest were noted. </w:t>
            </w:r>
          </w:p>
        </w:tc>
      </w:tr>
      <w:tr w:rsidR="00F806A8" w:rsidRPr="00867621" w14:paraId="44A4F501" w14:textId="1F263999" w:rsidTr="00F806A8">
        <w:trPr>
          <w:trHeight w:val="553"/>
        </w:trPr>
        <w:tc>
          <w:tcPr>
            <w:cnfStyle w:val="001000000000" w:firstRow="0" w:lastRow="0" w:firstColumn="1" w:lastColumn="0" w:oddVBand="0" w:evenVBand="0" w:oddHBand="0" w:evenHBand="0" w:firstRowFirstColumn="0" w:firstRowLastColumn="0" w:lastRowFirstColumn="0" w:lastRowLastColumn="0"/>
            <w:tcW w:w="852" w:type="dxa"/>
          </w:tcPr>
          <w:p w14:paraId="6C81B361" w14:textId="77777777" w:rsidR="00F806A8" w:rsidRPr="00867621" w:rsidRDefault="00F806A8" w:rsidP="0069540F">
            <w:pPr>
              <w:pStyle w:val="ListNumber2"/>
              <w:numPr>
                <w:ilvl w:val="0"/>
                <w:numId w:val="35"/>
              </w:numPr>
            </w:pPr>
          </w:p>
        </w:tc>
        <w:tc>
          <w:tcPr>
            <w:tcW w:w="10063" w:type="dxa"/>
            <w:gridSpan w:val="2"/>
          </w:tcPr>
          <w:p w14:paraId="7F9FB26C" w14:textId="77777777" w:rsidR="00F806A8" w:rsidRPr="003A3D99" w:rsidRDefault="00F806A8" w:rsidP="009264A2">
            <w:pPr>
              <w:cnfStyle w:val="000000000000" w:firstRow="0" w:lastRow="0" w:firstColumn="0" w:lastColumn="0" w:oddVBand="0" w:evenVBand="0" w:oddHBand="0" w:evenHBand="0" w:firstRowFirstColumn="0" w:firstRowLastColumn="0" w:lastRowFirstColumn="0" w:lastRowLastColumn="0"/>
              <w:rPr>
                <w:b/>
                <w:bCs/>
              </w:rPr>
            </w:pPr>
            <w:r w:rsidRPr="003A3D99">
              <w:rPr>
                <w:b/>
                <w:bCs/>
              </w:rPr>
              <w:t>Call for any other business items</w:t>
            </w:r>
          </w:p>
          <w:p w14:paraId="0851C952" w14:textId="5A92FC05" w:rsidR="00F806A8" w:rsidRDefault="00F806A8" w:rsidP="009264A2">
            <w:pPr>
              <w:cnfStyle w:val="000000000000" w:firstRow="0" w:lastRow="0" w:firstColumn="0" w:lastColumn="0" w:oddVBand="0" w:evenVBand="0" w:oddHBand="0" w:evenHBand="0" w:firstRowFirstColumn="0" w:firstRowLastColumn="0" w:lastRowFirstColumn="0" w:lastRowLastColumn="0"/>
            </w:pPr>
            <w:r w:rsidRPr="005D6790">
              <w:t xml:space="preserve">Richa Swarup </w:t>
            </w:r>
            <w:r w:rsidR="003F50D1">
              <w:t>noted that she would present a</w:t>
            </w:r>
            <w:r w:rsidR="00C937E0">
              <w:t xml:space="preserve"> meeting paper on behalf of the</w:t>
            </w:r>
            <w:r w:rsidRPr="005D6790">
              <w:t xml:space="preserve"> City of Yarra</w:t>
            </w:r>
            <w:r w:rsidR="00C937E0">
              <w:t>.</w:t>
            </w:r>
          </w:p>
        </w:tc>
      </w:tr>
      <w:tr w:rsidR="00F806A8" w:rsidRPr="00867621" w14:paraId="1ED03DE0" w14:textId="15936A23" w:rsidTr="00F806A8">
        <w:trPr>
          <w:cnfStyle w:val="000000010000" w:firstRow="0" w:lastRow="0" w:firstColumn="0" w:lastColumn="0" w:oddVBand="0" w:evenVBand="0" w:oddHBand="0" w:evenHBand="1"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852" w:type="dxa"/>
          </w:tcPr>
          <w:p w14:paraId="0575DE88" w14:textId="667B3151" w:rsidR="00F806A8" w:rsidRPr="00867621" w:rsidRDefault="00F806A8" w:rsidP="0069540F">
            <w:pPr>
              <w:pStyle w:val="ListNumber2"/>
              <w:numPr>
                <w:ilvl w:val="0"/>
                <w:numId w:val="35"/>
              </w:numPr>
            </w:pPr>
          </w:p>
        </w:tc>
        <w:tc>
          <w:tcPr>
            <w:tcW w:w="10063" w:type="dxa"/>
            <w:gridSpan w:val="2"/>
          </w:tcPr>
          <w:p w14:paraId="38495BBC" w14:textId="46429F31" w:rsidR="00F806A8" w:rsidRPr="00CE6EBC" w:rsidRDefault="00F806A8" w:rsidP="009264A2">
            <w:pPr>
              <w:cnfStyle w:val="000000010000" w:firstRow="0" w:lastRow="0" w:firstColumn="0" w:lastColumn="0" w:oddVBand="0" w:evenVBand="0" w:oddHBand="0" w:evenHBand="1" w:firstRowFirstColumn="0" w:firstRowLastColumn="0" w:lastRowFirstColumn="0" w:lastRowLastColumn="0"/>
              <w:rPr>
                <w:b/>
                <w:bCs/>
              </w:rPr>
            </w:pPr>
            <w:r w:rsidRPr="00C336CB">
              <w:rPr>
                <w:b/>
                <w:bCs/>
              </w:rPr>
              <w:t xml:space="preserve">Confirmation of minutes of previous meeting </w:t>
            </w:r>
          </w:p>
          <w:p w14:paraId="48C0CE0A" w14:textId="4BEA75F5" w:rsidR="00F806A8" w:rsidRDefault="00F806A8" w:rsidP="00CE6EBC">
            <w:pPr>
              <w:cnfStyle w:val="000000010000" w:firstRow="0" w:lastRow="0" w:firstColumn="0" w:lastColumn="0" w:oddVBand="0" w:evenVBand="0" w:oddHBand="0" w:evenHBand="1" w:firstRowFirstColumn="0" w:firstRowLastColumn="0" w:lastRowFirstColumn="0" w:lastRowLastColumn="0"/>
              <w:rPr>
                <w:i/>
                <w:iCs/>
              </w:rPr>
            </w:pPr>
            <w:r w:rsidRPr="00E60EC6">
              <w:t xml:space="preserve">The previous meeting was held on 15.12.2022. </w:t>
            </w:r>
          </w:p>
          <w:p w14:paraId="6D14F37B" w14:textId="77777777" w:rsidR="00F24099" w:rsidRDefault="00F24099" w:rsidP="00CE6EBC">
            <w:pPr>
              <w:cnfStyle w:val="000000010000" w:firstRow="0" w:lastRow="0" w:firstColumn="0" w:lastColumn="0" w:oddVBand="0" w:evenVBand="0" w:oddHBand="0" w:evenHBand="1" w:firstRowFirstColumn="0" w:firstRowLastColumn="0" w:lastRowFirstColumn="0" w:lastRowLastColumn="0"/>
            </w:pPr>
          </w:p>
          <w:p w14:paraId="56330F76" w14:textId="6355F52F" w:rsidR="00F806A8" w:rsidRPr="00956EC8" w:rsidRDefault="00F24099" w:rsidP="00CE6EBC">
            <w:pPr>
              <w:cnfStyle w:val="000000010000" w:firstRow="0" w:lastRow="0" w:firstColumn="0" w:lastColumn="0" w:oddVBand="0" w:evenVBand="0" w:oddHBand="0" w:evenHBand="1" w:firstRowFirstColumn="0" w:firstRowLastColumn="0" w:lastRowFirstColumn="0" w:lastRowLastColumn="0"/>
            </w:pPr>
            <w:r w:rsidRPr="00F24099">
              <w:rPr>
                <w:b/>
                <w:bCs/>
              </w:rPr>
              <w:t>Resolution:</w:t>
            </w:r>
            <w:r>
              <w:t xml:space="preserve"> </w:t>
            </w:r>
            <w:r w:rsidR="00F806A8">
              <w:t>T</w:t>
            </w:r>
            <w:r w:rsidR="00425EC2">
              <w:t>hat t</w:t>
            </w:r>
            <w:r w:rsidR="00F806A8">
              <w:t xml:space="preserve">he </w:t>
            </w:r>
            <w:r w:rsidR="00F806A8" w:rsidRPr="00956EC8">
              <w:t xml:space="preserve">Minutes </w:t>
            </w:r>
            <w:r w:rsidR="00425EC2">
              <w:t>be</w:t>
            </w:r>
            <w:r w:rsidR="00F806A8" w:rsidRPr="00956EC8">
              <w:t xml:space="preserve"> approved</w:t>
            </w:r>
            <w:r w:rsidR="00F806A8">
              <w:t xml:space="preserve"> without amendment</w:t>
            </w:r>
            <w:r w:rsidR="00F806A8" w:rsidRPr="00956EC8">
              <w:t>.</w:t>
            </w:r>
          </w:p>
          <w:p w14:paraId="656AA5C0" w14:textId="7E2131AE" w:rsidR="00F806A8" w:rsidRPr="00867621" w:rsidRDefault="00425EC2" w:rsidP="00CE6EBC">
            <w:pPr>
              <w:cnfStyle w:val="000000010000" w:firstRow="0" w:lastRow="0" w:firstColumn="0" w:lastColumn="0" w:oddVBand="0" w:evenVBand="0" w:oddHBand="0" w:evenHBand="1" w:firstRowFirstColumn="0" w:firstRowLastColumn="0" w:lastRowFirstColumn="0" w:lastRowLastColumn="0"/>
            </w:pPr>
            <w:r>
              <w:rPr>
                <w:b/>
                <w:bCs/>
              </w:rPr>
              <w:t xml:space="preserve">Moved: </w:t>
            </w:r>
            <w:r w:rsidR="00F806A8" w:rsidRPr="00F806A8">
              <w:rPr>
                <w:i/>
                <w:iCs/>
              </w:rPr>
              <w:t>Lynley Crosswell/Steven Avery</w:t>
            </w:r>
          </w:p>
        </w:tc>
      </w:tr>
      <w:tr w:rsidR="00F806A8" w:rsidRPr="00867621" w14:paraId="1597F407" w14:textId="47103460" w:rsidTr="00F806A8">
        <w:tc>
          <w:tcPr>
            <w:cnfStyle w:val="001000000000" w:firstRow="0" w:lastRow="0" w:firstColumn="1" w:lastColumn="0" w:oddVBand="0" w:evenVBand="0" w:oddHBand="0" w:evenHBand="0" w:firstRowFirstColumn="0" w:firstRowLastColumn="0" w:lastRowFirstColumn="0" w:lastRowLastColumn="0"/>
            <w:tcW w:w="852" w:type="dxa"/>
          </w:tcPr>
          <w:p w14:paraId="35E2727F" w14:textId="6E535EEA" w:rsidR="00F806A8" w:rsidRPr="00867621" w:rsidRDefault="00F806A8" w:rsidP="0069540F">
            <w:pPr>
              <w:pStyle w:val="ListNumber2"/>
              <w:numPr>
                <w:ilvl w:val="0"/>
                <w:numId w:val="35"/>
              </w:numPr>
            </w:pPr>
          </w:p>
        </w:tc>
        <w:tc>
          <w:tcPr>
            <w:tcW w:w="10063" w:type="dxa"/>
            <w:gridSpan w:val="2"/>
          </w:tcPr>
          <w:p w14:paraId="39B15EA2" w14:textId="7157C0EB" w:rsidR="00F806A8" w:rsidRDefault="00F806A8" w:rsidP="007A39E7">
            <w:pPr>
              <w:cnfStyle w:val="000000000000" w:firstRow="0" w:lastRow="0" w:firstColumn="0" w:lastColumn="0" w:oddVBand="0" w:evenVBand="0" w:oddHBand="0" w:evenHBand="0" w:firstRowFirstColumn="0" w:firstRowLastColumn="0" w:lastRowFirstColumn="0" w:lastRowLastColumn="0"/>
              <w:rPr>
                <w:b/>
                <w:bCs/>
              </w:rPr>
            </w:pPr>
            <w:r w:rsidRPr="00C336CB">
              <w:rPr>
                <w:b/>
                <w:bCs/>
              </w:rPr>
              <w:t xml:space="preserve">Actions Arising </w:t>
            </w:r>
            <w:r>
              <w:rPr>
                <w:b/>
                <w:bCs/>
              </w:rPr>
              <w:t xml:space="preserve">from the Minutes of the Previous Meeting </w:t>
            </w:r>
          </w:p>
          <w:p w14:paraId="289EE9EF" w14:textId="6B89C87B" w:rsidR="00F806A8" w:rsidRDefault="00322354" w:rsidP="00CC59F7">
            <w:pPr>
              <w:cnfStyle w:val="000000000000" w:firstRow="0" w:lastRow="0" w:firstColumn="0" w:lastColumn="0" w:oddVBand="0" w:evenVBand="0" w:oddHBand="0" w:evenHBand="0" w:firstRowFirstColumn="0" w:firstRowLastColumn="0" w:lastRowFirstColumn="0" w:lastRowLastColumn="0"/>
            </w:pPr>
            <w:r>
              <w:t>Reporting on the five actions arising from the previous meeting:</w:t>
            </w:r>
            <w:r w:rsidR="00F806A8">
              <w:t xml:space="preserve"> </w:t>
            </w:r>
          </w:p>
          <w:p w14:paraId="64882EC9" w14:textId="48BB6FA9" w:rsidR="00F806A8" w:rsidRDefault="00F806A8" w:rsidP="00322354">
            <w:pPr>
              <w:pStyle w:val="ListParagraph"/>
              <w:numPr>
                <w:ilvl w:val="0"/>
                <w:numId w:val="42"/>
              </w:numPr>
              <w:ind w:left="714" w:hanging="357"/>
              <w:contextualSpacing w:val="0"/>
              <w:cnfStyle w:val="000000000000" w:firstRow="0" w:lastRow="0" w:firstColumn="0" w:lastColumn="0" w:oddVBand="0" w:evenVBand="0" w:oddHBand="0" w:evenHBand="0" w:firstRowFirstColumn="0" w:firstRowLastColumn="0" w:lastRowFirstColumn="0" w:lastRowLastColumn="0"/>
            </w:pPr>
            <w:r>
              <w:t xml:space="preserve">The first related to hearings – these actions are addressed in </w:t>
            </w:r>
            <w:r w:rsidR="00C937E0">
              <w:t xml:space="preserve">Meeting </w:t>
            </w:r>
            <w:r>
              <w:t>Paper</w:t>
            </w:r>
            <w:r w:rsidR="00C937E0">
              <w:t>s</w:t>
            </w:r>
            <w:r>
              <w:t xml:space="preserve"> 4 and </w:t>
            </w:r>
            <w:r w:rsidR="00C937E0">
              <w:t>were</w:t>
            </w:r>
            <w:r>
              <w:t xml:space="preserve"> covered </w:t>
            </w:r>
            <w:r w:rsidR="00C937E0">
              <w:t>in discussion</w:t>
            </w:r>
            <w:r>
              <w:t xml:space="preserve">. </w:t>
            </w:r>
          </w:p>
          <w:p w14:paraId="2F2F259C" w14:textId="5BC14931" w:rsidR="007628FE" w:rsidRPr="0019250B" w:rsidRDefault="007628FE" w:rsidP="00322354">
            <w:pPr>
              <w:pStyle w:val="ListParagraph"/>
              <w:numPr>
                <w:ilvl w:val="0"/>
                <w:numId w:val="42"/>
              </w:numPr>
              <w:ind w:left="714" w:hanging="357"/>
              <w:contextualSpacing w:val="0"/>
              <w:cnfStyle w:val="000000000000" w:firstRow="0" w:lastRow="0" w:firstColumn="0" w:lastColumn="0" w:oddVBand="0" w:evenVBand="0" w:oddHBand="0" w:evenHBand="0" w:firstRowFirstColumn="0" w:firstRowLastColumn="0" w:lastRowFirstColumn="0" w:lastRowLastColumn="0"/>
            </w:pPr>
            <w:r>
              <w:t>The action for Heritage Victoria to prepare the brief for the modification to the buffer zone (WHEA) by mid-2023</w:t>
            </w:r>
            <w:r w:rsidR="00C937E0">
              <w:t xml:space="preserve"> </w:t>
            </w:r>
            <w:r>
              <w:t xml:space="preserve">is pending the </w:t>
            </w:r>
            <w:r w:rsidR="00C937E0">
              <w:t xml:space="preserve">outcome of the </w:t>
            </w:r>
            <w:r>
              <w:t xml:space="preserve">hearing on the Strategy Plan which is to be held in May. </w:t>
            </w:r>
          </w:p>
          <w:p w14:paraId="4010869F" w14:textId="537CD2B9" w:rsidR="00322354" w:rsidRDefault="00322354" w:rsidP="00322354">
            <w:pPr>
              <w:pStyle w:val="ListParagraph"/>
              <w:numPr>
                <w:ilvl w:val="0"/>
                <w:numId w:val="42"/>
              </w:numPr>
              <w:ind w:left="714" w:hanging="357"/>
              <w:contextualSpacing w:val="0"/>
              <w:cnfStyle w:val="000000000000" w:firstRow="0" w:lastRow="0" w:firstColumn="0" w:lastColumn="0" w:oddVBand="0" w:evenVBand="0" w:oddHBand="0" w:evenHBand="0" w:firstRowFirstColumn="0" w:firstRowLastColumn="0" w:lastRowFirstColumn="0" w:lastRowLastColumn="0"/>
            </w:pPr>
            <w:r>
              <w:t>Lynley Crosswell</w:t>
            </w:r>
            <w:r w:rsidR="00F806A8">
              <w:t xml:space="preserve"> and </w:t>
            </w:r>
            <w:r w:rsidR="00F806A8" w:rsidRPr="0019250B">
              <w:t>R</w:t>
            </w:r>
            <w:r w:rsidR="00F806A8">
              <w:t>icha</w:t>
            </w:r>
            <w:r>
              <w:t xml:space="preserve"> Swarup are</w:t>
            </w:r>
            <w:r w:rsidR="00F806A8">
              <w:t xml:space="preserve"> to confirm whether t</w:t>
            </w:r>
            <w:r w:rsidR="00F806A8" w:rsidRPr="0019250B">
              <w:t>hey are happy to continue as members</w:t>
            </w:r>
            <w:r w:rsidR="00F806A8">
              <w:t xml:space="preserve">, noting that their </w:t>
            </w:r>
            <w:r>
              <w:t>terms</w:t>
            </w:r>
            <w:r w:rsidR="00F806A8">
              <w:t xml:space="preserve"> will </w:t>
            </w:r>
            <w:r>
              <w:t>conclude</w:t>
            </w:r>
            <w:r w:rsidR="00F806A8">
              <w:t xml:space="preserve"> in June 2023. If so, papers will be prepared to extend their memberships. </w:t>
            </w:r>
          </w:p>
          <w:p w14:paraId="7BFB4763" w14:textId="4766E80A" w:rsidR="00322354" w:rsidRDefault="00F806A8" w:rsidP="00322354">
            <w:pPr>
              <w:pStyle w:val="ListParagraph"/>
              <w:numPr>
                <w:ilvl w:val="0"/>
                <w:numId w:val="42"/>
              </w:numPr>
              <w:ind w:left="714" w:hanging="357"/>
              <w:contextualSpacing w:val="0"/>
              <w:cnfStyle w:val="000000000000" w:firstRow="0" w:lastRow="0" w:firstColumn="0" w:lastColumn="0" w:oddVBand="0" w:evenVBand="0" w:oddHBand="0" w:evenHBand="0" w:firstRowFirstColumn="0" w:firstRowLastColumn="0" w:lastRowFirstColumn="0" w:lastRowLastColumn="0"/>
            </w:pPr>
            <w:r>
              <w:t>The</w:t>
            </w:r>
            <w:r w:rsidR="00322354">
              <w:t xml:space="preserve"> social media campaign</w:t>
            </w:r>
            <w:r w:rsidR="00A07F3C">
              <w:t>,</w:t>
            </w:r>
            <w:r w:rsidR="00322354">
              <w:t xml:space="preserve"> funded </w:t>
            </w:r>
            <w:r w:rsidR="00C937E0">
              <w:t xml:space="preserve">in part with money left over from </w:t>
            </w:r>
            <w:r w:rsidR="00A07F3C">
              <w:t xml:space="preserve">the budget allocated to produce part of the WHMP, </w:t>
            </w:r>
            <w:r>
              <w:t>was successfully completed</w:t>
            </w:r>
            <w:r w:rsidR="00322354">
              <w:t>. This campaign is noted as having been run by all teams associated with the Committee and enjoying a high level of engagement. A</w:t>
            </w:r>
            <w:r>
              <w:t xml:space="preserve"> </w:t>
            </w:r>
            <w:r w:rsidR="00322354">
              <w:t>r</w:t>
            </w:r>
            <w:r>
              <w:t xml:space="preserve">eport </w:t>
            </w:r>
            <w:r w:rsidR="00322354">
              <w:t>will be provided at the</w:t>
            </w:r>
            <w:r>
              <w:t xml:space="preserve"> 12 May </w:t>
            </w:r>
            <w:r w:rsidR="00322354">
              <w:t xml:space="preserve">2023 </w:t>
            </w:r>
            <w:r>
              <w:t xml:space="preserve">meeting once </w:t>
            </w:r>
            <w:r w:rsidR="00322354">
              <w:t xml:space="preserve">all data is gathered. </w:t>
            </w:r>
            <w:r>
              <w:t xml:space="preserve"> </w:t>
            </w:r>
          </w:p>
          <w:p w14:paraId="51791355" w14:textId="641C1FE5" w:rsidR="00322354" w:rsidRDefault="00322354" w:rsidP="00322354">
            <w:pPr>
              <w:pStyle w:val="ListParagraph"/>
              <w:numPr>
                <w:ilvl w:val="0"/>
                <w:numId w:val="42"/>
              </w:numPr>
              <w:cnfStyle w:val="000000000000" w:firstRow="0" w:lastRow="0" w:firstColumn="0" w:lastColumn="0" w:oddVBand="0" w:evenVBand="0" w:oddHBand="0" w:evenHBand="0" w:firstRowFirstColumn="0" w:firstRowLastColumn="0" w:lastRowFirstColumn="0" w:lastRowLastColumn="0"/>
            </w:pPr>
            <w:r>
              <w:t>The letter to Museums Victoria</w:t>
            </w:r>
            <w:r w:rsidRPr="0019250B">
              <w:t xml:space="preserve"> to congratulate them on the success of the new </w:t>
            </w:r>
            <w:r w:rsidR="004C1445">
              <w:t>D</w:t>
            </w:r>
            <w:r w:rsidRPr="0019250B">
              <w:t xml:space="preserve">ome </w:t>
            </w:r>
            <w:r w:rsidR="004C1445">
              <w:t>P</w:t>
            </w:r>
            <w:r w:rsidRPr="0019250B">
              <w:t>romenade</w:t>
            </w:r>
            <w:r>
              <w:t xml:space="preserve"> has been drafted and will be sent in coming days. </w:t>
            </w:r>
          </w:p>
          <w:p w14:paraId="4C5D52CD" w14:textId="2781F2A1" w:rsidR="00322354" w:rsidRDefault="00322354" w:rsidP="009264A2">
            <w:pPr>
              <w:cnfStyle w:val="000000000000" w:firstRow="0" w:lastRow="0" w:firstColumn="0" w:lastColumn="0" w:oddVBand="0" w:evenVBand="0" w:oddHBand="0" w:evenHBand="0" w:firstRowFirstColumn="0" w:firstRowLastColumn="0" w:lastRowFirstColumn="0" w:lastRowLastColumn="0"/>
              <w:rPr>
                <w:b/>
                <w:bCs/>
              </w:rPr>
            </w:pPr>
          </w:p>
          <w:p w14:paraId="3F45C05D" w14:textId="7D752D71" w:rsidR="00322354" w:rsidRPr="00322354" w:rsidRDefault="00322354" w:rsidP="009264A2">
            <w:pPr>
              <w:cnfStyle w:val="000000000000" w:firstRow="0" w:lastRow="0" w:firstColumn="0" w:lastColumn="0" w:oddVBand="0" w:evenVBand="0" w:oddHBand="0" w:evenHBand="0" w:firstRowFirstColumn="0" w:firstRowLastColumn="0" w:lastRowFirstColumn="0" w:lastRowLastColumn="0"/>
            </w:pPr>
            <w:r>
              <w:rPr>
                <w:b/>
                <w:bCs/>
              </w:rPr>
              <w:t>Action</w:t>
            </w:r>
            <w:r w:rsidR="00C937E0">
              <w:rPr>
                <w:b/>
                <w:bCs/>
              </w:rPr>
              <w:t xml:space="preserve"> arising</w:t>
            </w:r>
            <w:r>
              <w:rPr>
                <w:b/>
                <w:bCs/>
              </w:rPr>
              <w:t xml:space="preserve">: </w:t>
            </w:r>
            <w:r>
              <w:t>Lynley Crosswell and Richa Swarup</w:t>
            </w:r>
            <w:r w:rsidR="00C9613F">
              <w:t xml:space="preserve"> to confirm</w:t>
            </w:r>
            <w:r>
              <w:t xml:space="preserve"> if they will continue as members</w:t>
            </w:r>
            <w:r w:rsidR="00B63379">
              <w:t xml:space="preserve"> following the meeting</w:t>
            </w:r>
            <w:r>
              <w:t xml:space="preserve">, and if so, </w:t>
            </w:r>
            <w:r w:rsidR="00373E47">
              <w:t>the required</w:t>
            </w:r>
            <w:r>
              <w:t xml:space="preserve"> paperwork is </w:t>
            </w:r>
            <w:r w:rsidR="00373E47">
              <w:t xml:space="preserve">to be </w:t>
            </w:r>
            <w:r>
              <w:t xml:space="preserve">completed. </w:t>
            </w:r>
          </w:p>
          <w:p w14:paraId="58951D6E" w14:textId="136FD861" w:rsidR="00F806A8" w:rsidRPr="00867621" w:rsidRDefault="00F806A8" w:rsidP="00322354">
            <w:pPr>
              <w:cnfStyle w:val="000000000000" w:firstRow="0" w:lastRow="0" w:firstColumn="0" w:lastColumn="0" w:oddVBand="0" w:evenVBand="0" w:oddHBand="0" w:evenHBand="0" w:firstRowFirstColumn="0" w:firstRowLastColumn="0" w:lastRowFirstColumn="0" w:lastRowLastColumn="0"/>
            </w:pPr>
          </w:p>
        </w:tc>
      </w:tr>
      <w:tr w:rsidR="00F806A8" w:rsidRPr="00867621" w14:paraId="4AF281CF" w14:textId="59DC18BD" w:rsidTr="00F806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 w:type="dxa"/>
          </w:tcPr>
          <w:p w14:paraId="01796C1D" w14:textId="3F41FF24" w:rsidR="00F806A8" w:rsidRPr="00867621" w:rsidRDefault="00F806A8" w:rsidP="0069540F">
            <w:pPr>
              <w:pStyle w:val="ListNumber2"/>
              <w:numPr>
                <w:ilvl w:val="0"/>
                <w:numId w:val="35"/>
              </w:numPr>
            </w:pPr>
          </w:p>
        </w:tc>
        <w:tc>
          <w:tcPr>
            <w:tcW w:w="10063" w:type="dxa"/>
            <w:gridSpan w:val="2"/>
          </w:tcPr>
          <w:p w14:paraId="3F29D514" w14:textId="5E301530" w:rsidR="00F24099" w:rsidRDefault="00F806A8" w:rsidP="00FA23D3">
            <w:pPr>
              <w:cnfStyle w:val="000000010000" w:firstRow="0" w:lastRow="0" w:firstColumn="0" w:lastColumn="0" w:oddVBand="0" w:evenVBand="0" w:oddHBand="0" w:evenHBand="1" w:firstRowFirstColumn="0" w:firstRowLastColumn="0" w:lastRowFirstColumn="0" w:lastRowLastColumn="0"/>
              <w:rPr>
                <w:b/>
                <w:bCs/>
              </w:rPr>
            </w:pPr>
            <w:r w:rsidRPr="4F5F8D7D">
              <w:rPr>
                <w:b/>
                <w:bCs/>
              </w:rPr>
              <w:t>Terms of Reference and Remuneration</w:t>
            </w:r>
            <w:r>
              <w:rPr>
                <w:b/>
                <w:bCs/>
              </w:rPr>
              <w:t xml:space="preserve"> </w:t>
            </w:r>
          </w:p>
          <w:p w14:paraId="692990B2" w14:textId="24F8C039" w:rsidR="00740BEF" w:rsidRDefault="003C3AA0" w:rsidP="00740BEF">
            <w:pPr>
              <w:cnfStyle w:val="000000010000" w:firstRow="0" w:lastRow="0" w:firstColumn="0" w:lastColumn="0" w:oddVBand="0" w:evenVBand="0" w:oddHBand="0" w:evenHBand="1" w:firstRowFirstColumn="0" w:firstRowLastColumn="0" w:lastRowFirstColumn="0" w:lastRowLastColumn="0"/>
            </w:pPr>
            <w:r>
              <w:t>The Committee was informed</w:t>
            </w:r>
            <w:r w:rsidR="00740BEF">
              <w:t xml:space="preserve"> that</w:t>
            </w:r>
            <w:r w:rsidR="00F806A8">
              <w:t xml:space="preserve"> voting rights</w:t>
            </w:r>
            <w:r w:rsidR="00740BEF">
              <w:t xml:space="preserve"> have been extended</w:t>
            </w:r>
            <w:r w:rsidR="00F806A8">
              <w:t xml:space="preserve"> to all members</w:t>
            </w:r>
            <w:r w:rsidR="00740BEF">
              <w:t xml:space="preserve"> of the Committee, which is an important step forward in enhancing community representation</w:t>
            </w:r>
            <w:r w:rsidR="00B73916">
              <w:t xml:space="preserve">. This </w:t>
            </w:r>
            <w:r w:rsidR="00740BEF">
              <w:t>has</w:t>
            </w:r>
            <w:r w:rsidR="00B73916">
              <w:t xml:space="preserve"> also</w:t>
            </w:r>
            <w:r w:rsidR="00740BEF">
              <w:t xml:space="preserve"> been called for in a</w:t>
            </w:r>
            <w:r w:rsidR="009A463D">
              <w:t xml:space="preserve"> </w:t>
            </w:r>
            <w:r w:rsidR="00740BEF">
              <w:t xml:space="preserve">number of submissions. </w:t>
            </w:r>
            <w:r w:rsidR="00B73916">
              <w:t xml:space="preserve">Payment of eligible Committee members was also approved. </w:t>
            </w:r>
          </w:p>
          <w:p w14:paraId="14170B7E" w14:textId="4E6C003A" w:rsidR="00F806A8" w:rsidRDefault="00740BEF" w:rsidP="00FA23D3">
            <w:pPr>
              <w:cnfStyle w:val="000000010000" w:firstRow="0" w:lastRow="0" w:firstColumn="0" w:lastColumn="0" w:oddVBand="0" w:evenVBand="0" w:oddHBand="0" w:evenHBand="1" w:firstRowFirstColumn="0" w:firstRowLastColumn="0" w:lastRowFirstColumn="0" w:lastRowLastColumn="0"/>
            </w:pPr>
            <w:r>
              <w:t xml:space="preserve">The process for claiming payments for </w:t>
            </w:r>
            <w:r w:rsidR="00B73916">
              <w:t>eligible members</w:t>
            </w:r>
            <w:r>
              <w:t xml:space="preserve"> was tabled in papers and briefly explained</w:t>
            </w:r>
            <w:r w:rsidR="003C3AA0">
              <w:t xml:space="preserve"> by the Chair</w:t>
            </w:r>
            <w:r>
              <w:t xml:space="preserve">.  Eligible members </w:t>
            </w:r>
            <w:r w:rsidR="00940B23">
              <w:t>are</w:t>
            </w:r>
            <w:r>
              <w:t xml:space="preserve"> to complete the forms included in the meeting papers</w:t>
            </w:r>
            <w:r w:rsidR="00425EC2">
              <w:t xml:space="preserve"> in order to claim payment</w:t>
            </w:r>
            <w:r>
              <w:t>.</w:t>
            </w:r>
          </w:p>
          <w:p w14:paraId="5DB4D2A1" w14:textId="3C0CF502" w:rsidR="00F806A8" w:rsidRDefault="00F806A8" w:rsidP="00CD0E4D">
            <w:pPr>
              <w:cnfStyle w:val="000000010000" w:firstRow="0" w:lastRow="0" w:firstColumn="0" w:lastColumn="0" w:oddVBand="0" w:evenVBand="0" w:oddHBand="0" w:evenHBand="1" w:firstRowFirstColumn="0" w:firstRowLastColumn="0" w:lastRowFirstColumn="0" w:lastRowLastColumn="0"/>
            </w:pPr>
            <w:r>
              <w:t xml:space="preserve">The </w:t>
            </w:r>
            <w:r w:rsidR="00B73916">
              <w:t xml:space="preserve">Chair noted that the </w:t>
            </w:r>
            <w:r>
              <w:t xml:space="preserve">ability to provide payment </w:t>
            </w:r>
            <w:r w:rsidR="00B73916">
              <w:t xml:space="preserve">and voting rights </w:t>
            </w:r>
            <w:r>
              <w:t xml:space="preserve">means that work to progress membership </w:t>
            </w:r>
            <w:r w:rsidR="00B73916">
              <w:t xml:space="preserve">from the </w:t>
            </w:r>
            <w:r w:rsidR="00B73916" w:rsidRPr="00B73916">
              <w:t>Wurundjeri Woi Wurrung Cultural Heritage Aboriginal</w:t>
            </w:r>
            <w:r w:rsidR="00B73916">
              <w:t xml:space="preserve"> Corporation can be progressed, hopefully in time for the next meeting. </w:t>
            </w:r>
            <w:r>
              <w:t xml:space="preserve"> </w:t>
            </w:r>
          </w:p>
          <w:p w14:paraId="04F5452E" w14:textId="75E16633" w:rsidR="00F806A8" w:rsidRDefault="00F806A8" w:rsidP="00CD0E4D">
            <w:pPr>
              <w:cnfStyle w:val="000000010000" w:firstRow="0" w:lastRow="0" w:firstColumn="0" w:lastColumn="0" w:oddVBand="0" w:evenVBand="0" w:oddHBand="0" w:evenHBand="1" w:firstRowFirstColumn="0" w:firstRowLastColumn="0" w:lastRowFirstColumn="0" w:lastRowLastColumn="0"/>
            </w:pPr>
          </w:p>
          <w:p w14:paraId="694CB7FA" w14:textId="744AB2CE" w:rsidR="00F806A8" w:rsidRDefault="00F24099" w:rsidP="00FA23D3">
            <w:pPr>
              <w:cnfStyle w:val="000000010000" w:firstRow="0" w:lastRow="0" w:firstColumn="0" w:lastColumn="0" w:oddVBand="0" w:evenVBand="0" w:oddHBand="0" w:evenHBand="1" w:firstRowFirstColumn="0" w:firstRowLastColumn="0" w:lastRowFirstColumn="0" w:lastRowLastColumn="0"/>
            </w:pPr>
            <w:r w:rsidRPr="00F24099">
              <w:rPr>
                <w:b/>
                <w:bCs/>
              </w:rPr>
              <w:t>Resolution:</w:t>
            </w:r>
            <w:r w:rsidR="00F806A8">
              <w:t xml:space="preserve"> </w:t>
            </w:r>
            <w:r w:rsidR="00425EC2">
              <w:t>That t</w:t>
            </w:r>
            <w:r w:rsidR="00C937E0">
              <w:t>he</w:t>
            </w:r>
            <w:r w:rsidR="00F806A8">
              <w:t xml:space="preserve"> Committee </w:t>
            </w:r>
          </w:p>
          <w:p w14:paraId="77BFE4F1" w14:textId="3BDDDC59" w:rsidR="00F806A8" w:rsidRDefault="00F806A8" w:rsidP="00A40D5F">
            <w:pPr>
              <w:cnfStyle w:val="000000010000" w:firstRow="0" w:lastRow="0" w:firstColumn="0" w:lastColumn="0" w:oddVBand="0" w:evenVBand="0" w:oddHBand="0" w:evenHBand="1" w:firstRowFirstColumn="0" w:firstRowLastColumn="0" w:lastRowFirstColumn="0" w:lastRowLastColumn="0"/>
            </w:pPr>
            <w:r>
              <w:t>1) Adopt updated Terms of Reference</w:t>
            </w:r>
            <w:r w:rsidR="00C937E0">
              <w:t>;</w:t>
            </w:r>
            <w:r>
              <w:t xml:space="preserve"> and </w:t>
            </w:r>
          </w:p>
          <w:p w14:paraId="7222585B" w14:textId="495B1594" w:rsidR="00F806A8" w:rsidRDefault="00F806A8" w:rsidP="00A40D5F">
            <w:pPr>
              <w:cnfStyle w:val="000000010000" w:firstRow="0" w:lastRow="0" w:firstColumn="0" w:lastColumn="0" w:oddVBand="0" w:evenVBand="0" w:oddHBand="0" w:evenHBand="1" w:firstRowFirstColumn="0" w:firstRowLastColumn="0" w:lastRowFirstColumn="0" w:lastRowLastColumn="0"/>
            </w:pPr>
            <w:r>
              <w:t>2) Note the process for making a claim for payment</w:t>
            </w:r>
            <w:r w:rsidR="00C937E0">
              <w:t xml:space="preserve">. </w:t>
            </w:r>
          </w:p>
          <w:p w14:paraId="4400F919" w14:textId="2AC9C10B" w:rsidR="00F806A8" w:rsidRPr="00F806A8" w:rsidRDefault="00425EC2" w:rsidP="00F806A8">
            <w:pPr>
              <w:cnfStyle w:val="000000010000" w:firstRow="0" w:lastRow="0" w:firstColumn="0" w:lastColumn="0" w:oddVBand="0" w:evenVBand="0" w:oddHBand="0" w:evenHBand="1" w:firstRowFirstColumn="0" w:firstRowLastColumn="0" w:lastRowFirstColumn="0" w:lastRowLastColumn="0"/>
              <w:rPr>
                <w:i/>
                <w:iCs/>
              </w:rPr>
            </w:pPr>
            <w:r>
              <w:rPr>
                <w:b/>
                <w:bCs/>
              </w:rPr>
              <w:t xml:space="preserve">Moved: </w:t>
            </w:r>
            <w:r w:rsidR="00F806A8" w:rsidRPr="00F806A8">
              <w:rPr>
                <w:i/>
                <w:iCs/>
              </w:rPr>
              <w:t>Simon Ambrose/Richa Swarup</w:t>
            </w:r>
          </w:p>
        </w:tc>
      </w:tr>
      <w:tr w:rsidR="00F806A8" w:rsidRPr="00867621" w14:paraId="1F5DE5E0" w14:textId="717685E5" w:rsidTr="00F806A8">
        <w:tc>
          <w:tcPr>
            <w:cnfStyle w:val="001000000000" w:firstRow="0" w:lastRow="0" w:firstColumn="1" w:lastColumn="0" w:oddVBand="0" w:evenVBand="0" w:oddHBand="0" w:evenHBand="0" w:firstRowFirstColumn="0" w:firstRowLastColumn="0" w:lastRowFirstColumn="0" w:lastRowLastColumn="0"/>
            <w:tcW w:w="852" w:type="dxa"/>
          </w:tcPr>
          <w:p w14:paraId="1A7EF028" w14:textId="74530DE5" w:rsidR="00F806A8" w:rsidRPr="00867621" w:rsidRDefault="00F806A8" w:rsidP="0069540F">
            <w:pPr>
              <w:pStyle w:val="ListNumber2"/>
              <w:numPr>
                <w:ilvl w:val="0"/>
                <w:numId w:val="35"/>
              </w:numPr>
            </w:pPr>
          </w:p>
        </w:tc>
        <w:tc>
          <w:tcPr>
            <w:tcW w:w="10063" w:type="dxa"/>
            <w:gridSpan w:val="2"/>
          </w:tcPr>
          <w:p w14:paraId="2A002B25" w14:textId="330424BE" w:rsidR="00F806A8" w:rsidRDefault="00F806A8" w:rsidP="00FA23D3">
            <w:pPr>
              <w:cnfStyle w:val="000000000000" w:firstRow="0" w:lastRow="0" w:firstColumn="0" w:lastColumn="0" w:oddVBand="0" w:evenVBand="0" w:oddHBand="0" w:evenHBand="0" w:firstRowFirstColumn="0" w:firstRowLastColumn="0" w:lastRowFirstColumn="0" w:lastRowLastColumn="0"/>
              <w:rPr>
                <w:b/>
                <w:bCs/>
              </w:rPr>
            </w:pPr>
            <w:r w:rsidRPr="4F5F8D7D">
              <w:rPr>
                <w:b/>
                <w:bCs/>
              </w:rPr>
              <w:t>Submissions on World Heritage Management Plan</w:t>
            </w:r>
            <w:r>
              <w:rPr>
                <w:b/>
                <w:bCs/>
              </w:rPr>
              <w:t xml:space="preserve"> </w:t>
            </w:r>
          </w:p>
          <w:p w14:paraId="1ED100CC" w14:textId="3B46696B" w:rsidR="00F806A8" w:rsidRDefault="006A5BBA" w:rsidP="00FA23D3">
            <w:pPr>
              <w:cnfStyle w:val="000000000000" w:firstRow="0" w:lastRow="0" w:firstColumn="0" w:lastColumn="0" w:oddVBand="0" w:evenVBand="0" w:oddHBand="0" w:evenHBand="0" w:firstRowFirstColumn="0" w:firstRowLastColumn="0" w:lastRowFirstColumn="0" w:lastRowLastColumn="0"/>
            </w:pPr>
            <w:r>
              <w:t>The Committee noted the</w:t>
            </w:r>
            <w:r w:rsidR="00F806A8">
              <w:t xml:space="preserve"> twelve submissions received on the World Heritage Management Plan</w:t>
            </w:r>
            <w:r w:rsidR="005F6138">
              <w:t xml:space="preserve"> (WHMP)</w:t>
            </w:r>
            <w:r w:rsidR="00F806A8">
              <w:t xml:space="preserve"> and </w:t>
            </w:r>
            <w:r>
              <w:t>the recommended</w:t>
            </w:r>
            <w:r w:rsidR="00F806A8">
              <w:t xml:space="preserve"> actions relating to the submissions. </w:t>
            </w:r>
          </w:p>
          <w:p w14:paraId="5D80DA79" w14:textId="26CA5D65" w:rsidR="0031650F" w:rsidRDefault="006A5BBA" w:rsidP="006A5BBA">
            <w:pPr>
              <w:cnfStyle w:val="000000000000" w:firstRow="0" w:lastRow="0" w:firstColumn="0" w:lastColumn="0" w:oddVBand="0" w:evenVBand="0" w:oddHBand="0" w:evenHBand="0" w:firstRowFirstColumn="0" w:firstRowLastColumn="0" w:lastRowFirstColumn="0" w:lastRowLastColumn="0"/>
            </w:pPr>
            <w:r>
              <w:lastRenderedPageBreak/>
              <w:t xml:space="preserve">Rebecca O’Brien provided a summary of the common themes identified within the submissions, as well as touching on their content. </w:t>
            </w:r>
            <w:r w:rsidR="00847535">
              <w:t>Many of these submissions made reference to the Melbourne International Flower and Garden Show</w:t>
            </w:r>
            <w:r w:rsidR="006602B8">
              <w:t xml:space="preserve">, </w:t>
            </w:r>
            <w:r w:rsidR="00847535">
              <w:t>governance</w:t>
            </w:r>
            <w:r w:rsidR="006602B8">
              <w:t xml:space="preserve"> and a lack of community representation and involvement in the Committee</w:t>
            </w:r>
            <w:r w:rsidR="00F66E1C">
              <w:t>.</w:t>
            </w:r>
            <w:r w:rsidR="00847535">
              <w:t xml:space="preserve"> </w:t>
            </w:r>
            <w:r>
              <w:t>It was noted that a number of the matters raised in the submissions will be addressed when the WHMP is able to be implemented.</w:t>
            </w:r>
            <w:r w:rsidR="006602B8">
              <w:t xml:space="preserve"> </w:t>
            </w:r>
            <w:r w:rsidR="006552A8">
              <w:t xml:space="preserve">Overall, submissions mainly called for minor amendments. </w:t>
            </w:r>
          </w:p>
          <w:p w14:paraId="5621937B" w14:textId="0BD016FD" w:rsidR="0031650F" w:rsidRPr="006A5BBA" w:rsidRDefault="000010C5" w:rsidP="006A5BBA">
            <w:pPr>
              <w:cnfStyle w:val="000000000000" w:firstRow="0" w:lastRow="0" w:firstColumn="0" w:lastColumn="0" w:oddVBand="0" w:evenVBand="0" w:oddHBand="0" w:evenHBand="0" w:firstRowFirstColumn="0" w:firstRowLastColumn="0" w:lastRowFirstColumn="0" w:lastRowLastColumn="0"/>
            </w:pPr>
            <w:r>
              <w:t xml:space="preserve">A number of recommendations were put forward to the Steering Committee </w:t>
            </w:r>
            <w:r w:rsidR="006602B8">
              <w:t>on how to address matters that arose out of the submission process, including:</w:t>
            </w:r>
          </w:p>
          <w:p w14:paraId="54044DB6" w14:textId="71D4C783" w:rsidR="00F806A8" w:rsidRPr="00170CDA" w:rsidRDefault="00F806A8" w:rsidP="00417029">
            <w:pPr>
              <w:ind w:left="360"/>
              <w:cnfStyle w:val="000000000000" w:firstRow="0" w:lastRow="0" w:firstColumn="0" w:lastColumn="0" w:oddVBand="0" w:evenVBand="0" w:oddHBand="0" w:evenHBand="0" w:firstRowFirstColumn="0" w:firstRowLastColumn="0" w:lastRowFirstColumn="0" w:lastRowLastColumn="0"/>
              <w:rPr>
                <w:i/>
                <w:iCs/>
              </w:rPr>
            </w:pPr>
            <w:r w:rsidRPr="00417029">
              <w:rPr>
                <w:i/>
                <w:iCs/>
              </w:rPr>
              <w:t xml:space="preserve">• </w:t>
            </w:r>
            <w:r w:rsidRPr="00170CDA">
              <w:rPr>
                <w:i/>
                <w:iCs/>
              </w:rPr>
              <w:t xml:space="preserve">Work to further revise membership of the Steering Committee, in accordance with the Terms of Reference. </w:t>
            </w:r>
          </w:p>
          <w:p w14:paraId="442628B1" w14:textId="75F31422" w:rsidR="00F806A8" w:rsidRPr="00170CDA" w:rsidRDefault="00F806A8" w:rsidP="00417029">
            <w:pPr>
              <w:ind w:left="360"/>
              <w:cnfStyle w:val="000000000000" w:firstRow="0" w:lastRow="0" w:firstColumn="0" w:lastColumn="0" w:oddVBand="0" w:evenVBand="0" w:oddHBand="0" w:evenHBand="0" w:firstRowFirstColumn="0" w:firstRowLastColumn="0" w:lastRowFirstColumn="0" w:lastRowLastColumn="0"/>
              <w:rPr>
                <w:i/>
                <w:iCs/>
              </w:rPr>
            </w:pPr>
            <w:r w:rsidRPr="00170CDA">
              <w:rPr>
                <w:i/>
                <w:iCs/>
              </w:rPr>
              <w:t xml:space="preserve">• </w:t>
            </w:r>
            <w:r w:rsidR="006602B8" w:rsidRPr="00170CDA">
              <w:rPr>
                <w:i/>
                <w:iCs/>
              </w:rPr>
              <w:t>Reviewing the</w:t>
            </w:r>
            <w:r w:rsidRPr="00170CDA">
              <w:rPr>
                <w:i/>
                <w:iCs/>
              </w:rPr>
              <w:t xml:space="preserve"> WHEA</w:t>
            </w:r>
            <w:r w:rsidR="00FF76EF" w:rsidRPr="00170CDA">
              <w:rPr>
                <w:i/>
                <w:iCs/>
              </w:rPr>
              <w:t xml:space="preserve"> Strategy Plan</w:t>
            </w:r>
            <w:r w:rsidRPr="00170CDA">
              <w:rPr>
                <w:i/>
                <w:iCs/>
              </w:rPr>
              <w:t xml:space="preserve"> for consistency with the WHMP prior to final adoption. </w:t>
            </w:r>
          </w:p>
          <w:p w14:paraId="55B8E346" w14:textId="60C84037" w:rsidR="00F806A8" w:rsidRPr="00170CDA" w:rsidRDefault="00F806A8" w:rsidP="00417029">
            <w:pPr>
              <w:ind w:left="360"/>
              <w:cnfStyle w:val="000000000000" w:firstRow="0" w:lastRow="0" w:firstColumn="0" w:lastColumn="0" w:oddVBand="0" w:evenVBand="0" w:oddHBand="0" w:evenHBand="0" w:firstRowFirstColumn="0" w:firstRowLastColumn="0" w:lastRowFirstColumn="0" w:lastRowLastColumn="0"/>
              <w:rPr>
                <w:i/>
                <w:iCs/>
              </w:rPr>
            </w:pPr>
            <w:r w:rsidRPr="00170CDA">
              <w:rPr>
                <w:i/>
                <w:iCs/>
              </w:rPr>
              <w:t>• Seek</w:t>
            </w:r>
            <w:r w:rsidR="006602B8" w:rsidRPr="00170CDA">
              <w:rPr>
                <w:i/>
                <w:iCs/>
              </w:rPr>
              <w:t>ing</w:t>
            </w:r>
            <w:r w:rsidRPr="00170CDA">
              <w:rPr>
                <w:i/>
                <w:iCs/>
              </w:rPr>
              <w:t xml:space="preserve"> further information before responding to </w:t>
            </w:r>
            <w:r w:rsidR="00E60EF1" w:rsidRPr="00170CDA">
              <w:rPr>
                <w:i/>
                <w:iCs/>
              </w:rPr>
              <w:t>one submission</w:t>
            </w:r>
            <w:r w:rsidRPr="00170CDA">
              <w:rPr>
                <w:i/>
                <w:iCs/>
              </w:rPr>
              <w:t xml:space="preserve"> query</w:t>
            </w:r>
            <w:r w:rsidR="00E60EF1" w:rsidRPr="00170CDA">
              <w:rPr>
                <w:i/>
                <w:iCs/>
              </w:rPr>
              <w:t>ing</w:t>
            </w:r>
            <w:r w:rsidRPr="00170CDA">
              <w:rPr>
                <w:i/>
                <w:iCs/>
              </w:rPr>
              <w:t xml:space="preserve"> how the WHEA</w:t>
            </w:r>
            <w:r w:rsidR="00FF76EF" w:rsidRPr="00170CDA">
              <w:rPr>
                <w:i/>
                <w:iCs/>
              </w:rPr>
              <w:t xml:space="preserve"> Strategy Plan</w:t>
            </w:r>
            <w:r w:rsidRPr="00170CDA">
              <w:rPr>
                <w:i/>
                <w:iCs/>
              </w:rPr>
              <w:t xml:space="preserve"> will address cumulative negative impacts in the WHEA and impact on views. </w:t>
            </w:r>
          </w:p>
          <w:p w14:paraId="1889ED36" w14:textId="103BBEFD" w:rsidR="00F806A8" w:rsidRPr="00170CDA" w:rsidRDefault="00F806A8" w:rsidP="00417029">
            <w:pPr>
              <w:ind w:left="360"/>
              <w:cnfStyle w:val="000000000000" w:firstRow="0" w:lastRow="0" w:firstColumn="0" w:lastColumn="0" w:oddVBand="0" w:evenVBand="0" w:oddHBand="0" w:evenHBand="0" w:firstRowFirstColumn="0" w:firstRowLastColumn="0" w:lastRowFirstColumn="0" w:lastRowLastColumn="0"/>
              <w:rPr>
                <w:i/>
                <w:iCs/>
              </w:rPr>
            </w:pPr>
            <w:r w:rsidRPr="00170CDA">
              <w:rPr>
                <w:i/>
                <w:iCs/>
              </w:rPr>
              <w:t>• Establish</w:t>
            </w:r>
            <w:r w:rsidR="006602B8" w:rsidRPr="00170CDA">
              <w:rPr>
                <w:i/>
                <w:iCs/>
              </w:rPr>
              <w:t>ing</w:t>
            </w:r>
            <w:r w:rsidRPr="00170CDA">
              <w:rPr>
                <w:i/>
                <w:iCs/>
              </w:rPr>
              <w:t xml:space="preserve"> a standing agenda item for Commonwealth Government matters and issue a standing invitation to a representative from the Commonwealth Government to attend that agenda item. </w:t>
            </w:r>
          </w:p>
          <w:p w14:paraId="7E5DDE2C" w14:textId="7D545844" w:rsidR="00F806A8" w:rsidRPr="00170CDA" w:rsidRDefault="00F806A8" w:rsidP="00417029">
            <w:pPr>
              <w:ind w:left="360"/>
              <w:cnfStyle w:val="000000000000" w:firstRow="0" w:lastRow="0" w:firstColumn="0" w:lastColumn="0" w:oddVBand="0" w:evenVBand="0" w:oddHBand="0" w:evenHBand="0" w:firstRowFirstColumn="0" w:firstRowLastColumn="0" w:lastRowFirstColumn="0" w:lastRowLastColumn="0"/>
              <w:rPr>
                <w:i/>
                <w:iCs/>
              </w:rPr>
            </w:pPr>
            <w:r w:rsidRPr="00170CDA">
              <w:rPr>
                <w:i/>
                <w:iCs/>
              </w:rPr>
              <w:t>• Engag</w:t>
            </w:r>
            <w:r w:rsidR="006602B8" w:rsidRPr="00170CDA">
              <w:rPr>
                <w:i/>
                <w:iCs/>
              </w:rPr>
              <w:t>ing</w:t>
            </w:r>
            <w:r w:rsidRPr="00170CDA">
              <w:rPr>
                <w:i/>
                <w:iCs/>
              </w:rPr>
              <w:t xml:space="preserve"> in the review of the </w:t>
            </w:r>
            <w:r w:rsidR="001228D7" w:rsidRPr="00185CFF">
              <w:rPr>
                <w:i/>
                <w:iCs/>
              </w:rPr>
              <w:t xml:space="preserve">Environment Protection and Biodiversity Conservation Act 1999 </w:t>
            </w:r>
            <w:r w:rsidR="001228D7" w:rsidRPr="00170CDA">
              <w:rPr>
                <w:i/>
                <w:iCs/>
              </w:rPr>
              <w:t>(Cth) (‘EPBC Act’)</w:t>
            </w:r>
            <w:r w:rsidRPr="00170CDA">
              <w:rPr>
                <w:i/>
                <w:iCs/>
              </w:rPr>
              <w:t xml:space="preserve">. </w:t>
            </w:r>
          </w:p>
          <w:p w14:paraId="7221289B" w14:textId="27CB2430" w:rsidR="00F806A8" w:rsidRPr="00170CDA" w:rsidRDefault="00F806A8" w:rsidP="00417029">
            <w:pPr>
              <w:ind w:left="360"/>
              <w:cnfStyle w:val="000000000000" w:firstRow="0" w:lastRow="0" w:firstColumn="0" w:lastColumn="0" w:oddVBand="0" w:evenVBand="0" w:oddHBand="0" w:evenHBand="0" w:firstRowFirstColumn="0" w:firstRowLastColumn="0" w:lastRowFirstColumn="0" w:lastRowLastColumn="0"/>
              <w:rPr>
                <w:i/>
                <w:iCs/>
              </w:rPr>
            </w:pPr>
            <w:r w:rsidRPr="00170CDA">
              <w:rPr>
                <w:i/>
                <w:iCs/>
              </w:rPr>
              <w:t>• Support</w:t>
            </w:r>
            <w:r w:rsidR="006602B8" w:rsidRPr="00170CDA">
              <w:rPr>
                <w:i/>
                <w:iCs/>
              </w:rPr>
              <w:t>ing</w:t>
            </w:r>
            <w:r w:rsidRPr="00170CDA">
              <w:rPr>
                <w:i/>
                <w:iCs/>
              </w:rPr>
              <w:t xml:space="preserve"> the inclusion of the WHMP and WHEA</w:t>
            </w:r>
            <w:r w:rsidR="00FF76EF" w:rsidRPr="00170CDA">
              <w:rPr>
                <w:i/>
                <w:iCs/>
              </w:rPr>
              <w:t xml:space="preserve"> Strategy Plan</w:t>
            </w:r>
            <w:r w:rsidRPr="00170CDA">
              <w:rPr>
                <w:i/>
                <w:iCs/>
              </w:rPr>
              <w:t xml:space="preserve"> reference documents in relevant planning schemes</w:t>
            </w:r>
            <w:r w:rsidR="006552A8" w:rsidRPr="00170CDA">
              <w:rPr>
                <w:i/>
                <w:iCs/>
              </w:rPr>
              <w:t>.</w:t>
            </w:r>
          </w:p>
          <w:p w14:paraId="7D1FAE6D" w14:textId="44703DB5" w:rsidR="00F806A8" w:rsidRPr="00170CDA" w:rsidRDefault="00F806A8" w:rsidP="00417029">
            <w:pPr>
              <w:ind w:left="360"/>
              <w:cnfStyle w:val="000000000000" w:firstRow="0" w:lastRow="0" w:firstColumn="0" w:lastColumn="0" w:oddVBand="0" w:evenVBand="0" w:oddHBand="0" w:evenHBand="0" w:firstRowFirstColumn="0" w:firstRowLastColumn="0" w:lastRowFirstColumn="0" w:lastRowLastColumn="0"/>
              <w:rPr>
                <w:i/>
                <w:iCs/>
              </w:rPr>
            </w:pPr>
            <w:r w:rsidRPr="00170CDA">
              <w:rPr>
                <w:i/>
                <w:iCs/>
              </w:rPr>
              <w:t>• Seek</w:t>
            </w:r>
            <w:r w:rsidR="006602B8" w:rsidRPr="00170CDA">
              <w:rPr>
                <w:i/>
                <w:iCs/>
              </w:rPr>
              <w:t>ing</w:t>
            </w:r>
            <w:r w:rsidRPr="00170CDA">
              <w:rPr>
                <w:i/>
                <w:iCs/>
              </w:rPr>
              <w:t xml:space="preserve"> further information regarding options to manage State Government significant development. </w:t>
            </w:r>
          </w:p>
          <w:p w14:paraId="436801FA" w14:textId="63633582" w:rsidR="00F806A8" w:rsidRPr="00170CDA" w:rsidRDefault="00F806A8" w:rsidP="00417029">
            <w:pPr>
              <w:ind w:left="360"/>
              <w:cnfStyle w:val="000000000000" w:firstRow="0" w:lastRow="0" w:firstColumn="0" w:lastColumn="0" w:oddVBand="0" w:evenVBand="0" w:oddHBand="0" w:evenHBand="0" w:firstRowFirstColumn="0" w:firstRowLastColumn="0" w:lastRowFirstColumn="0" w:lastRowLastColumn="0"/>
              <w:rPr>
                <w:i/>
                <w:iCs/>
              </w:rPr>
            </w:pPr>
            <w:r w:rsidRPr="00170CDA">
              <w:rPr>
                <w:i/>
                <w:iCs/>
              </w:rPr>
              <w:t>• Complet</w:t>
            </w:r>
            <w:r w:rsidR="006602B8" w:rsidRPr="00170CDA">
              <w:rPr>
                <w:i/>
                <w:iCs/>
              </w:rPr>
              <w:t>ing</w:t>
            </w:r>
            <w:r w:rsidRPr="00170CDA">
              <w:rPr>
                <w:i/>
                <w:iCs/>
              </w:rPr>
              <w:t xml:space="preserve"> an evaluation following the completion of the current review of the WHMP to capture lessons learned that may inform and benefit future reviews.</w:t>
            </w:r>
          </w:p>
          <w:p w14:paraId="448696E3" w14:textId="3027F477" w:rsidR="00F806A8" w:rsidRPr="00170CDA" w:rsidRDefault="00F806A8" w:rsidP="00417029">
            <w:pPr>
              <w:ind w:left="360"/>
              <w:cnfStyle w:val="000000000000" w:firstRow="0" w:lastRow="0" w:firstColumn="0" w:lastColumn="0" w:oddVBand="0" w:evenVBand="0" w:oddHBand="0" w:evenHBand="0" w:firstRowFirstColumn="0" w:firstRowLastColumn="0" w:lastRowFirstColumn="0" w:lastRowLastColumn="0"/>
              <w:rPr>
                <w:i/>
                <w:iCs/>
              </w:rPr>
            </w:pPr>
            <w:r w:rsidRPr="00170CDA">
              <w:rPr>
                <w:i/>
                <w:iCs/>
              </w:rPr>
              <w:t>• Amend</w:t>
            </w:r>
            <w:r w:rsidR="006602B8" w:rsidRPr="00170CDA">
              <w:rPr>
                <w:i/>
                <w:iCs/>
              </w:rPr>
              <w:t>ing</w:t>
            </w:r>
            <w:r w:rsidRPr="00170CDA">
              <w:rPr>
                <w:i/>
                <w:iCs/>
              </w:rPr>
              <w:t xml:space="preserve"> the WHMP to include the specific amendments requested by the Commonwealth Government</w:t>
            </w:r>
            <w:r w:rsidR="00980B91" w:rsidRPr="00170CDA">
              <w:rPr>
                <w:i/>
                <w:iCs/>
              </w:rPr>
              <w:t xml:space="preserve"> Department of </w:t>
            </w:r>
            <w:r w:rsidR="004E0905" w:rsidRPr="00170CDA">
              <w:rPr>
                <w:i/>
                <w:iCs/>
              </w:rPr>
              <w:t>Climate Change, Energy, the Environment and Water (DCCEEW)</w:t>
            </w:r>
            <w:r w:rsidRPr="00170CDA">
              <w:rPr>
                <w:i/>
                <w:iCs/>
              </w:rPr>
              <w:t>.</w:t>
            </w:r>
          </w:p>
          <w:p w14:paraId="105788CA" w14:textId="09585CDB" w:rsidR="00F806A8" w:rsidRDefault="006602B8" w:rsidP="006602B8">
            <w:pPr>
              <w:cnfStyle w:val="000000000000" w:firstRow="0" w:lastRow="0" w:firstColumn="0" w:lastColumn="0" w:oddVBand="0" w:evenVBand="0" w:oddHBand="0" w:evenHBand="0" w:firstRowFirstColumn="0" w:firstRowLastColumn="0" w:lastRowFirstColumn="0" w:lastRowLastColumn="0"/>
            </w:pPr>
            <w:r>
              <w:t xml:space="preserve">On the point of community representation on the Committee, </w:t>
            </w:r>
            <w:r w:rsidR="006552A8">
              <w:t>the Committee</w:t>
            </w:r>
            <w:r>
              <w:t xml:space="preserve"> noted that the public have not yet been informed of changes to voting rights of members, or the intention to have further members join in the near future. </w:t>
            </w:r>
            <w:r w:rsidR="00E14AD5">
              <w:t>The Committee noted that, in accordance with the adopted Terms of Reference, f</w:t>
            </w:r>
            <w:r>
              <w:t xml:space="preserve">urther work will be done </w:t>
            </w:r>
            <w:r w:rsidR="00E14AD5">
              <w:t>to improve the</w:t>
            </w:r>
            <w:r>
              <w:t xml:space="preserve"> public visibility of the Committee, including </w:t>
            </w:r>
            <w:r w:rsidR="006552A8">
              <w:t>providing an email address for the public to contact</w:t>
            </w:r>
            <w:r w:rsidR="00AF68AB">
              <w:t xml:space="preserve"> the Committee</w:t>
            </w:r>
            <w:r w:rsidR="006552A8">
              <w:t xml:space="preserve">, publishing minutes, and </w:t>
            </w:r>
            <w:r w:rsidR="00E14AD5">
              <w:t xml:space="preserve">the creation of a </w:t>
            </w:r>
            <w:r w:rsidR="006552A8">
              <w:t xml:space="preserve">standing </w:t>
            </w:r>
            <w:r w:rsidR="00E14AD5">
              <w:t xml:space="preserve">agenda </w:t>
            </w:r>
            <w:r w:rsidR="006552A8">
              <w:t xml:space="preserve">item </w:t>
            </w:r>
            <w:r w:rsidR="00E14AD5">
              <w:t xml:space="preserve">to </w:t>
            </w:r>
            <w:r w:rsidR="006552A8">
              <w:t xml:space="preserve">discuss any public communication </w:t>
            </w:r>
            <w:r w:rsidR="00E14AD5">
              <w:t>received</w:t>
            </w:r>
            <w:r w:rsidR="006552A8">
              <w:t xml:space="preserve">. </w:t>
            </w:r>
          </w:p>
          <w:p w14:paraId="1EB46E8D" w14:textId="2E8B8D1F" w:rsidR="006552A8" w:rsidRPr="006552A8" w:rsidRDefault="006552A8" w:rsidP="006552A8">
            <w:pPr>
              <w:cnfStyle w:val="000000000000" w:firstRow="0" w:lastRow="0" w:firstColumn="0" w:lastColumn="0" w:oddVBand="0" w:evenVBand="0" w:oddHBand="0" w:evenHBand="0" w:firstRowFirstColumn="0" w:firstRowLastColumn="0" w:lastRowFirstColumn="0" w:lastRowLastColumn="0"/>
            </w:pPr>
            <w:r>
              <w:t>Richa Swarup provided information on the potential benefit</w:t>
            </w:r>
            <w:r w:rsidR="00A8304B">
              <w:t>s</w:t>
            </w:r>
            <w:r>
              <w:t xml:space="preserve"> of </w:t>
            </w:r>
            <w:r w:rsidR="00B3218A">
              <w:t>establishing the</w:t>
            </w:r>
            <w:r>
              <w:t xml:space="preserve"> WHEA</w:t>
            </w:r>
            <w:r w:rsidR="00322545">
              <w:t xml:space="preserve"> Strategy Plan</w:t>
            </w:r>
            <w:r>
              <w:t xml:space="preserve"> and WHMP </w:t>
            </w:r>
            <w:r w:rsidR="00AE7DCA">
              <w:t>as</w:t>
            </w:r>
            <w:r>
              <w:t xml:space="preserve"> reference documents within the </w:t>
            </w:r>
            <w:r w:rsidR="00A8304B">
              <w:t xml:space="preserve">relevant </w:t>
            </w:r>
            <w:r>
              <w:t>planning scheme</w:t>
            </w:r>
            <w:r w:rsidR="00A8304B">
              <w:t>s</w:t>
            </w:r>
            <w:r w:rsidR="00F21AB5">
              <w:t xml:space="preserve">, </w:t>
            </w:r>
            <w:r w:rsidR="00B3218A">
              <w:t>noting</w:t>
            </w:r>
            <w:r>
              <w:t xml:space="preserve"> that the</w:t>
            </w:r>
            <w:r w:rsidRPr="006552A8">
              <w:t xml:space="preserve"> WHEA</w:t>
            </w:r>
            <w:r w:rsidR="00AE7DCA">
              <w:t xml:space="preserve"> Strategy Plan</w:t>
            </w:r>
            <w:r w:rsidRPr="006552A8">
              <w:t xml:space="preserve"> </w:t>
            </w:r>
            <w:r>
              <w:t>is recommended to become a</w:t>
            </w:r>
            <w:r w:rsidRPr="006552A8">
              <w:t xml:space="preserve"> reference doc</w:t>
            </w:r>
            <w:r>
              <w:t>ument</w:t>
            </w:r>
            <w:r w:rsidRPr="006552A8">
              <w:t xml:space="preserve">, </w:t>
            </w:r>
            <w:r w:rsidR="00A8304B">
              <w:t>but the WHMP is not</w:t>
            </w:r>
            <w:r w:rsidRPr="006552A8">
              <w:t>.</w:t>
            </w:r>
            <w:r>
              <w:t xml:space="preserve"> </w:t>
            </w:r>
            <w:r w:rsidR="00BE3BBD">
              <w:t>It</w:t>
            </w:r>
            <w:r w:rsidR="00B47655">
              <w:t xml:space="preserve"> was the view of Ms Swarup that affording the WHMP the</w:t>
            </w:r>
            <w:r w:rsidR="00A8304B">
              <w:t xml:space="preserve"> </w:t>
            </w:r>
            <w:r w:rsidRPr="006552A8">
              <w:t xml:space="preserve">same status </w:t>
            </w:r>
            <w:r w:rsidR="00B47655">
              <w:t>as the WHEA</w:t>
            </w:r>
            <w:r w:rsidR="009F5C0B">
              <w:t xml:space="preserve"> Strategy Plan would ensure that the document is</w:t>
            </w:r>
            <w:r w:rsidR="00A8304B">
              <w:t xml:space="preserve"> referred to where appropriate</w:t>
            </w:r>
            <w:r>
              <w:t xml:space="preserve">. </w:t>
            </w:r>
            <w:r w:rsidR="001228D7">
              <w:t xml:space="preserve"> It was noted that f</w:t>
            </w:r>
            <w:r w:rsidR="00BE3BBD">
              <w:t>urther guidance on the matter may be sought from the Department of Transport and Planning</w:t>
            </w:r>
            <w:r w:rsidR="00CB1B26">
              <w:t xml:space="preserve">. </w:t>
            </w:r>
          </w:p>
          <w:p w14:paraId="6E7CE52C" w14:textId="35F7BF1D" w:rsidR="00CB1B26" w:rsidRDefault="00823DDC" w:rsidP="006552A8">
            <w:pPr>
              <w:cnfStyle w:val="000000000000" w:firstRow="0" w:lastRow="0" w:firstColumn="0" w:lastColumn="0" w:oddVBand="0" w:evenVBand="0" w:oddHBand="0" w:evenHBand="0" w:firstRowFirstColumn="0" w:firstRowLastColumn="0" w:lastRowFirstColumn="0" w:lastRowLastColumn="0"/>
            </w:pPr>
            <w:r>
              <w:t>It was noted that the WHMP needs to be updated to reflect the removal of the distinction between the Area of Grea</w:t>
            </w:r>
            <w:r w:rsidR="001B610F">
              <w:t>ter Sensitivity and Area of Lesser Sensitivity in the WHEA, as recommended by the WHEA Strategy Plan</w:t>
            </w:r>
            <w:r w:rsidR="00CB1B26">
              <w:t>. It was</w:t>
            </w:r>
            <w:r w:rsidR="001B610F">
              <w:t xml:space="preserve"> noted that</w:t>
            </w:r>
            <w:r w:rsidR="00CD274F">
              <w:t xml:space="preserve"> the WHEA Strategy Plan has not yet been approved by the Heritage Council</w:t>
            </w:r>
            <w:r w:rsidR="00E85B79">
              <w:t xml:space="preserve">, and </w:t>
            </w:r>
            <w:r w:rsidR="007039AA">
              <w:t>that further consultation</w:t>
            </w:r>
            <w:r w:rsidR="00E85B79">
              <w:t xml:space="preserve"> on this matter</w:t>
            </w:r>
            <w:r w:rsidR="007039AA">
              <w:t xml:space="preserve"> would be required with the Heritage Council Secretariat</w:t>
            </w:r>
            <w:r w:rsidR="00E85B79">
              <w:t xml:space="preserve"> prior to the WHMP receiving Ministerial approval. </w:t>
            </w:r>
            <w:r w:rsidR="00CB1B26">
              <w:t xml:space="preserve"> </w:t>
            </w:r>
          </w:p>
          <w:p w14:paraId="3ED00793" w14:textId="2B3F027C" w:rsidR="00CB1B26" w:rsidRDefault="001E37D1" w:rsidP="006552A8">
            <w:pPr>
              <w:cnfStyle w:val="000000000000" w:firstRow="0" w:lastRow="0" w:firstColumn="0" w:lastColumn="0" w:oddVBand="0" w:evenVBand="0" w:oddHBand="0" w:evenHBand="0" w:firstRowFirstColumn="0" w:firstRowLastColumn="0" w:lastRowFirstColumn="0" w:lastRowLastColumn="0"/>
            </w:pPr>
            <w:r>
              <w:t>The need to obtain further guidance in relation to the issues raised by DCCEEW in its submission</w:t>
            </w:r>
            <w:r w:rsidR="001C3259">
              <w:t>, prior to responding,</w:t>
            </w:r>
            <w:r>
              <w:t xml:space="preserve"> was discussed</w:t>
            </w:r>
            <w:r w:rsidR="001228D7">
              <w:t xml:space="preserve">. The potential benefits of the Committee’s involvement in the forthcoming review of the EPBC Act was noted. </w:t>
            </w:r>
          </w:p>
          <w:p w14:paraId="3AA3E6DE" w14:textId="7BFB9FB2" w:rsidR="008501D2" w:rsidRDefault="008501D2" w:rsidP="00596CA2">
            <w:pPr>
              <w:cnfStyle w:val="000000000000" w:firstRow="0" w:lastRow="0" w:firstColumn="0" w:lastColumn="0" w:oddVBand="0" w:evenVBand="0" w:oddHBand="0" w:evenHBand="0" w:firstRowFirstColumn="0" w:firstRowLastColumn="0" w:lastRowFirstColumn="0" w:lastRowLastColumn="0"/>
            </w:pPr>
            <w:r>
              <w:t xml:space="preserve">The Committee noted that a number of submissions expressed the desire to see a single or unified statutory authority to manage the REB&amp;CG. It was clarified that this would require legislative change outside the powers of the Committee. The Committee noted, however, the potential to further pursue this matter following the conclusion of the WHMP review process. </w:t>
            </w:r>
          </w:p>
          <w:p w14:paraId="7481C17F" w14:textId="79B7A512" w:rsidR="00F806A8" w:rsidRDefault="001C3259" w:rsidP="00CB1B26">
            <w:pPr>
              <w:cnfStyle w:val="000000000000" w:firstRow="0" w:lastRow="0" w:firstColumn="0" w:lastColumn="0" w:oddVBand="0" w:evenVBand="0" w:oddHBand="0" w:evenHBand="0" w:firstRowFirstColumn="0" w:firstRowLastColumn="0" w:lastRowFirstColumn="0" w:lastRowLastColumn="0"/>
            </w:pPr>
            <w:r>
              <w:lastRenderedPageBreak/>
              <w:t xml:space="preserve">Whether or not submissions received will be responded to was </w:t>
            </w:r>
            <w:r w:rsidR="001228D7">
              <w:t xml:space="preserve">also </w:t>
            </w:r>
            <w:r>
              <w:t>discussed.</w:t>
            </w:r>
            <w:r w:rsidR="009A463D">
              <w:t xml:space="preserve"> </w:t>
            </w:r>
            <w:r w:rsidR="001B7C64">
              <w:t xml:space="preserve">It was confirmed that a </w:t>
            </w:r>
            <w:r w:rsidR="00F806A8">
              <w:t>summary of</w:t>
            </w:r>
            <w:r>
              <w:t xml:space="preserve"> the WHMP</w:t>
            </w:r>
            <w:r w:rsidR="00F806A8">
              <w:t xml:space="preserve"> consultation</w:t>
            </w:r>
            <w:r>
              <w:t xml:space="preserve"> process</w:t>
            </w:r>
            <w:r w:rsidR="00F806A8">
              <w:t xml:space="preserve"> will be </w:t>
            </w:r>
            <w:r>
              <w:t>published on the</w:t>
            </w:r>
            <w:r w:rsidR="00F806A8">
              <w:t xml:space="preserve"> Engage Victoria</w:t>
            </w:r>
            <w:r>
              <w:t xml:space="preserve"> webpage</w:t>
            </w:r>
            <w:r w:rsidR="001B7C64">
              <w:t>, and that Heritage Victoria</w:t>
            </w:r>
            <w:r w:rsidR="00F806A8">
              <w:t xml:space="preserve"> ha</w:t>
            </w:r>
            <w:r>
              <w:t>s</w:t>
            </w:r>
            <w:r w:rsidR="00F806A8">
              <w:t xml:space="preserve"> acknowledged receipt of </w:t>
            </w:r>
            <w:r>
              <w:t xml:space="preserve">all </w:t>
            </w:r>
            <w:r w:rsidR="00F806A8">
              <w:t>submissions</w:t>
            </w:r>
            <w:r>
              <w:t xml:space="preserve">. It was determined that each specific submission would be responded to. </w:t>
            </w:r>
            <w:r w:rsidR="00F806A8">
              <w:t xml:space="preserve"> </w:t>
            </w:r>
            <w:r w:rsidR="00A969F7">
              <w:t xml:space="preserve"> </w:t>
            </w:r>
          </w:p>
          <w:p w14:paraId="65C415C6" w14:textId="77777777" w:rsidR="000010C5" w:rsidRDefault="000010C5" w:rsidP="000010C5">
            <w:pPr>
              <w:cnfStyle w:val="000000000000" w:firstRow="0" w:lastRow="0" w:firstColumn="0" w:lastColumn="0" w:oddVBand="0" w:evenVBand="0" w:oddHBand="0" w:evenHBand="0" w:firstRowFirstColumn="0" w:firstRowLastColumn="0" w:lastRowFirstColumn="0" w:lastRowLastColumn="0"/>
            </w:pPr>
          </w:p>
          <w:p w14:paraId="767B7DEB" w14:textId="546AEDB4" w:rsidR="003C3AA0" w:rsidRDefault="003C3AA0" w:rsidP="003C3AA0">
            <w:pPr>
              <w:cnfStyle w:val="000000000000" w:firstRow="0" w:lastRow="0" w:firstColumn="0" w:lastColumn="0" w:oddVBand="0" w:evenVBand="0" w:oddHBand="0" w:evenHBand="0" w:firstRowFirstColumn="0" w:firstRowLastColumn="0" w:lastRowFirstColumn="0" w:lastRowLastColumn="0"/>
            </w:pPr>
            <w:r w:rsidRPr="003C3AA0">
              <w:rPr>
                <w:b/>
                <w:bCs/>
              </w:rPr>
              <w:t>Resolution:</w:t>
            </w:r>
            <w:r w:rsidR="00E14AD5">
              <w:rPr>
                <w:b/>
                <w:bCs/>
              </w:rPr>
              <w:t xml:space="preserve"> </w:t>
            </w:r>
            <w:r w:rsidR="00E14AD5" w:rsidRPr="003E5EB5">
              <w:t>That the</w:t>
            </w:r>
            <w:r>
              <w:t xml:space="preserve"> Steering Committee: </w:t>
            </w:r>
          </w:p>
          <w:p w14:paraId="7A9A873F" w14:textId="3167C295" w:rsidR="003C3AA0" w:rsidRDefault="003C3AA0" w:rsidP="003C3AA0">
            <w:pPr>
              <w:pStyle w:val="ListParagraph"/>
              <w:numPr>
                <w:ilvl w:val="0"/>
                <w:numId w:val="38"/>
              </w:numPr>
              <w:cnfStyle w:val="000000000000" w:firstRow="0" w:lastRow="0" w:firstColumn="0" w:lastColumn="0" w:oddVBand="0" w:evenVBand="0" w:oddHBand="0" w:evenHBand="0" w:firstRowFirstColumn="0" w:firstRowLastColumn="0" w:lastRowFirstColumn="0" w:lastRowLastColumn="0"/>
            </w:pPr>
            <w:r w:rsidRPr="008A01FA">
              <w:t>Note</w:t>
            </w:r>
            <w:r>
              <w:t>s</w:t>
            </w:r>
            <w:r w:rsidRPr="008A01FA">
              <w:t xml:space="preserve"> the submissions received</w:t>
            </w:r>
            <w:r w:rsidR="001228D7">
              <w:t>;</w:t>
            </w:r>
            <w:r>
              <w:t xml:space="preserve"> and </w:t>
            </w:r>
          </w:p>
          <w:p w14:paraId="4E8CFB7C" w14:textId="668015B4" w:rsidR="003C3AA0" w:rsidRDefault="003C3AA0" w:rsidP="00E508D2">
            <w:pPr>
              <w:pStyle w:val="ListParagraph"/>
              <w:numPr>
                <w:ilvl w:val="0"/>
                <w:numId w:val="38"/>
              </w:numPr>
              <w:cnfStyle w:val="000000000000" w:firstRow="0" w:lastRow="0" w:firstColumn="0" w:lastColumn="0" w:oddVBand="0" w:evenVBand="0" w:oddHBand="0" w:evenHBand="0" w:firstRowFirstColumn="0" w:firstRowLastColumn="0" w:lastRowFirstColumn="0" w:lastRowLastColumn="0"/>
            </w:pPr>
            <w:r w:rsidRPr="00740969">
              <w:t>Adopt the recommended actions</w:t>
            </w:r>
            <w:r w:rsidR="001228D7">
              <w:t>.</w:t>
            </w:r>
            <w:r>
              <w:t xml:space="preserve"> </w:t>
            </w:r>
          </w:p>
          <w:p w14:paraId="20421C9F" w14:textId="77777777" w:rsidR="006552A8" w:rsidRDefault="006552A8" w:rsidP="006552A8">
            <w:pPr>
              <w:cnfStyle w:val="000000000000" w:firstRow="0" w:lastRow="0" w:firstColumn="0" w:lastColumn="0" w:oddVBand="0" w:evenVBand="0" w:oddHBand="0" w:evenHBand="0" w:firstRowFirstColumn="0" w:firstRowLastColumn="0" w:lastRowFirstColumn="0" w:lastRowLastColumn="0"/>
            </w:pPr>
          </w:p>
          <w:p w14:paraId="429EBB09" w14:textId="3C7C67BA" w:rsidR="00F806A8" w:rsidRPr="00F806A8" w:rsidRDefault="001228D7" w:rsidP="003C3AA0">
            <w:pPr>
              <w:cnfStyle w:val="000000000000" w:firstRow="0" w:lastRow="0" w:firstColumn="0" w:lastColumn="0" w:oddVBand="0" w:evenVBand="0" w:oddHBand="0" w:evenHBand="0" w:firstRowFirstColumn="0" w:firstRowLastColumn="0" w:lastRowFirstColumn="0" w:lastRowLastColumn="0"/>
              <w:rPr>
                <w:i/>
                <w:iCs/>
              </w:rPr>
            </w:pPr>
            <w:r w:rsidRPr="003E5EB5">
              <w:rPr>
                <w:b/>
                <w:bCs/>
              </w:rPr>
              <w:t>Moved:</w:t>
            </w:r>
            <w:r>
              <w:rPr>
                <w:b/>
                <w:bCs/>
                <w:i/>
                <w:iCs/>
              </w:rPr>
              <w:t xml:space="preserve"> </w:t>
            </w:r>
            <w:r w:rsidR="00F806A8" w:rsidRPr="00F806A8">
              <w:rPr>
                <w:i/>
                <w:iCs/>
              </w:rPr>
              <w:t>Sophie Handley/Simon Ambrose</w:t>
            </w:r>
          </w:p>
          <w:p w14:paraId="6CB93D25" w14:textId="77777777" w:rsidR="00F806A8" w:rsidRDefault="00F806A8" w:rsidP="006552A8">
            <w:pPr>
              <w:cnfStyle w:val="000000000000" w:firstRow="0" w:lastRow="0" w:firstColumn="0" w:lastColumn="0" w:oddVBand="0" w:evenVBand="0" w:oddHBand="0" w:evenHBand="0" w:firstRowFirstColumn="0" w:firstRowLastColumn="0" w:lastRowFirstColumn="0" w:lastRowLastColumn="0"/>
            </w:pPr>
          </w:p>
          <w:p w14:paraId="1BED8F9F" w14:textId="77777777" w:rsidR="006552A8" w:rsidRPr="006552A8" w:rsidRDefault="006552A8" w:rsidP="006552A8">
            <w:pPr>
              <w:cnfStyle w:val="000000000000" w:firstRow="0" w:lastRow="0" w:firstColumn="0" w:lastColumn="0" w:oddVBand="0" w:evenVBand="0" w:oddHBand="0" w:evenHBand="0" w:firstRowFirstColumn="0" w:firstRowLastColumn="0" w:lastRowFirstColumn="0" w:lastRowLastColumn="0"/>
              <w:rPr>
                <w:b/>
                <w:bCs/>
              </w:rPr>
            </w:pPr>
            <w:r w:rsidRPr="006552A8">
              <w:rPr>
                <w:b/>
                <w:bCs/>
              </w:rPr>
              <w:t>Actions arising:</w:t>
            </w:r>
          </w:p>
          <w:p w14:paraId="46F9675B" w14:textId="77777777" w:rsidR="006552A8" w:rsidRDefault="006552A8" w:rsidP="00A969F7">
            <w:pPr>
              <w:pStyle w:val="ListParagraph"/>
              <w:numPr>
                <w:ilvl w:val="0"/>
                <w:numId w:val="48"/>
              </w:numPr>
              <w:ind w:left="714" w:hanging="357"/>
              <w:contextualSpacing w:val="0"/>
              <w:cnfStyle w:val="000000000000" w:firstRow="0" w:lastRow="0" w:firstColumn="0" w:lastColumn="0" w:oddVBand="0" w:evenVBand="0" w:oddHBand="0" w:evenHBand="0" w:firstRowFirstColumn="0" w:firstRowLastColumn="0" w:lastRowFirstColumn="0" w:lastRowLastColumn="0"/>
            </w:pPr>
            <w:r>
              <w:t>Add a standing agenda item to cover any public communication the Steering Committee has received</w:t>
            </w:r>
          </w:p>
          <w:p w14:paraId="54E19729" w14:textId="595A972A" w:rsidR="006552A8" w:rsidRDefault="006552A8" w:rsidP="006552A8">
            <w:pPr>
              <w:pStyle w:val="ListParagraph"/>
              <w:numPr>
                <w:ilvl w:val="0"/>
                <w:numId w:val="48"/>
              </w:numPr>
              <w:cnfStyle w:val="000000000000" w:firstRow="0" w:lastRow="0" w:firstColumn="0" w:lastColumn="0" w:oddVBand="0" w:evenVBand="0" w:oddHBand="0" w:evenHBand="0" w:firstRowFirstColumn="0" w:firstRowLastColumn="0" w:lastRowFirstColumn="0" w:lastRowLastColumn="0"/>
            </w:pPr>
            <w:r>
              <w:t>Commence implemen</w:t>
            </w:r>
            <w:r w:rsidR="001228D7">
              <w:t>tation</w:t>
            </w:r>
            <w:r>
              <w:t xml:space="preserve"> </w:t>
            </w:r>
            <w:r w:rsidR="001228D7">
              <w:t xml:space="preserve">of adopted recommendations. </w:t>
            </w:r>
          </w:p>
          <w:p w14:paraId="12DB498C" w14:textId="594C0827" w:rsidR="00A969F7" w:rsidRPr="002D16EF" w:rsidRDefault="00A969F7" w:rsidP="00A969F7">
            <w:pPr>
              <w:pStyle w:val="ListParagraph"/>
              <w:ind w:left="720"/>
              <w:cnfStyle w:val="000000000000" w:firstRow="0" w:lastRow="0" w:firstColumn="0" w:lastColumn="0" w:oddVBand="0" w:evenVBand="0" w:oddHBand="0" w:evenHBand="0" w:firstRowFirstColumn="0" w:firstRowLastColumn="0" w:lastRowFirstColumn="0" w:lastRowLastColumn="0"/>
            </w:pPr>
          </w:p>
        </w:tc>
      </w:tr>
      <w:tr w:rsidR="00F806A8" w:rsidRPr="00867621" w14:paraId="58321061" w14:textId="08EA41D1" w:rsidTr="00F806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 w:type="dxa"/>
          </w:tcPr>
          <w:p w14:paraId="68CEBDA8" w14:textId="77777777" w:rsidR="00F806A8" w:rsidRPr="00867621" w:rsidRDefault="00F806A8" w:rsidP="0069540F">
            <w:pPr>
              <w:pStyle w:val="ListNumber2"/>
              <w:numPr>
                <w:ilvl w:val="0"/>
                <w:numId w:val="35"/>
              </w:numPr>
            </w:pPr>
          </w:p>
        </w:tc>
        <w:tc>
          <w:tcPr>
            <w:tcW w:w="10063" w:type="dxa"/>
            <w:gridSpan w:val="2"/>
          </w:tcPr>
          <w:p w14:paraId="62429166" w14:textId="474353BA" w:rsidR="00F806A8" w:rsidRDefault="00F806A8" w:rsidP="00FA23D3">
            <w:pPr>
              <w:cnfStyle w:val="000000010000" w:firstRow="0" w:lastRow="0" w:firstColumn="0" w:lastColumn="0" w:oddVBand="0" w:evenVBand="0" w:oddHBand="0" w:evenHBand="1" w:firstRowFirstColumn="0" w:firstRowLastColumn="0" w:lastRowFirstColumn="0" w:lastRowLastColumn="0"/>
              <w:rPr>
                <w:b/>
                <w:bCs/>
              </w:rPr>
            </w:pPr>
            <w:r w:rsidRPr="4F5F8D7D">
              <w:rPr>
                <w:b/>
                <w:bCs/>
              </w:rPr>
              <w:t>Hearing process</w:t>
            </w:r>
            <w:r>
              <w:rPr>
                <w:b/>
                <w:bCs/>
              </w:rPr>
              <w:t xml:space="preserve"> </w:t>
            </w:r>
          </w:p>
          <w:p w14:paraId="23E6876F" w14:textId="7A7114BB" w:rsidR="001C6A2E" w:rsidRDefault="00800F15" w:rsidP="001C6A2E">
            <w:pPr>
              <w:cnfStyle w:val="000000010000" w:firstRow="0" w:lastRow="0" w:firstColumn="0" w:lastColumn="0" w:oddVBand="0" w:evenVBand="0" w:oddHBand="0" w:evenHBand="1" w:firstRowFirstColumn="0" w:firstRowLastColumn="0" w:lastRowFirstColumn="0" w:lastRowLastColumn="0"/>
            </w:pPr>
            <w:r>
              <w:t>The</w:t>
            </w:r>
            <w:r w:rsidR="00F806A8">
              <w:t xml:space="preserve"> Committee </w:t>
            </w:r>
            <w:r w:rsidR="00593DF1">
              <w:t>considered</w:t>
            </w:r>
            <w:r w:rsidR="00F806A8">
              <w:t xml:space="preserve"> </w:t>
            </w:r>
            <w:r>
              <w:t>whether</w:t>
            </w:r>
            <w:r w:rsidR="00F806A8">
              <w:t xml:space="preserve"> </w:t>
            </w:r>
            <w:r>
              <w:t>there were any issues</w:t>
            </w:r>
            <w:r w:rsidR="00F806A8">
              <w:t xml:space="preserve"> raised in the submissions that require</w:t>
            </w:r>
            <w:r>
              <w:t>d</w:t>
            </w:r>
            <w:r w:rsidR="00F806A8">
              <w:t xml:space="preserve"> a hearing, or </w:t>
            </w:r>
            <w:r>
              <w:t>whether</w:t>
            </w:r>
            <w:r w:rsidR="00F806A8">
              <w:t xml:space="preserve"> a hearing should be held. </w:t>
            </w:r>
            <w:r w:rsidR="001C6A2E">
              <w:t xml:space="preserve"> </w:t>
            </w:r>
            <w:r w:rsidR="00593DF1">
              <w:t xml:space="preserve">Proposed hearing protocols for any such hearing were </w:t>
            </w:r>
            <w:r w:rsidR="00962446">
              <w:t xml:space="preserve">additionally </w:t>
            </w:r>
            <w:r w:rsidR="00593DF1">
              <w:t>prepared and submitted to the Committee</w:t>
            </w:r>
            <w:r w:rsidR="001C6A2E">
              <w:t xml:space="preserve">, </w:t>
            </w:r>
            <w:r w:rsidR="00962446">
              <w:t>which the Chair spoke to.</w:t>
            </w:r>
          </w:p>
          <w:p w14:paraId="5C862F00" w14:textId="1F258D76" w:rsidR="001C6A2E" w:rsidRDefault="001C6A2E" w:rsidP="009264A2">
            <w:pPr>
              <w:cnfStyle w:val="000000010000" w:firstRow="0" w:lastRow="0" w:firstColumn="0" w:lastColumn="0" w:oddVBand="0" w:evenVBand="0" w:oddHBand="0" w:evenHBand="1" w:firstRowFirstColumn="0" w:firstRowLastColumn="0" w:lastRowFirstColumn="0" w:lastRowLastColumn="0"/>
            </w:pPr>
            <w:r w:rsidRPr="00BE1A5E">
              <w:t xml:space="preserve">The Committee </w:t>
            </w:r>
            <w:r w:rsidR="00593DF1" w:rsidRPr="00BE1A5E">
              <w:t>noted that one</w:t>
            </w:r>
            <w:r w:rsidR="00F806A8" w:rsidRPr="00BE1A5E">
              <w:t xml:space="preserve"> submitter </w:t>
            </w:r>
            <w:r w:rsidR="00593DF1" w:rsidRPr="00BE1A5E">
              <w:t>indicated a</w:t>
            </w:r>
            <w:r w:rsidR="00F806A8" w:rsidRPr="00BE1A5E">
              <w:t xml:space="preserve"> wish to </w:t>
            </w:r>
            <w:r w:rsidR="00962446" w:rsidRPr="00BE1A5E">
              <w:t>participate in any hearing held</w:t>
            </w:r>
            <w:r w:rsidR="00593DF1" w:rsidRPr="00BE1A5E">
              <w:t>, but not in relation to the WHMP in its current iteration</w:t>
            </w:r>
            <w:r w:rsidR="00962446" w:rsidRPr="00BE1A5E">
              <w:t>, instead submitting the view that the draft WHMP required substantial re-writing prior to proceeding to a hearing.</w:t>
            </w:r>
            <w:r w:rsidR="00593DF1">
              <w:t xml:space="preserve"> </w:t>
            </w:r>
            <w:r w:rsidR="00F806A8">
              <w:t xml:space="preserve"> </w:t>
            </w:r>
          </w:p>
          <w:p w14:paraId="3ED681E1" w14:textId="4B434718" w:rsidR="001E3C3A" w:rsidRDefault="00593DF1" w:rsidP="009264A2">
            <w:pPr>
              <w:cnfStyle w:val="000000010000" w:firstRow="0" w:lastRow="0" w:firstColumn="0" w:lastColumn="0" w:oddVBand="0" w:evenVBand="0" w:oddHBand="0" w:evenHBand="1" w:firstRowFirstColumn="0" w:firstRowLastColumn="0" w:lastRowFirstColumn="0" w:lastRowLastColumn="0"/>
            </w:pPr>
            <w:r>
              <w:t xml:space="preserve">The Committee </w:t>
            </w:r>
            <w:r w:rsidR="00E94822">
              <w:t>noted that submitters had been clearly instructed to indicate whether or not they sought a hearing in relation to the advertised draft WHMP</w:t>
            </w:r>
            <w:r w:rsidR="003E5EB5">
              <w:t>,</w:t>
            </w:r>
            <w:r w:rsidR="00E94822">
              <w:t xml:space="preserve"> and if a hearing were to be held, whether or not they would wish to participate. Considering the absence of any definitive responses in the affirmative, it was determined that a hearing in relation to the advertised draft WHMP </w:t>
            </w:r>
            <w:r w:rsidR="00962446">
              <w:t>was therefore not necessary at this time</w:t>
            </w:r>
            <w:r w:rsidR="00E94822">
              <w:t xml:space="preserve">. </w:t>
            </w:r>
          </w:p>
          <w:p w14:paraId="448061D2" w14:textId="77777777" w:rsidR="00B22EA2" w:rsidRDefault="00B22EA2" w:rsidP="009264A2">
            <w:pPr>
              <w:cnfStyle w:val="000000010000" w:firstRow="0" w:lastRow="0" w:firstColumn="0" w:lastColumn="0" w:oddVBand="0" w:evenVBand="0" w:oddHBand="0" w:evenHBand="1" w:firstRowFirstColumn="0" w:firstRowLastColumn="0" w:lastRowFirstColumn="0" w:lastRowLastColumn="0"/>
            </w:pPr>
          </w:p>
          <w:p w14:paraId="15B48C9B" w14:textId="0D77A6A7" w:rsidR="00F806A8" w:rsidRDefault="00F24099" w:rsidP="00F75574">
            <w:pPr>
              <w:cnfStyle w:val="000000010000" w:firstRow="0" w:lastRow="0" w:firstColumn="0" w:lastColumn="0" w:oddVBand="0" w:evenVBand="0" w:oddHBand="0" w:evenHBand="1" w:firstRowFirstColumn="0" w:firstRowLastColumn="0" w:lastRowFirstColumn="0" w:lastRowLastColumn="0"/>
            </w:pPr>
            <w:r>
              <w:rPr>
                <w:b/>
                <w:bCs/>
              </w:rPr>
              <w:t>Resolution:</w:t>
            </w:r>
            <w:r>
              <w:t xml:space="preserve"> </w:t>
            </w:r>
            <w:r w:rsidR="002F33AE">
              <w:t xml:space="preserve">That </w:t>
            </w:r>
            <w:r>
              <w:t>the</w:t>
            </w:r>
            <w:r w:rsidR="00F806A8">
              <w:t xml:space="preserve"> Steering Committee </w:t>
            </w:r>
          </w:p>
          <w:p w14:paraId="0AA4EC34" w14:textId="02CE36CC" w:rsidR="001C6A2E" w:rsidRDefault="002F33AE" w:rsidP="00F75574">
            <w:pPr>
              <w:pStyle w:val="ListParagraph"/>
              <w:numPr>
                <w:ilvl w:val="0"/>
                <w:numId w:val="39"/>
              </w:numPr>
              <w:cnfStyle w:val="000000010000" w:firstRow="0" w:lastRow="0" w:firstColumn="0" w:lastColumn="0" w:oddVBand="0" w:evenVBand="0" w:oddHBand="0" w:evenHBand="1" w:firstRowFirstColumn="0" w:firstRowLastColumn="0" w:lastRowFirstColumn="0" w:lastRowLastColumn="0"/>
            </w:pPr>
            <w:r>
              <w:t>Determine that a hearing in relation to the advertised WHMP not be held.</w:t>
            </w:r>
          </w:p>
          <w:p w14:paraId="0E5E716D" w14:textId="7BE53F25" w:rsidR="00F806A8" w:rsidRPr="00F806A8" w:rsidRDefault="002F33AE" w:rsidP="00F806A8">
            <w:pPr>
              <w:cnfStyle w:val="000000010000" w:firstRow="0" w:lastRow="0" w:firstColumn="0" w:lastColumn="0" w:oddVBand="0" w:evenVBand="0" w:oddHBand="0" w:evenHBand="1" w:firstRowFirstColumn="0" w:firstRowLastColumn="0" w:lastRowFirstColumn="0" w:lastRowLastColumn="0"/>
              <w:rPr>
                <w:i/>
                <w:iCs/>
              </w:rPr>
            </w:pPr>
            <w:r w:rsidRPr="00962446">
              <w:rPr>
                <w:b/>
                <w:bCs/>
              </w:rPr>
              <w:t>Moved:</w:t>
            </w:r>
            <w:r>
              <w:rPr>
                <w:i/>
                <w:iCs/>
              </w:rPr>
              <w:t xml:space="preserve"> </w:t>
            </w:r>
            <w:r w:rsidR="00F806A8" w:rsidRPr="00F806A8">
              <w:rPr>
                <w:i/>
                <w:iCs/>
              </w:rPr>
              <w:t>Lynley Crosswell/Simon Ambrose</w:t>
            </w:r>
          </w:p>
        </w:tc>
      </w:tr>
      <w:tr w:rsidR="00F806A8" w:rsidRPr="00867621" w14:paraId="5736E047" w14:textId="77777777" w:rsidTr="00F806A8">
        <w:tc>
          <w:tcPr>
            <w:cnfStyle w:val="001000000000" w:firstRow="0" w:lastRow="0" w:firstColumn="1" w:lastColumn="0" w:oddVBand="0" w:evenVBand="0" w:oddHBand="0" w:evenHBand="0" w:firstRowFirstColumn="0" w:firstRowLastColumn="0" w:lastRowFirstColumn="0" w:lastRowLastColumn="0"/>
            <w:tcW w:w="852" w:type="dxa"/>
          </w:tcPr>
          <w:p w14:paraId="7E3040D0" w14:textId="77777777" w:rsidR="00F806A8" w:rsidRPr="00867621" w:rsidRDefault="00F806A8" w:rsidP="0069540F">
            <w:pPr>
              <w:pStyle w:val="ListNumber2"/>
              <w:numPr>
                <w:ilvl w:val="0"/>
                <w:numId w:val="35"/>
              </w:numPr>
            </w:pPr>
          </w:p>
        </w:tc>
        <w:tc>
          <w:tcPr>
            <w:tcW w:w="10063" w:type="dxa"/>
            <w:gridSpan w:val="2"/>
          </w:tcPr>
          <w:p w14:paraId="5E8E341C" w14:textId="56471921" w:rsidR="00F806A8" w:rsidRDefault="00F806A8" w:rsidP="00FA23D3">
            <w:pPr>
              <w:cnfStyle w:val="000000000000" w:firstRow="0" w:lastRow="0" w:firstColumn="0" w:lastColumn="0" w:oddVBand="0" w:evenVBand="0" w:oddHBand="0" w:evenHBand="0" w:firstRowFirstColumn="0" w:firstRowLastColumn="0" w:lastRowFirstColumn="0" w:lastRowLastColumn="0"/>
              <w:rPr>
                <w:b/>
                <w:bCs/>
              </w:rPr>
            </w:pPr>
            <w:r>
              <w:rPr>
                <w:b/>
                <w:bCs/>
              </w:rPr>
              <w:t xml:space="preserve">City of Yarra Response to draft WHMP </w:t>
            </w:r>
          </w:p>
          <w:p w14:paraId="1C0F1790" w14:textId="6F9D7AFE" w:rsidR="00F806A8" w:rsidRDefault="00D71ED7" w:rsidP="00D71ED7">
            <w:pPr>
              <w:cnfStyle w:val="000000000000" w:firstRow="0" w:lastRow="0" w:firstColumn="0" w:lastColumn="0" w:oddVBand="0" w:evenVBand="0" w:oddHBand="0" w:evenHBand="0" w:firstRowFirstColumn="0" w:firstRowLastColumn="0" w:lastRowFirstColumn="0" w:lastRowLastColumn="0"/>
            </w:pPr>
            <w:r>
              <w:t xml:space="preserve">Richa Swarup spoke to points raised in a </w:t>
            </w:r>
            <w:r w:rsidR="00F806A8" w:rsidRPr="00607E38">
              <w:t>paper prepared by the City of Yarra</w:t>
            </w:r>
            <w:r w:rsidR="00844691">
              <w:t xml:space="preserve"> (CoY)</w:t>
            </w:r>
            <w:r>
              <w:t xml:space="preserve"> regarding </w:t>
            </w:r>
            <w:r w:rsidR="00F806A8">
              <w:t xml:space="preserve">the </w:t>
            </w:r>
            <w:r w:rsidR="00185CFF">
              <w:t>draft WHMP.</w:t>
            </w:r>
            <w:r w:rsidR="00F806A8">
              <w:t xml:space="preserve"> </w:t>
            </w:r>
          </w:p>
          <w:p w14:paraId="58755E46" w14:textId="7D6F2C4E" w:rsidR="00844691" w:rsidRDefault="00ED26A9" w:rsidP="00D71ED7">
            <w:pPr>
              <w:cnfStyle w:val="000000000000" w:firstRow="0" w:lastRow="0" w:firstColumn="0" w:lastColumn="0" w:oddVBand="0" w:evenVBand="0" w:oddHBand="0" w:evenHBand="0" w:firstRowFirstColumn="0" w:firstRowLastColumn="0" w:lastRowFirstColumn="0" w:lastRowLastColumn="0"/>
            </w:pPr>
            <w:r>
              <w:t xml:space="preserve">The </w:t>
            </w:r>
            <w:r w:rsidR="00185CFF">
              <w:t>CoY</w:t>
            </w:r>
            <w:r>
              <w:t xml:space="preserve"> </w:t>
            </w:r>
            <w:r w:rsidR="00844691">
              <w:t>s</w:t>
            </w:r>
            <w:r w:rsidR="00185CFF">
              <w:t>ought</w:t>
            </w:r>
            <w:r w:rsidR="00844691">
              <w:t xml:space="preserve"> clarification on the following matters:</w:t>
            </w:r>
          </w:p>
          <w:p w14:paraId="596ED939" w14:textId="22AE6690" w:rsidR="00ED26A9" w:rsidRPr="003E5EB5" w:rsidRDefault="00844691" w:rsidP="00844691">
            <w:pPr>
              <w:pStyle w:val="ListParagraph"/>
              <w:numPr>
                <w:ilvl w:val="0"/>
                <w:numId w:val="44"/>
              </w:numPr>
              <w:ind w:left="714" w:hanging="357"/>
              <w:contextualSpacing w:val="0"/>
              <w:cnfStyle w:val="000000000000" w:firstRow="0" w:lastRow="0" w:firstColumn="0" w:lastColumn="0" w:oddVBand="0" w:evenVBand="0" w:oddHBand="0" w:evenHBand="0" w:firstRowFirstColumn="0" w:firstRowLastColumn="0" w:lastRowFirstColumn="0" w:lastRowLastColumn="0"/>
              <w:rPr>
                <w:i/>
                <w:iCs/>
              </w:rPr>
            </w:pPr>
            <w:r w:rsidRPr="003E5EB5">
              <w:rPr>
                <w:i/>
                <w:iCs/>
              </w:rPr>
              <w:t>R</w:t>
            </w:r>
            <w:r w:rsidR="00ED26A9" w:rsidRPr="003E5EB5">
              <w:rPr>
                <w:i/>
                <w:iCs/>
              </w:rPr>
              <w:t xml:space="preserve">egarding the Aboriginal heritage context of the site and its surrounds, </w:t>
            </w:r>
            <w:r w:rsidRPr="003E5EB5">
              <w:rPr>
                <w:i/>
                <w:iCs/>
              </w:rPr>
              <w:t>CoY</w:t>
            </w:r>
            <w:r w:rsidR="00ED26A9" w:rsidRPr="003E5EB5">
              <w:rPr>
                <w:i/>
                <w:iCs/>
              </w:rPr>
              <w:t xml:space="preserve"> would like to see </w:t>
            </w:r>
            <w:r w:rsidRPr="003E5EB5">
              <w:rPr>
                <w:i/>
                <w:iCs/>
              </w:rPr>
              <w:t>further</w:t>
            </w:r>
            <w:r w:rsidR="00ED26A9" w:rsidRPr="003E5EB5">
              <w:rPr>
                <w:i/>
                <w:iCs/>
              </w:rPr>
              <w:t xml:space="preserve"> information in order to be able to inform appropriate parties of their responsibilities</w:t>
            </w:r>
            <w:r w:rsidR="006E7B91" w:rsidRPr="003E5EB5">
              <w:rPr>
                <w:i/>
                <w:iCs/>
              </w:rPr>
              <w:t xml:space="preserve"> (i.e., enabling the Council to create triggers on permit applications if they affect a relevant site)</w:t>
            </w:r>
            <w:r w:rsidR="00ED26A9" w:rsidRPr="003E5EB5">
              <w:rPr>
                <w:i/>
                <w:iCs/>
              </w:rPr>
              <w:t xml:space="preserve">. This is specifically in relation to places that </w:t>
            </w:r>
            <w:r w:rsidRPr="003E5EB5">
              <w:rPr>
                <w:i/>
                <w:iCs/>
              </w:rPr>
              <w:t>are not</w:t>
            </w:r>
            <w:r w:rsidR="00ED26A9" w:rsidRPr="003E5EB5">
              <w:rPr>
                <w:i/>
                <w:iCs/>
              </w:rPr>
              <w:t xml:space="preserve"> on the Aboriginal Heritage Register. </w:t>
            </w:r>
          </w:p>
          <w:p w14:paraId="460DA7D8" w14:textId="4896F8D5" w:rsidR="006E7B91" w:rsidRPr="003E5EB5" w:rsidRDefault="006E7B91" w:rsidP="00844691">
            <w:pPr>
              <w:pStyle w:val="ListParagraph"/>
              <w:numPr>
                <w:ilvl w:val="0"/>
                <w:numId w:val="44"/>
              </w:numPr>
              <w:ind w:left="714" w:hanging="357"/>
              <w:contextualSpacing w:val="0"/>
              <w:cnfStyle w:val="000000000000" w:firstRow="0" w:lastRow="0" w:firstColumn="0" w:lastColumn="0" w:oddVBand="0" w:evenVBand="0" w:oddHBand="0" w:evenHBand="0" w:firstRowFirstColumn="0" w:firstRowLastColumn="0" w:lastRowFirstColumn="0" w:lastRowLastColumn="0"/>
              <w:rPr>
                <w:i/>
                <w:iCs/>
              </w:rPr>
            </w:pPr>
            <w:r w:rsidRPr="003E5EB5">
              <w:rPr>
                <w:i/>
                <w:iCs/>
              </w:rPr>
              <w:t xml:space="preserve">Regarding the Steering Committee notification process, </w:t>
            </w:r>
            <w:r w:rsidR="00887118" w:rsidRPr="003E5EB5">
              <w:rPr>
                <w:i/>
                <w:iCs/>
              </w:rPr>
              <w:t>CoY</w:t>
            </w:r>
            <w:r w:rsidRPr="003E5EB5">
              <w:rPr>
                <w:i/>
                <w:iCs/>
              </w:rPr>
              <w:t xml:space="preserve"> </w:t>
            </w:r>
            <w:r w:rsidR="00262DBB" w:rsidRPr="003E5EB5">
              <w:rPr>
                <w:i/>
                <w:iCs/>
              </w:rPr>
              <w:t xml:space="preserve">is of the position that people may be unaware this exists, in the same way they may be unaware the WHMP exists if it is not </w:t>
            </w:r>
            <w:r w:rsidR="00887118" w:rsidRPr="003E5EB5">
              <w:rPr>
                <w:i/>
                <w:iCs/>
              </w:rPr>
              <w:t xml:space="preserve">formalised within </w:t>
            </w:r>
            <w:r w:rsidR="00262DBB" w:rsidRPr="003E5EB5">
              <w:rPr>
                <w:i/>
                <w:iCs/>
              </w:rPr>
              <w:t xml:space="preserve">the Planning Scheme. </w:t>
            </w:r>
          </w:p>
          <w:p w14:paraId="562EA0B4" w14:textId="162656E7" w:rsidR="00BF182D" w:rsidRPr="003E5EB5" w:rsidRDefault="00844691" w:rsidP="00844691">
            <w:pPr>
              <w:pStyle w:val="ListParagraph"/>
              <w:numPr>
                <w:ilvl w:val="0"/>
                <w:numId w:val="44"/>
              </w:numPr>
              <w:ind w:left="714" w:hanging="357"/>
              <w:contextualSpacing w:val="0"/>
              <w:cnfStyle w:val="000000000000" w:firstRow="0" w:lastRow="0" w:firstColumn="0" w:lastColumn="0" w:oddVBand="0" w:evenVBand="0" w:oddHBand="0" w:evenHBand="0" w:firstRowFirstColumn="0" w:firstRowLastColumn="0" w:lastRowFirstColumn="0" w:lastRowLastColumn="0"/>
              <w:rPr>
                <w:i/>
                <w:iCs/>
              </w:rPr>
            </w:pPr>
            <w:r w:rsidRPr="003E5EB5">
              <w:rPr>
                <w:i/>
                <w:iCs/>
              </w:rPr>
              <w:lastRenderedPageBreak/>
              <w:t>CoY</w:t>
            </w:r>
            <w:r w:rsidR="00262DBB" w:rsidRPr="003E5EB5">
              <w:rPr>
                <w:i/>
                <w:iCs/>
              </w:rPr>
              <w:t xml:space="preserve"> </w:t>
            </w:r>
            <w:r w:rsidR="00887118" w:rsidRPr="003E5EB5">
              <w:rPr>
                <w:i/>
                <w:iCs/>
              </w:rPr>
              <w:t>seeks</w:t>
            </w:r>
            <w:r w:rsidR="00262DBB" w:rsidRPr="003E5EB5">
              <w:rPr>
                <w:i/>
                <w:iCs/>
              </w:rPr>
              <w:t xml:space="preserve"> clarification regarding which parties can refer an action</w:t>
            </w:r>
            <w:r w:rsidRPr="003E5EB5">
              <w:rPr>
                <w:i/>
                <w:iCs/>
              </w:rPr>
              <w:t xml:space="preserve"> and</w:t>
            </w:r>
            <w:r w:rsidR="00262DBB" w:rsidRPr="003E5EB5">
              <w:rPr>
                <w:i/>
                <w:iCs/>
              </w:rPr>
              <w:t xml:space="preserve"> would like to understand their position within the legal </w:t>
            </w:r>
            <w:r w:rsidRPr="003E5EB5">
              <w:rPr>
                <w:i/>
                <w:iCs/>
              </w:rPr>
              <w:t>arrangement. CoY</w:t>
            </w:r>
            <w:r w:rsidR="00262DBB" w:rsidRPr="003E5EB5">
              <w:rPr>
                <w:i/>
                <w:iCs/>
              </w:rPr>
              <w:t xml:space="preserve"> wish to understand if the Committee will seek legal advice on this topic o</w:t>
            </w:r>
            <w:r w:rsidR="00887118" w:rsidRPr="003E5EB5">
              <w:rPr>
                <w:i/>
                <w:iCs/>
              </w:rPr>
              <w:t>r</w:t>
            </w:r>
            <w:r w:rsidR="00262DBB" w:rsidRPr="003E5EB5">
              <w:rPr>
                <w:i/>
                <w:iCs/>
              </w:rPr>
              <w:t xml:space="preserve"> whether this is up to the Council to seek themselves. </w:t>
            </w:r>
          </w:p>
          <w:p w14:paraId="08616D8C" w14:textId="4D3E93CF" w:rsidR="00844691" w:rsidRPr="003E5EB5" w:rsidRDefault="00844691" w:rsidP="00844691">
            <w:pPr>
              <w:pStyle w:val="ListParagraph"/>
              <w:numPr>
                <w:ilvl w:val="0"/>
                <w:numId w:val="44"/>
              </w:numPr>
              <w:cnfStyle w:val="000000000000" w:firstRow="0" w:lastRow="0" w:firstColumn="0" w:lastColumn="0" w:oddVBand="0" w:evenVBand="0" w:oddHBand="0" w:evenHBand="0" w:firstRowFirstColumn="0" w:firstRowLastColumn="0" w:lastRowFirstColumn="0" w:lastRowLastColumn="0"/>
              <w:rPr>
                <w:i/>
                <w:iCs/>
              </w:rPr>
            </w:pPr>
            <w:r w:rsidRPr="003E5EB5">
              <w:rPr>
                <w:i/>
                <w:iCs/>
              </w:rPr>
              <w:t xml:space="preserve">Finally, CoY would like to be made aware if any bilateral agreements are made in the future. </w:t>
            </w:r>
          </w:p>
          <w:p w14:paraId="2AD17555" w14:textId="5C70F7F7" w:rsidR="00F806A8" w:rsidRDefault="00BF182D" w:rsidP="00844691">
            <w:pPr>
              <w:pStyle w:val="ListParagraph"/>
              <w:ind w:left="720"/>
              <w:cnfStyle w:val="000000000000" w:firstRow="0" w:lastRow="0" w:firstColumn="0" w:lastColumn="0" w:oddVBand="0" w:evenVBand="0" w:oddHBand="0" w:evenHBand="0" w:firstRowFirstColumn="0" w:firstRowLastColumn="0" w:lastRowFirstColumn="0" w:lastRowLastColumn="0"/>
            </w:pPr>
            <w:r>
              <w:t xml:space="preserve"> </w:t>
            </w:r>
          </w:p>
          <w:p w14:paraId="60A97E3D" w14:textId="2C3DA3EA" w:rsidR="00844691" w:rsidRDefault="00844691" w:rsidP="007D7929">
            <w:pPr>
              <w:cnfStyle w:val="000000000000" w:firstRow="0" w:lastRow="0" w:firstColumn="0" w:lastColumn="0" w:oddVBand="0" w:evenVBand="0" w:oddHBand="0" w:evenHBand="0" w:firstRowFirstColumn="0" w:firstRowLastColumn="0" w:lastRowFirstColumn="0" w:lastRowLastColumn="0"/>
            </w:pPr>
            <w:r w:rsidRPr="00844691">
              <w:t xml:space="preserve">The Chair </w:t>
            </w:r>
            <w:r w:rsidR="00185CFF">
              <w:t>noted</w:t>
            </w:r>
            <w:r w:rsidR="00185CFF" w:rsidRPr="00844691">
              <w:t xml:space="preserve"> </w:t>
            </w:r>
            <w:r>
              <w:t xml:space="preserve">the potential to liaise with First </w:t>
            </w:r>
            <w:r w:rsidRPr="00844691">
              <w:t>Peoples State Relations on any</w:t>
            </w:r>
            <w:r>
              <w:t xml:space="preserve"> </w:t>
            </w:r>
            <w:r w:rsidRPr="00844691">
              <w:t xml:space="preserve">confidential information, with the </w:t>
            </w:r>
            <w:r w:rsidR="00887118">
              <w:t>possibility</w:t>
            </w:r>
            <w:r w:rsidRPr="00844691">
              <w:t xml:space="preserve"> of making it available to the limited parties that need access to it.</w:t>
            </w:r>
            <w:r>
              <w:t xml:space="preserve"> </w:t>
            </w:r>
          </w:p>
          <w:p w14:paraId="6A510C02" w14:textId="0EBDF9F5" w:rsidR="00F806A8" w:rsidRDefault="00844691" w:rsidP="007D7929">
            <w:pPr>
              <w:cnfStyle w:val="000000000000" w:firstRow="0" w:lastRow="0" w:firstColumn="0" w:lastColumn="0" w:oddVBand="0" w:evenVBand="0" w:oddHBand="0" w:evenHBand="0" w:firstRowFirstColumn="0" w:firstRowLastColumn="0" w:lastRowFirstColumn="0" w:lastRowLastColumn="0"/>
            </w:pPr>
            <w:r>
              <w:t xml:space="preserve">The Chair further </w:t>
            </w:r>
            <w:r w:rsidR="00185CFF">
              <w:t xml:space="preserve">noted </w:t>
            </w:r>
            <w:r>
              <w:t xml:space="preserve">that </w:t>
            </w:r>
            <w:r w:rsidR="00185CFF">
              <w:t>CoY’s</w:t>
            </w:r>
            <w:r>
              <w:t xml:space="preserve"> queries may be best answered in a meeting paper at the next meeting, which was agreed to</w:t>
            </w:r>
            <w:r w:rsidR="00185CFF">
              <w:t xml:space="preserve"> by the Committee</w:t>
            </w:r>
            <w:r>
              <w:t xml:space="preserve">. </w:t>
            </w:r>
          </w:p>
          <w:p w14:paraId="0634FFB3" w14:textId="77777777" w:rsidR="00C4127F" w:rsidRDefault="00C4127F" w:rsidP="007D7929">
            <w:pPr>
              <w:cnfStyle w:val="000000000000" w:firstRow="0" w:lastRow="0" w:firstColumn="0" w:lastColumn="0" w:oddVBand="0" w:evenVBand="0" w:oddHBand="0" w:evenHBand="0" w:firstRowFirstColumn="0" w:firstRowLastColumn="0" w:lastRowFirstColumn="0" w:lastRowLastColumn="0"/>
            </w:pPr>
          </w:p>
          <w:p w14:paraId="563901E2" w14:textId="77777777" w:rsidR="00BF182D" w:rsidRDefault="00F222EE" w:rsidP="00F45163">
            <w:pPr>
              <w:cnfStyle w:val="000000000000" w:firstRow="0" w:lastRow="0" w:firstColumn="0" w:lastColumn="0" w:oddVBand="0" w:evenVBand="0" w:oddHBand="0" w:evenHBand="0" w:firstRowFirstColumn="0" w:firstRowLastColumn="0" w:lastRowFirstColumn="0" w:lastRowLastColumn="0"/>
            </w:pPr>
            <w:r w:rsidRPr="00F222EE">
              <w:rPr>
                <w:b/>
                <w:bCs/>
              </w:rPr>
              <w:t>Action</w:t>
            </w:r>
            <w:r w:rsidR="00BF182D">
              <w:rPr>
                <w:b/>
                <w:bCs/>
              </w:rPr>
              <w:t>s arising</w:t>
            </w:r>
            <w:r>
              <w:t xml:space="preserve">: </w:t>
            </w:r>
          </w:p>
          <w:p w14:paraId="488F46BE" w14:textId="052C1D90" w:rsidR="00BF182D" w:rsidRDefault="00BF182D" w:rsidP="00BF182D">
            <w:pPr>
              <w:pStyle w:val="ListParagraph"/>
              <w:numPr>
                <w:ilvl w:val="0"/>
                <w:numId w:val="43"/>
              </w:numPr>
              <w:cnfStyle w:val="000000000000" w:firstRow="0" w:lastRow="0" w:firstColumn="0" w:lastColumn="0" w:oddVBand="0" w:evenVBand="0" w:oddHBand="0" w:evenHBand="0" w:firstRowFirstColumn="0" w:firstRowLastColumn="0" w:lastRowFirstColumn="0" w:lastRowLastColumn="0"/>
            </w:pPr>
            <w:r>
              <w:t>Liaise with First Peoples State Relations regarding sites within the WHEA and the appropriateness of making these locations known to the City of Yarra</w:t>
            </w:r>
            <w:r w:rsidR="00185CFF">
              <w:t>; and</w:t>
            </w:r>
          </w:p>
          <w:p w14:paraId="25E28802" w14:textId="75B539C5" w:rsidR="00F806A8" w:rsidRDefault="00BF182D" w:rsidP="00BF182D">
            <w:pPr>
              <w:pStyle w:val="ListParagraph"/>
              <w:numPr>
                <w:ilvl w:val="0"/>
                <w:numId w:val="43"/>
              </w:numPr>
              <w:cnfStyle w:val="000000000000" w:firstRow="0" w:lastRow="0" w:firstColumn="0" w:lastColumn="0" w:oddVBand="0" w:evenVBand="0" w:oddHBand="0" w:evenHBand="0" w:firstRowFirstColumn="0" w:firstRowLastColumn="0" w:lastRowFirstColumn="0" w:lastRowLastColumn="0"/>
            </w:pPr>
            <w:r>
              <w:t>C</w:t>
            </w:r>
            <w:r w:rsidR="00F222EE">
              <w:t>onsider information within the City of Yarra’s paper and provide clarifications or responses where appropriate</w:t>
            </w:r>
            <w:r>
              <w:t xml:space="preserve"> in a paper</w:t>
            </w:r>
            <w:r w:rsidR="00F222EE">
              <w:t xml:space="preserve"> at the next meeting. </w:t>
            </w:r>
          </w:p>
          <w:p w14:paraId="7DD397D6" w14:textId="0EB737C0" w:rsidR="00310E7B" w:rsidRDefault="00310E7B" w:rsidP="00F45163">
            <w:pPr>
              <w:cnfStyle w:val="000000000000" w:firstRow="0" w:lastRow="0" w:firstColumn="0" w:lastColumn="0" w:oddVBand="0" w:evenVBand="0" w:oddHBand="0" w:evenHBand="0" w:firstRowFirstColumn="0" w:firstRowLastColumn="0" w:lastRowFirstColumn="0" w:lastRowLastColumn="0"/>
            </w:pPr>
          </w:p>
        </w:tc>
      </w:tr>
      <w:tr w:rsidR="00F806A8" w:rsidRPr="00867621" w14:paraId="349812A8" w14:textId="77777777" w:rsidTr="00F806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 w:type="dxa"/>
          </w:tcPr>
          <w:p w14:paraId="75D631B7" w14:textId="77777777" w:rsidR="00F806A8" w:rsidRPr="00867621" w:rsidRDefault="00F806A8" w:rsidP="0069540F">
            <w:pPr>
              <w:pStyle w:val="ListNumber2"/>
              <w:numPr>
                <w:ilvl w:val="0"/>
                <w:numId w:val="35"/>
              </w:numPr>
            </w:pPr>
          </w:p>
        </w:tc>
        <w:tc>
          <w:tcPr>
            <w:tcW w:w="10063" w:type="dxa"/>
            <w:gridSpan w:val="2"/>
          </w:tcPr>
          <w:p w14:paraId="405FC07B" w14:textId="7BCD515C" w:rsidR="00F806A8" w:rsidRDefault="00F806A8" w:rsidP="00FA23D3">
            <w:pPr>
              <w:cnfStyle w:val="000000010000" w:firstRow="0" w:lastRow="0" w:firstColumn="0" w:lastColumn="0" w:oddVBand="0" w:evenVBand="0" w:oddHBand="0" w:evenHBand="1" w:firstRowFirstColumn="0" w:firstRowLastColumn="0" w:lastRowFirstColumn="0" w:lastRowLastColumn="0"/>
              <w:rPr>
                <w:b/>
                <w:bCs/>
              </w:rPr>
            </w:pPr>
            <w:r>
              <w:rPr>
                <w:b/>
                <w:bCs/>
              </w:rPr>
              <w:t xml:space="preserve">GML Heritage recommendations for consistency </w:t>
            </w:r>
          </w:p>
          <w:p w14:paraId="3B712D0A" w14:textId="179872DA" w:rsidR="00F806A8" w:rsidRDefault="00461F3E" w:rsidP="00091F1E">
            <w:pPr>
              <w:cnfStyle w:val="000000010000" w:firstRow="0" w:lastRow="0" w:firstColumn="0" w:lastColumn="0" w:oddVBand="0" w:evenVBand="0" w:oddHBand="0" w:evenHBand="1" w:firstRowFirstColumn="0" w:firstRowLastColumn="0" w:lastRowFirstColumn="0" w:lastRowLastColumn="0"/>
            </w:pPr>
            <w:r>
              <w:t xml:space="preserve">The Steering Committee </w:t>
            </w:r>
            <w:r w:rsidR="00A30F4A">
              <w:t>noted that</w:t>
            </w:r>
            <w:r>
              <w:t xml:space="preserve"> </w:t>
            </w:r>
            <w:r w:rsidR="00F806A8">
              <w:t xml:space="preserve">Part 1 of the </w:t>
            </w:r>
            <w:r w:rsidR="00A30F4A">
              <w:t xml:space="preserve">draft WHMP </w:t>
            </w:r>
            <w:r w:rsidR="00F806A8">
              <w:t>was prepared after Parts 2-5</w:t>
            </w:r>
            <w:r w:rsidR="00A30F4A">
              <w:t xml:space="preserve">, and that </w:t>
            </w:r>
            <w:r w:rsidR="00F806A8">
              <w:t>minor changes to Parts 2-5</w:t>
            </w:r>
            <w:r w:rsidR="00FC4BCE">
              <w:t xml:space="preserve"> are required</w:t>
            </w:r>
            <w:r w:rsidR="00F806A8">
              <w:t xml:space="preserve"> to ensure all parts</w:t>
            </w:r>
            <w:r w:rsidR="00A30F4A">
              <w:t xml:space="preserve"> of the document</w:t>
            </w:r>
            <w:r w:rsidR="00F806A8">
              <w:t xml:space="preserve"> are consistent</w:t>
            </w:r>
            <w:r w:rsidR="00A30F4A">
              <w:t>.</w:t>
            </w:r>
            <w:r w:rsidR="00F806A8">
              <w:t xml:space="preserve"> </w:t>
            </w:r>
            <w:r w:rsidR="00D50C13">
              <w:t>GML Heritage has been contracted to review all parts of the document and ensure its consistency. All required changes have</w:t>
            </w:r>
            <w:r w:rsidR="00FC4BCE">
              <w:t xml:space="preserve"> now</w:t>
            </w:r>
            <w:r w:rsidR="00D50C13">
              <w:t xml:space="preserve"> been marked up and </w:t>
            </w:r>
            <w:r w:rsidR="00F806A8">
              <w:t xml:space="preserve">will be supplied to Working Group members to action, with approval </w:t>
            </w:r>
            <w:r w:rsidR="00D50C13">
              <w:t xml:space="preserve">required </w:t>
            </w:r>
            <w:r w:rsidR="00F806A8">
              <w:t xml:space="preserve">from the Steering Committee. </w:t>
            </w:r>
          </w:p>
          <w:p w14:paraId="633A287F" w14:textId="7CC50769" w:rsidR="00A44FA5" w:rsidRDefault="00D50C13" w:rsidP="00D50C13">
            <w:pPr>
              <w:cnfStyle w:val="000000010000" w:firstRow="0" w:lastRow="0" w:firstColumn="0" w:lastColumn="0" w:oddVBand="0" w:evenVBand="0" w:oddHBand="0" w:evenHBand="1" w:firstRowFirstColumn="0" w:firstRowLastColumn="0" w:lastRowFirstColumn="0" w:lastRowLastColumn="0"/>
            </w:pPr>
            <w:r>
              <w:t>It was agreed that</w:t>
            </w:r>
            <w:r w:rsidR="00461F3E">
              <w:t xml:space="preserve"> recognition of authorship </w:t>
            </w:r>
            <w:r w:rsidR="00F806A8">
              <w:t xml:space="preserve">will be retained in the </w:t>
            </w:r>
            <w:r w:rsidR="00C4127F">
              <w:t>front section</w:t>
            </w:r>
            <w:r>
              <w:t xml:space="preserve"> of the document, but that the branding should reflect </w:t>
            </w:r>
            <w:r w:rsidR="00FC4BCE">
              <w:t xml:space="preserve">that of </w:t>
            </w:r>
            <w:r>
              <w:t>the Steering Committee as the owner of the of the document. It was noted that this may require changes to branding/logos used in various Parts of the WHMP.   It was further agreed that a disclaimer regarding Conflicts of Interest be inserted at the beginning of each document Part.</w:t>
            </w:r>
          </w:p>
          <w:p w14:paraId="164FA3E5" w14:textId="6DD6D2ED" w:rsidR="00C4127F" w:rsidRDefault="00D50C13" w:rsidP="00091F1E">
            <w:pPr>
              <w:cnfStyle w:val="000000010000" w:firstRow="0" w:lastRow="0" w:firstColumn="0" w:lastColumn="0" w:oddVBand="0" w:evenVBand="0" w:oddHBand="0" w:evenHBand="1" w:firstRowFirstColumn="0" w:firstRowLastColumn="0" w:lastRowFirstColumn="0" w:lastRowLastColumn="0"/>
            </w:pPr>
            <w:r>
              <w:t>It was additionally noted that DCCEEW had</w:t>
            </w:r>
            <w:r w:rsidR="00ED46DA">
              <w:t xml:space="preserve"> requested that </w:t>
            </w:r>
            <w:r w:rsidR="00FC4BCE">
              <w:t>any</w:t>
            </w:r>
            <w:r w:rsidR="00ED46DA">
              <w:t xml:space="preserve"> </w:t>
            </w:r>
            <w:r>
              <w:t>WHMP adopted by the Committee be reviewed by the</w:t>
            </w:r>
            <w:r w:rsidR="00ED46DA">
              <w:t xml:space="preserve"> Australian Heritage Council </w:t>
            </w:r>
            <w:r w:rsidR="00FC4BCE">
              <w:t>prior to being</w:t>
            </w:r>
            <w:r>
              <w:t xml:space="preserve"> submitted to the</w:t>
            </w:r>
            <w:r w:rsidR="00ED46DA">
              <w:t xml:space="preserve"> Minister. </w:t>
            </w:r>
            <w:r>
              <w:t>The potential for further changes to arise from this process was noted</w:t>
            </w:r>
            <w:r w:rsidR="00ED46DA">
              <w:t>.</w:t>
            </w:r>
          </w:p>
          <w:p w14:paraId="309979D3" w14:textId="77777777" w:rsidR="00ED46DA" w:rsidRDefault="00ED46DA" w:rsidP="00091F1E">
            <w:pPr>
              <w:cnfStyle w:val="000000010000" w:firstRow="0" w:lastRow="0" w:firstColumn="0" w:lastColumn="0" w:oddVBand="0" w:evenVBand="0" w:oddHBand="0" w:evenHBand="1" w:firstRowFirstColumn="0" w:firstRowLastColumn="0" w:lastRowFirstColumn="0" w:lastRowLastColumn="0"/>
              <w:rPr>
                <w:b/>
                <w:bCs/>
              </w:rPr>
            </w:pPr>
          </w:p>
          <w:p w14:paraId="7F6C1647" w14:textId="21B03BE9" w:rsidR="00F806A8" w:rsidRDefault="00F222EE" w:rsidP="00091F1E">
            <w:pPr>
              <w:cnfStyle w:val="000000010000" w:firstRow="0" w:lastRow="0" w:firstColumn="0" w:lastColumn="0" w:oddVBand="0" w:evenVBand="0" w:oddHBand="0" w:evenHBand="1" w:firstRowFirstColumn="0" w:firstRowLastColumn="0" w:lastRowFirstColumn="0" w:lastRowLastColumn="0"/>
            </w:pPr>
            <w:r w:rsidRPr="00F222EE">
              <w:rPr>
                <w:b/>
                <w:bCs/>
              </w:rPr>
              <w:t>Resolution:</w:t>
            </w:r>
            <w:r w:rsidR="00F806A8">
              <w:t xml:space="preserve"> </w:t>
            </w:r>
            <w:r w:rsidR="00FC4BCE">
              <w:t xml:space="preserve">That </w:t>
            </w:r>
            <w:r w:rsidR="00F806A8">
              <w:t>the Steering Committee</w:t>
            </w:r>
            <w:r w:rsidR="00310E7B">
              <w:t>:</w:t>
            </w:r>
            <w:r w:rsidR="00F806A8">
              <w:t xml:space="preserve"> </w:t>
            </w:r>
          </w:p>
          <w:p w14:paraId="01EDADD9" w14:textId="79D8388C" w:rsidR="00F806A8" w:rsidRDefault="00F806A8" w:rsidP="00F85134">
            <w:pPr>
              <w:cnfStyle w:val="000000010000" w:firstRow="0" w:lastRow="0" w:firstColumn="0" w:lastColumn="0" w:oddVBand="0" w:evenVBand="0" w:oddHBand="0" w:evenHBand="1" w:firstRowFirstColumn="0" w:firstRowLastColumn="0" w:lastRowFirstColumn="0" w:lastRowLastColumn="0"/>
            </w:pPr>
            <w:r>
              <w:t xml:space="preserve">1) Agree to update Parts 2-5 of the WHMP as recommended by GML Heritage; </w:t>
            </w:r>
          </w:p>
          <w:p w14:paraId="2F06D6D7" w14:textId="76FE4C9D" w:rsidR="00F806A8" w:rsidRDefault="00F806A8" w:rsidP="00F85134">
            <w:pPr>
              <w:cnfStyle w:val="000000010000" w:firstRow="0" w:lastRow="0" w:firstColumn="0" w:lastColumn="0" w:oddVBand="0" w:evenVBand="0" w:oddHBand="0" w:evenHBand="1" w:firstRowFirstColumn="0" w:firstRowLastColumn="0" w:lastRowFirstColumn="0" w:lastRowLastColumn="0"/>
            </w:pPr>
            <w:r>
              <w:t>2) Note that Heritage Victoria will provide track change versions of each Part to Working Group members</w:t>
            </w:r>
            <w:r w:rsidR="00310E7B">
              <w:t>;</w:t>
            </w:r>
          </w:p>
          <w:p w14:paraId="1D864967" w14:textId="1F82F84B" w:rsidR="00F806A8" w:rsidRDefault="00F806A8" w:rsidP="00F85134">
            <w:pPr>
              <w:cnfStyle w:val="000000010000" w:firstRow="0" w:lastRow="0" w:firstColumn="0" w:lastColumn="0" w:oddVBand="0" w:evenVBand="0" w:oddHBand="0" w:evenHBand="1" w:firstRowFirstColumn="0" w:firstRowLastColumn="0" w:lastRowFirstColumn="0" w:lastRowLastColumn="0"/>
            </w:pPr>
            <w:r>
              <w:t xml:space="preserve">3) </w:t>
            </w:r>
            <w:r w:rsidR="00FC4BCE">
              <w:t>Agree to include a</w:t>
            </w:r>
            <w:r w:rsidR="004252DF">
              <w:t xml:space="preserve"> </w:t>
            </w:r>
            <w:r>
              <w:t xml:space="preserve">disclaimer </w:t>
            </w:r>
            <w:r w:rsidR="00F222EE">
              <w:t>regarding</w:t>
            </w:r>
            <w:r>
              <w:t xml:space="preserve"> C</w:t>
            </w:r>
            <w:r w:rsidR="00F222EE">
              <w:t xml:space="preserve">onflicts </w:t>
            </w:r>
            <w:r>
              <w:t>o</w:t>
            </w:r>
            <w:r w:rsidR="00F222EE">
              <w:t xml:space="preserve">f </w:t>
            </w:r>
            <w:r>
              <w:t>I</w:t>
            </w:r>
            <w:r w:rsidR="00F222EE">
              <w:t xml:space="preserve">nterest at the beginning of </w:t>
            </w:r>
            <w:r w:rsidR="00FC4BCE">
              <w:t>each WHMP Part</w:t>
            </w:r>
            <w:r w:rsidR="00310E7B">
              <w:t>; and</w:t>
            </w:r>
          </w:p>
          <w:p w14:paraId="3BBA8908" w14:textId="13BBCC76" w:rsidR="00F806A8" w:rsidRDefault="00F806A8" w:rsidP="00F85134">
            <w:pPr>
              <w:cnfStyle w:val="000000010000" w:firstRow="0" w:lastRow="0" w:firstColumn="0" w:lastColumn="0" w:oddVBand="0" w:evenVBand="0" w:oddHBand="0" w:evenHBand="1" w:firstRowFirstColumn="0" w:firstRowLastColumn="0" w:lastRowFirstColumn="0" w:lastRowLastColumn="0"/>
            </w:pPr>
            <w:r>
              <w:t xml:space="preserve">4) </w:t>
            </w:r>
            <w:r w:rsidR="00F222EE">
              <w:t xml:space="preserve">Note </w:t>
            </w:r>
            <w:r w:rsidR="00CB7B88">
              <w:t>DCCEEW’s request that the Australian Heritage Council review any WHMP adopted by the Committee prior to being submitted to the Minister, and the potential changes that may arise from this process.</w:t>
            </w:r>
            <w:r>
              <w:t xml:space="preserve"> </w:t>
            </w:r>
          </w:p>
          <w:p w14:paraId="2B52B96D" w14:textId="77777777" w:rsidR="00F222EE" w:rsidRDefault="00F222EE" w:rsidP="00F222EE">
            <w:pPr>
              <w:cnfStyle w:val="000000010000" w:firstRow="0" w:lastRow="0" w:firstColumn="0" w:lastColumn="0" w:oddVBand="0" w:evenVBand="0" w:oddHBand="0" w:evenHBand="1" w:firstRowFirstColumn="0" w:firstRowLastColumn="0" w:lastRowFirstColumn="0" w:lastRowLastColumn="0"/>
              <w:rPr>
                <w:b/>
                <w:bCs/>
              </w:rPr>
            </w:pPr>
          </w:p>
          <w:p w14:paraId="019A3C71" w14:textId="44D7A361" w:rsidR="00F806A8" w:rsidRPr="008F03B8" w:rsidRDefault="00CB7B88" w:rsidP="00F85134">
            <w:pPr>
              <w:cnfStyle w:val="000000010000" w:firstRow="0" w:lastRow="0" w:firstColumn="0" w:lastColumn="0" w:oddVBand="0" w:evenVBand="0" w:oddHBand="0" w:evenHBand="1" w:firstRowFirstColumn="0" w:firstRowLastColumn="0" w:lastRowFirstColumn="0" w:lastRowLastColumn="0"/>
              <w:rPr>
                <w:b/>
                <w:bCs/>
                <w:i/>
                <w:iCs/>
              </w:rPr>
            </w:pPr>
            <w:r w:rsidRPr="00980181">
              <w:rPr>
                <w:b/>
                <w:bCs/>
              </w:rPr>
              <w:t>Moved:</w:t>
            </w:r>
            <w:r>
              <w:rPr>
                <w:b/>
                <w:bCs/>
                <w:i/>
                <w:iCs/>
              </w:rPr>
              <w:t xml:space="preserve"> </w:t>
            </w:r>
            <w:r w:rsidR="00F806A8" w:rsidRPr="008F03B8">
              <w:rPr>
                <w:i/>
                <w:iCs/>
              </w:rPr>
              <w:t>Sophie</w:t>
            </w:r>
            <w:r w:rsidR="00F222EE" w:rsidRPr="008F03B8">
              <w:rPr>
                <w:i/>
                <w:iCs/>
              </w:rPr>
              <w:t xml:space="preserve"> Handley/Lynley Crosswell</w:t>
            </w:r>
          </w:p>
          <w:p w14:paraId="44ED708E" w14:textId="77777777" w:rsidR="00F806A8" w:rsidRDefault="00F806A8" w:rsidP="00F222EE">
            <w:pPr>
              <w:cnfStyle w:val="000000010000" w:firstRow="0" w:lastRow="0" w:firstColumn="0" w:lastColumn="0" w:oddVBand="0" w:evenVBand="0" w:oddHBand="0" w:evenHBand="1" w:firstRowFirstColumn="0" w:firstRowLastColumn="0" w:lastRowFirstColumn="0" w:lastRowLastColumn="0"/>
            </w:pPr>
          </w:p>
          <w:p w14:paraId="1265C6AC" w14:textId="77777777" w:rsidR="00513181" w:rsidRDefault="00C04275" w:rsidP="00C04275">
            <w:pPr>
              <w:cnfStyle w:val="000000010000" w:firstRow="0" w:lastRow="0" w:firstColumn="0" w:lastColumn="0" w:oddVBand="0" w:evenVBand="0" w:oddHBand="0" w:evenHBand="1" w:firstRowFirstColumn="0" w:firstRowLastColumn="0" w:lastRowFirstColumn="0" w:lastRowLastColumn="0"/>
            </w:pPr>
            <w:r w:rsidRPr="008F03B8">
              <w:rPr>
                <w:b/>
                <w:bCs/>
              </w:rPr>
              <w:t>Action</w:t>
            </w:r>
            <w:r>
              <w:rPr>
                <w:b/>
                <w:bCs/>
              </w:rPr>
              <w:t xml:space="preserve"> arising</w:t>
            </w:r>
            <w:r w:rsidRPr="008F03B8">
              <w:rPr>
                <w:b/>
                <w:bCs/>
              </w:rPr>
              <w:t>:</w:t>
            </w:r>
            <w:r>
              <w:t xml:space="preserve"> </w:t>
            </w:r>
          </w:p>
          <w:p w14:paraId="6DA03F07" w14:textId="77777777" w:rsidR="00C0734C" w:rsidRDefault="00461F3E" w:rsidP="00513181">
            <w:pPr>
              <w:pStyle w:val="ListParagraph"/>
              <w:numPr>
                <w:ilvl w:val="0"/>
                <w:numId w:val="45"/>
              </w:numPr>
              <w:cnfStyle w:val="000000010000" w:firstRow="0" w:lastRow="0" w:firstColumn="0" w:lastColumn="0" w:oddVBand="0" w:evenVBand="0" w:oddHBand="0" w:evenHBand="1" w:firstRowFirstColumn="0" w:firstRowLastColumn="0" w:lastRowFirstColumn="0" w:lastRowLastColumn="0"/>
            </w:pPr>
            <w:r>
              <w:t>P</w:t>
            </w:r>
            <w:r w:rsidR="00C04275">
              <w:t>rovide the tracked change versions of the documents to the Working Group</w:t>
            </w:r>
            <w:r w:rsidR="00CB7B88">
              <w:t xml:space="preserve">, including a Conflicts of Interest disclaimer; </w:t>
            </w:r>
          </w:p>
          <w:p w14:paraId="387A1F2E" w14:textId="5C48BA9F" w:rsidR="00C04275" w:rsidRDefault="00E320D6" w:rsidP="00513181">
            <w:pPr>
              <w:pStyle w:val="ListParagraph"/>
              <w:numPr>
                <w:ilvl w:val="0"/>
                <w:numId w:val="45"/>
              </w:numPr>
              <w:cnfStyle w:val="000000010000" w:firstRow="0" w:lastRow="0" w:firstColumn="0" w:lastColumn="0" w:oddVBand="0" w:evenVBand="0" w:oddHBand="0" w:evenHBand="1" w:firstRowFirstColumn="0" w:firstRowLastColumn="0" w:lastRowFirstColumn="0" w:lastRowLastColumn="0"/>
            </w:pPr>
            <w:r>
              <w:t xml:space="preserve">Coordinate the removal of </w:t>
            </w:r>
            <w:r w:rsidR="00057426">
              <w:t>external logos from</w:t>
            </w:r>
            <w:r w:rsidR="00FB4F5A">
              <w:t xml:space="preserve"> documents where possible; </w:t>
            </w:r>
            <w:r w:rsidR="00CB7B88">
              <w:t>and</w:t>
            </w:r>
          </w:p>
          <w:p w14:paraId="0833251D" w14:textId="7E7C26B1" w:rsidR="00461F3E" w:rsidRDefault="00461F3E" w:rsidP="00513181">
            <w:pPr>
              <w:pStyle w:val="ListParagraph"/>
              <w:numPr>
                <w:ilvl w:val="0"/>
                <w:numId w:val="45"/>
              </w:numPr>
              <w:cnfStyle w:val="000000010000" w:firstRow="0" w:lastRow="0" w:firstColumn="0" w:lastColumn="0" w:oddVBand="0" w:evenVBand="0" w:oddHBand="0" w:evenHBand="1" w:firstRowFirstColumn="0" w:firstRowLastColumn="0" w:lastRowFirstColumn="0" w:lastRowLastColumn="0"/>
            </w:pPr>
            <w:r>
              <w:lastRenderedPageBreak/>
              <w:t>Working Group members to ensure changes are undertaken in advance of 12 May 2023</w:t>
            </w:r>
            <w:r w:rsidR="008501D2">
              <w:t xml:space="preserve">. </w:t>
            </w:r>
          </w:p>
          <w:p w14:paraId="2B638C7F" w14:textId="42F82698" w:rsidR="00C04275" w:rsidRDefault="00C04275" w:rsidP="00F222EE">
            <w:pPr>
              <w:cnfStyle w:val="000000010000" w:firstRow="0" w:lastRow="0" w:firstColumn="0" w:lastColumn="0" w:oddVBand="0" w:evenVBand="0" w:oddHBand="0" w:evenHBand="1" w:firstRowFirstColumn="0" w:firstRowLastColumn="0" w:lastRowFirstColumn="0" w:lastRowLastColumn="0"/>
            </w:pPr>
          </w:p>
        </w:tc>
      </w:tr>
      <w:tr w:rsidR="00F806A8" w:rsidRPr="00867621" w14:paraId="46170103" w14:textId="5196AEF0" w:rsidTr="00F806A8">
        <w:trPr>
          <w:trHeight w:val="60"/>
        </w:trPr>
        <w:tc>
          <w:tcPr>
            <w:cnfStyle w:val="001000000000" w:firstRow="0" w:lastRow="0" w:firstColumn="1" w:lastColumn="0" w:oddVBand="0" w:evenVBand="0" w:oddHBand="0" w:evenHBand="0" w:firstRowFirstColumn="0" w:firstRowLastColumn="0" w:lastRowFirstColumn="0" w:lastRowLastColumn="0"/>
            <w:tcW w:w="852" w:type="dxa"/>
          </w:tcPr>
          <w:p w14:paraId="22BD5DF3" w14:textId="4B3BCF3B" w:rsidR="00F806A8" w:rsidRPr="00867621" w:rsidRDefault="00F806A8" w:rsidP="0069540F">
            <w:pPr>
              <w:pStyle w:val="ListNumber2"/>
              <w:numPr>
                <w:ilvl w:val="0"/>
                <w:numId w:val="35"/>
              </w:numPr>
            </w:pPr>
          </w:p>
        </w:tc>
        <w:tc>
          <w:tcPr>
            <w:tcW w:w="10063" w:type="dxa"/>
            <w:gridSpan w:val="2"/>
          </w:tcPr>
          <w:p w14:paraId="212154B8" w14:textId="68E78656" w:rsidR="00F806A8" w:rsidRDefault="00F806A8" w:rsidP="009264A2">
            <w:pPr>
              <w:cnfStyle w:val="000000000000" w:firstRow="0" w:lastRow="0" w:firstColumn="0" w:lastColumn="0" w:oddVBand="0" w:evenVBand="0" w:oddHBand="0" w:evenHBand="0" w:firstRowFirstColumn="0" w:firstRowLastColumn="0" w:lastRowFirstColumn="0" w:lastRowLastColumn="0"/>
              <w:rPr>
                <w:b/>
                <w:bCs/>
              </w:rPr>
            </w:pPr>
            <w:r w:rsidRPr="00263D4F">
              <w:rPr>
                <w:b/>
                <w:bCs/>
              </w:rPr>
              <w:t>Any other business</w:t>
            </w:r>
            <w:r>
              <w:rPr>
                <w:b/>
                <w:bCs/>
              </w:rPr>
              <w:t xml:space="preserve"> </w:t>
            </w:r>
          </w:p>
          <w:p w14:paraId="72DB3E1A" w14:textId="69EEB884" w:rsidR="00F806A8" w:rsidRPr="00F12B86" w:rsidRDefault="008501D2" w:rsidP="00513181">
            <w:pPr>
              <w:pStyle w:val="ListParagraph"/>
              <w:numPr>
                <w:ilvl w:val="0"/>
                <w:numId w:val="47"/>
              </w:numPr>
              <w:ind w:left="714" w:hanging="357"/>
              <w:contextualSpacing w:val="0"/>
              <w:cnfStyle w:val="000000000000" w:firstRow="0" w:lastRow="0" w:firstColumn="0" w:lastColumn="0" w:oddVBand="0" w:evenVBand="0" w:oddHBand="0" w:evenHBand="0" w:firstRowFirstColumn="0" w:firstRowLastColumn="0" w:lastRowFirstColumn="0" w:lastRowLastColumn="0"/>
            </w:pPr>
            <w:r>
              <w:t>It was noted that t</w:t>
            </w:r>
            <w:r w:rsidR="00F806A8">
              <w:t>he next Australian Heritage Council meeting will be held in Melbourne on 22 March 2023. Members of the Council and Commonwealth representatives will be visiting the REB</w:t>
            </w:r>
            <w:r>
              <w:t>&amp;</w:t>
            </w:r>
            <w:r w:rsidR="00F806A8">
              <w:t xml:space="preserve">CG to see the Dome Promenade during their time in Melbourne.  </w:t>
            </w:r>
            <w:r w:rsidR="00F806A8" w:rsidRPr="00F12B86">
              <w:t xml:space="preserve"> </w:t>
            </w:r>
          </w:p>
          <w:p w14:paraId="0B4B7B2C" w14:textId="1FD4000A" w:rsidR="00310E7B" w:rsidRDefault="00310E7B" w:rsidP="00513181">
            <w:pPr>
              <w:pStyle w:val="ListParagraph"/>
              <w:numPr>
                <w:ilvl w:val="0"/>
                <w:numId w:val="47"/>
              </w:numPr>
              <w:ind w:left="714" w:hanging="357"/>
              <w:contextualSpacing w:val="0"/>
              <w:cnfStyle w:val="000000000000" w:firstRow="0" w:lastRow="0" w:firstColumn="0" w:lastColumn="0" w:oddVBand="0" w:evenVBand="0" w:oddHBand="0" w:evenHBand="0" w:firstRowFirstColumn="0" w:firstRowLastColumn="0" w:lastRowFirstColumn="0" w:lastRowLastColumn="0"/>
            </w:pPr>
            <w:r>
              <w:t>It was noted that the Australian World Heritage Advisory Committee (AWHAC) meet regularly through</w:t>
            </w:r>
            <w:r w:rsidR="008501D2">
              <w:t>out</w:t>
            </w:r>
            <w:r>
              <w:t xml:space="preserve"> the year, and cover topics relevant to the REB</w:t>
            </w:r>
            <w:r w:rsidR="008501D2">
              <w:t>&amp;</w:t>
            </w:r>
            <w:r>
              <w:t>CG</w:t>
            </w:r>
            <w:r w:rsidR="008501D2">
              <w:t>, and comprises</w:t>
            </w:r>
            <w:r>
              <w:t xml:space="preserve"> site managers </w:t>
            </w:r>
            <w:r w:rsidR="008501D2">
              <w:t xml:space="preserve">of World Heritage places. </w:t>
            </w:r>
            <w:r>
              <w:t xml:space="preserve">It was </w:t>
            </w:r>
            <w:r w:rsidR="008501D2">
              <w:t xml:space="preserve">agreed </w:t>
            </w:r>
            <w:r>
              <w:t xml:space="preserve">that AWHAC meeting minutes may be tabled for the Committee as a standing agenda item. </w:t>
            </w:r>
          </w:p>
          <w:p w14:paraId="533C95F1" w14:textId="77777777" w:rsidR="00310E7B" w:rsidRDefault="00310E7B" w:rsidP="009264A2">
            <w:pPr>
              <w:cnfStyle w:val="000000000000" w:firstRow="0" w:lastRow="0" w:firstColumn="0" w:lastColumn="0" w:oddVBand="0" w:evenVBand="0" w:oddHBand="0" w:evenHBand="0" w:firstRowFirstColumn="0" w:firstRowLastColumn="0" w:lastRowFirstColumn="0" w:lastRowLastColumn="0"/>
            </w:pPr>
          </w:p>
          <w:p w14:paraId="1B627D1C" w14:textId="77777777" w:rsidR="00513181" w:rsidRDefault="00310E7B" w:rsidP="009264A2">
            <w:pPr>
              <w:cnfStyle w:val="000000000000" w:firstRow="0" w:lastRow="0" w:firstColumn="0" w:lastColumn="0" w:oddVBand="0" w:evenVBand="0" w:oddHBand="0" w:evenHBand="0" w:firstRowFirstColumn="0" w:firstRowLastColumn="0" w:lastRowFirstColumn="0" w:lastRowLastColumn="0"/>
            </w:pPr>
            <w:r w:rsidRPr="00310E7B">
              <w:rPr>
                <w:b/>
                <w:bCs/>
              </w:rPr>
              <w:t>Action</w:t>
            </w:r>
            <w:r w:rsidR="00513181">
              <w:rPr>
                <w:b/>
                <w:bCs/>
              </w:rPr>
              <w:t xml:space="preserve"> arising</w:t>
            </w:r>
            <w:r w:rsidRPr="00310E7B">
              <w:rPr>
                <w:b/>
                <w:bCs/>
              </w:rPr>
              <w:t>:</w:t>
            </w:r>
            <w:r>
              <w:t xml:space="preserve"> </w:t>
            </w:r>
          </w:p>
          <w:p w14:paraId="2D5C3129" w14:textId="7DE02EC9" w:rsidR="00310E7B" w:rsidRPr="00F12B86" w:rsidRDefault="008501D2" w:rsidP="00513181">
            <w:pPr>
              <w:pStyle w:val="ListParagraph"/>
              <w:numPr>
                <w:ilvl w:val="0"/>
                <w:numId w:val="46"/>
              </w:numPr>
              <w:cnfStyle w:val="000000000000" w:firstRow="0" w:lastRow="0" w:firstColumn="0" w:lastColumn="0" w:oddVBand="0" w:evenVBand="0" w:oddHBand="0" w:evenHBand="0" w:firstRowFirstColumn="0" w:firstRowLastColumn="0" w:lastRowFirstColumn="0" w:lastRowLastColumn="0"/>
            </w:pPr>
            <w:r>
              <w:t>A</w:t>
            </w:r>
            <w:r w:rsidR="00513181">
              <w:t>dd</w:t>
            </w:r>
            <w:r w:rsidR="00310E7B">
              <w:t xml:space="preserve"> the AWHAC meeting minutes as a standing agenda item</w:t>
            </w:r>
            <w:r>
              <w:t>.</w:t>
            </w:r>
          </w:p>
          <w:p w14:paraId="7806FF7B" w14:textId="6D51B6B5" w:rsidR="00F806A8" w:rsidRPr="00867621" w:rsidRDefault="00F806A8" w:rsidP="009264A2">
            <w:pPr>
              <w:cnfStyle w:val="000000000000" w:firstRow="0" w:lastRow="0" w:firstColumn="0" w:lastColumn="0" w:oddVBand="0" w:evenVBand="0" w:oddHBand="0" w:evenHBand="0" w:firstRowFirstColumn="0" w:firstRowLastColumn="0" w:lastRowFirstColumn="0" w:lastRowLastColumn="0"/>
            </w:pPr>
          </w:p>
        </w:tc>
      </w:tr>
      <w:tr w:rsidR="00F806A8" w:rsidRPr="00867621" w14:paraId="1EFA32CF" w14:textId="18A2F599" w:rsidTr="00F806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 w:type="dxa"/>
            <w:shd w:val="clear" w:color="auto" w:fill="B2E8E5" w:themeFill="accent4"/>
          </w:tcPr>
          <w:p w14:paraId="641B59BE" w14:textId="77777777" w:rsidR="00F806A8" w:rsidRPr="00471EC0" w:rsidRDefault="00F806A8" w:rsidP="0069540F">
            <w:pPr>
              <w:pStyle w:val="ListNumber"/>
              <w:tabs>
                <w:tab w:val="clear" w:pos="284"/>
              </w:tabs>
              <w:ind w:firstLine="0"/>
              <w:rPr>
                <w:sz w:val="21"/>
                <w:szCs w:val="21"/>
              </w:rPr>
            </w:pPr>
          </w:p>
        </w:tc>
        <w:tc>
          <w:tcPr>
            <w:tcW w:w="10063" w:type="dxa"/>
            <w:gridSpan w:val="2"/>
            <w:shd w:val="clear" w:color="auto" w:fill="B2E8E5" w:themeFill="accent4"/>
          </w:tcPr>
          <w:p w14:paraId="097B8C1F" w14:textId="76C9A14C" w:rsidR="00F806A8" w:rsidRPr="00F806A8" w:rsidRDefault="00F806A8" w:rsidP="009264A2">
            <w:pPr>
              <w:cnfStyle w:val="000000010000" w:firstRow="0" w:lastRow="0" w:firstColumn="0" w:lastColumn="0" w:oddVBand="0" w:evenVBand="0" w:oddHBand="0" w:evenHBand="1" w:firstRowFirstColumn="0" w:firstRowLastColumn="0" w:lastRowFirstColumn="0" w:lastRowLastColumn="0"/>
              <w:rPr>
                <w:b/>
                <w:bCs/>
              </w:rPr>
            </w:pPr>
            <w:r w:rsidRPr="00F806A8">
              <w:rPr>
                <w:b/>
                <w:bCs/>
                <w:sz w:val="21"/>
                <w:szCs w:val="21"/>
              </w:rPr>
              <w:t xml:space="preserve">The meeting closed at 11:05am </w:t>
            </w:r>
          </w:p>
        </w:tc>
      </w:tr>
      <w:tr w:rsidR="00F806A8" w:rsidRPr="00867621" w14:paraId="346E2D15" w14:textId="1D815025" w:rsidTr="00F806A8">
        <w:tc>
          <w:tcPr>
            <w:cnfStyle w:val="001000000000" w:firstRow="0" w:lastRow="0" w:firstColumn="1" w:lastColumn="0" w:oddVBand="0" w:evenVBand="0" w:oddHBand="0" w:evenHBand="0" w:firstRowFirstColumn="0" w:firstRowLastColumn="0" w:lastRowFirstColumn="0" w:lastRowLastColumn="0"/>
            <w:tcW w:w="852" w:type="dxa"/>
          </w:tcPr>
          <w:p w14:paraId="7F7BFD1F" w14:textId="31D86D53" w:rsidR="00F806A8" w:rsidRPr="00867621" w:rsidRDefault="00F806A8" w:rsidP="0069540F">
            <w:pPr>
              <w:pStyle w:val="ListNumber2"/>
              <w:numPr>
                <w:ilvl w:val="0"/>
                <w:numId w:val="35"/>
              </w:numPr>
            </w:pPr>
          </w:p>
        </w:tc>
        <w:tc>
          <w:tcPr>
            <w:tcW w:w="3969" w:type="dxa"/>
          </w:tcPr>
          <w:p w14:paraId="52AA8ADE" w14:textId="5802EC29" w:rsidR="00F806A8" w:rsidRPr="00903B07" w:rsidRDefault="00F806A8" w:rsidP="009264A2">
            <w:pPr>
              <w:cnfStyle w:val="000000000000" w:firstRow="0" w:lastRow="0" w:firstColumn="0" w:lastColumn="0" w:oddVBand="0" w:evenVBand="0" w:oddHBand="0" w:evenHBand="0" w:firstRowFirstColumn="0" w:firstRowLastColumn="0" w:lastRowFirstColumn="0" w:lastRowLastColumn="0"/>
              <w:rPr>
                <w:b/>
                <w:bCs/>
              </w:rPr>
            </w:pPr>
            <w:r w:rsidRPr="00903B07">
              <w:rPr>
                <w:b/>
                <w:bCs/>
              </w:rPr>
              <w:t>The next meeting is 1</w:t>
            </w:r>
            <w:r>
              <w:rPr>
                <w:b/>
                <w:bCs/>
              </w:rPr>
              <w:t xml:space="preserve">2 May </w:t>
            </w:r>
            <w:r w:rsidRPr="00903B07">
              <w:rPr>
                <w:b/>
                <w:bCs/>
              </w:rPr>
              <w:t>2023</w:t>
            </w:r>
          </w:p>
        </w:tc>
        <w:tc>
          <w:tcPr>
            <w:tcW w:w="6094" w:type="dxa"/>
          </w:tcPr>
          <w:p w14:paraId="1984486E" w14:textId="77777777" w:rsidR="00F806A8" w:rsidRPr="00867621" w:rsidRDefault="00F806A8" w:rsidP="009264A2">
            <w:pPr>
              <w:cnfStyle w:val="000000000000" w:firstRow="0" w:lastRow="0" w:firstColumn="0" w:lastColumn="0" w:oddVBand="0" w:evenVBand="0" w:oddHBand="0" w:evenHBand="0" w:firstRowFirstColumn="0" w:firstRowLastColumn="0" w:lastRowFirstColumn="0" w:lastRowLastColumn="0"/>
            </w:pPr>
          </w:p>
        </w:tc>
      </w:tr>
      <w:tr w:rsidR="00F806A8" w:rsidRPr="00867621" w14:paraId="77995B0C" w14:textId="0EC6E4CB" w:rsidTr="00F806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 w:type="dxa"/>
          </w:tcPr>
          <w:p w14:paraId="34DCB510" w14:textId="77777777" w:rsidR="00F806A8" w:rsidRPr="00867621" w:rsidRDefault="00F806A8" w:rsidP="0069540F">
            <w:pPr>
              <w:pStyle w:val="ListNumber2"/>
              <w:numPr>
                <w:ilvl w:val="0"/>
                <w:numId w:val="35"/>
              </w:numPr>
            </w:pPr>
          </w:p>
        </w:tc>
        <w:tc>
          <w:tcPr>
            <w:tcW w:w="10063" w:type="dxa"/>
            <w:gridSpan w:val="2"/>
          </w:tcPr>
          <w:p w14:paraId="3AF9891A" w14:textId="77777777" w:rsidR="00F806A8" w:rsidRDefault="00F806A8" w:rsidP="009264A2">
            <w:pPr>
              <w:cnfStyle w:val="000000010000" w:firstRow="0" w:lastRow="0" w:firstColumn="0" w:lastColumn="0" w:oddVBand="0" w:evenVBand="0" w:oddHBand="0" w:evenHBand="1" w:firstRowFirstColumn="0" w:firstRowLastColumn="0" w:lastRowFirstColumn="0" w:lastRowLastColumn="0"/>
              <w:rPr>
                <w:b/>
                <w:bCs/>
              </w:rPr>
            </w:pPr>
            <w:r>
              <w:rPr>
                <w:b/>
                <w:bCs/>
              </w:rPr>
              <w:t>Upcoming events</w:t>
            </w:r>
          </w:p>
          <w:p w14:paraId="355D5AAB" w14:textId="647E1790" w:rsidR="00F806A8" w:rsidRDefault="00F806A8" w:rsidP="009264A2">
            <w:pPr>
              <w:cnfStyle w:val="000000010000" w:firstRow="0" w:lastRow="0" w:firstColumn="0" w:lastColumn="0" w:oddVBand="0" w:evenVBand="0" w:oddHBand="0" w:evenHBand="1" w:firstRowFirstColumn="0" w:firstRowLastColumn="0" w:lastRowFirstColumn="0" w:lastRowLastColumn="0"/>
            </w:pPr>
            <w:r>
              <w:t>12 May 2023 – adoption of World Heritage Management Plan</w:t>
            </w:r>
          </w:p>
          <w:p w14:paraId="545ADBBC" w14:textId="77777777" w:rsidR="00C04040" w:rsidRDefault="00C04040" w:rsidP="009264A2">
            <w:pPr>
              <w:cnfStyle w:val="000000010000" w:firstRow="0" w:lastRow="0" w:firstColumn="0" w:lastColumn="0" w:oddVBand="0" w:evenVBand="0" w:oddHBand="0" w:evenHBand="1" w:firstRowFirstColumn="0" w:firstRowLastColumn="0" w:lastRowFirstColumn="0" w:lastRowLastColumn="0"/>
            </w:pPr>
          </w:p>
          <w:p w14:paraId="5FBDF8E8" w14:textId="745E61A0" w:rsidR="00F806A8" w:rsidRDefault="00F806A8" w:rsidP="009264A2">
            <w:pPr>
              <w:cnfStyle w:val="000000010000" w:firstRow="0" w:lastRow="0" w:firstColumn="0" w:lastColumn="0" w:oddVBand="0" w:evenVBand="0" w:oddHBand="0" w:evenHBand="1" w:firstRowFirstColumn="0" w:firstRowLastColumn="0" w:lastRowFirstColumn="0" w:lastRowLastColumn="0"/>
              <w:rPr>
                <w:b/>
                <w:bCs/>
              </w:rPr>
            </w:pPr>
            <w:r>
              <w:rPr>
                <w:b/>
                <w:bCs/>
              </w:rPr>
              <w:t>Future Steering Committee</w:t>
            </w:r>
            <w:r w:rsidRPr="00903B07">
              <w:rPr>
                <w:b/>
                <w:bCs/>
              </w:rPr>
              <w:t xml:space="preserve"> meetings</w:t>
            </w:r>
          </w:p>
          <w:p w14:paraId="44EB2187" w14:textId="2B916EFE" w:rsidR="00F806A8" w:rsidRDefault="00F806A8" w:rsidP="009264A2">
            <w:pPr>
              <w:cnfStyle w:val="000000010000" w:firstRow="0" w:lastRow="0" w:firstColumn="0" w:lastColumn="0" w:oddVBand="0" w:evenVBand="0" w:oddHBand="0" w:evenHBand="1" w:firstRowFirstColumn="0" w:firstRowLastColumn="0" w:lastRowFirstColumn="0" w:lastRowLastColumn="0"/>
            </w:pPr>
            <w:r>
              <w:t>15 June 2023</w:t>
            </w:r>
          </w:p>
          <w:p w14:paraId="4B8975AB" w14:textId="530D6BBD" w:rsidR="00F806A8" w:rsidRDefault="00F806A8" w:rsidP="009264A2">
            <w:pPr>
              <w:cnfStyle w:val="000000010000" w:firstRow="0" w:lastRow="0" w:firstColumn="0" w:lastColumn="0" w:oddVBand="0" w:evenVBand="0" w:oddHBand="0" w:evenHBand="1" w:firstRowFirstColumn="0" w:firstRowLastColumn="0" w:lastRowFirstColumn="0" w:lastRowLastColumn="0"/>
            </w:pPr>
            <w:r>
              <w:t>14 September 2023</w:t>
            </w:r>
          </w:p>
          <w:p w14:paraId="66135179" w14:textId="77777777" w:rsidR="00F806A8" w:rsidRDefault="00F806A8" w:rsidP="009264A2">
            <w:pPr>
              <w:cnfStyle w:val="000000010000" w:firstRow="0" w:lastRow="0" w:firstColumn="0" w:lastColumn="0" w:oddVBand="0" w:evenVBand="0" w:oddHBand="0" w:evenHBand="1" w:firstRowFirstColumn="0" w:firstRowLastColumn="0" w:lastRowFirstColumn="0" w:lastRowLastColumn="0"/>
            </w:pPr>
            <w:r>
              <w:t>14 December 2023</w:t>
            </w:r>
          </w:p>
          <w:p w14:paraId="5FE55D0E" w14:textId="77777777" w:rsidR="00F806A8" w:rsidRDefault="00F806A8" w:rsidP="009264A2">
            <w:pPr>
              <w:cnfStyle w:val="000000010000" w:firstRow="0" w:lastRow="0" w:firstColumn="0" w:lastColumn="0" w:oddVBand="0" w:evenVBand="0" w:oddHBand="0" w:evenHBand="1" w:firstRowFirstColumn="0" w:firstRowLastColumn="0" w:lastRowFirstColumn="0" w:lastRowLastColumn="0"/>
            </w:pPr>
            <w:r>
              <w:t>14 March 2024</w:t>
            </w:r>
          </w:p>
          <w:p w14:paraId="61BE03C1" w14:textId="77777777" w:rsidR="00F806A8" w:rsidRDefault="00F806A8" w:rsidP="009264A2">
            <w:pPr>
              <w:cnfStyle w:val="000000010000" w:firstRow="0" w:lastRow="0" w:firstColumn="0" w:lastColumn="0" w:oddVBand="0" w:evenVBand="0" w:oddHBand="0" w:evenHBand="1" w:firstRowFirstColumn="0" w:firstRowLastColumn="0" w:lastRowFirstColumn="0" w:lastRowLastColumn="0"/>
            </w:pPr>
            <w:r>
              <w:t>13 June 2024</w:t>
            </w:r>
          </w:p>
          <w:p w14:paraId="2E7C74CB" w14:textId="2194E717" w:rsidR="00F806A8" w:rsidRPr="00903B07" w:rsidRDefault="00F806A8" w:rsidP="009264A2">
            <w:pPr>
              <w:cnfStyle w:val="000000010000" w:firstRow="0" w:lastRow="0" w:firstColumn="0" w:lastColumn="0" w:oddVBand="0" w:evenVBand="0" w:oddHBand="0" w:evenHBand="1" w:firstRowFirstColumn="0" w:firstRowLastColumn="0" w:lastRowFirstColumn="0" w:lastRowLastColumn="0"/>
            </w:pPr>
            <w:r>
              <w:t>12 September 2024</w:t>
            </w:r>
          </w:p>
        </w:tc>
      </w:tr>
    </w:tbl>
    <w:p w14:paraId="50E0DFE1" w14:textId="77777777" w:rsidR="0098676F" w:rsidRDefault="0098676F" w:rsidP="00FB5024"/>
    <w:p w14:paraId="7C60FD03" w14:textId="5DF9939A" w:rsidR="00903B07" w:rsidRDefault="00903B07" w:rsidP="00903B07">
      <w:pPr>
        <w:pStyle w:val="Heading2"/>
      </w:pPr>
      <w:r>
        <w:t>Membership (For information only)</w:t>
      </w:r>
    </w:p>
    <w:tbl>
      <w:tblPr>
        <w:tblStyle w:val="DTPDefaulttable"/>
        <w:tblW w:w="0" w:type="auto"/>
        <w:tblLook w:val="04A0" w:firstRow="1" w:lastRow="0" w:firstColumn="1" w:lastColumn="0" w:noHBand="0" w:noVBand="1"/>
      </w:tblPr>
      <w:tblGrid>
        <w:gridCol w:w="3587"/>
        <w:gridCol w:w="3587"/>
        <w:gridCol w:w="3588"/>
      </w:tblGrid>
      <w:tr w:rsidR="00903B07" w14:paraId="484CBBF8" w14:textId="77777777" w:rsidTr="00903B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7" w:type="dxa"/>
          </w:tcPr>
          <w:p w14:paraId="315A62CB" w14:textId="0442D835" w:rsidR="00903B07" w:rsidRDefault="00903B07" w:rsidP="00903B07">
            <w:r>
              <w:t>Name (gender)</w:t>
            </w:r>
          </w:p>
        </w:tc>
        <w:tc>
          <w:tcPr>
            <w:tcW w:w="3587" w:type="dxa"/>
          </w:tcPr>
          <w:p w14:paraId="738CC150" w14:textId="68EE26B3" w:rsidR="00903B07" w:rsidRDefault="00903B07" w:rsidP="00903B07">
            <w:pPr>
              <w:cnfStyle w:val="100000000000" w:firstRow="1" w:lastRow="0" w:firstColumn="0" w:lastColumn="0" w:oddVBand="0" w:evenVBand="0" w:oddHBand="0" w:evenHBand="0" w:firstRowFirstColumn="0" w:firstRowLastColumn="0" w:lastRowFirstColumn="0" w:lastRowLastColumn="0"/>
            </w:pPr>
            <w:r>
              <w:t>Position, title and nominating organisation</w:t>
            </w:r>
          </w:p>
        </w:tc>
        <w:tc>
          <w:tcPr>
            <w:tcW w:w="3588" w:type="dxa"/>
          </w:tcPr>
          <w:p w14:paraId="79E10369" w14:textId="2DC408CE" w:rsidR="00903B07" w:rsidRDefault="00903B07" w:rsidP="00903B07">
            <w:pPr>
              <w:cnfStyle w:val="100000000000" w:firstRow="1" w:lastRow="0" w:firstColumn="0" w:lastColumn="0" w:oddVBand="0" w:evenVBand="0" w:oddHBand="0" w:evenHBand="0" w:firstRowFirstColumn="0" w:firstRowLastColumn="0" w:lastRowFirstColumn="0" w:lastRowLastColumn="0"/>
            </w:pPr>
            <w:r>
              <w:t>Appointment term</w:t>
            </w:r>
          </w:p>
        </w:tc>
      </w:tr>
      <w:tr w:rsidR="00903B07" w14:paraId="6EFB7E6E" w14:textId="77777777" w:rsidTr="00903B07">
        <w:tc>
          <w:tcPr>
            <w:cnfStyle w:val="001000000000" w:firstRow="0" w:lastRow="0" w:firstColumn="1" w:lastColumn="0" w:oddVBand="0" w:evenVBand="0" w:oddHBand="0" w:evenHBand="0" w:firstRowFirstColumn="0" w:firstRowLastColumn="0" w:lastRowFirstColumn="0" w:lastRowLastColumn="0"/>
            <w:tcW w:w="3587" w:type="dxa"/>
          </w:tcPr>
          <w:p w14:paraId="42D3F76E" w14:textId="34066C72" w:rsidR="00903B07" w:rsidRPr="00903B07" w:rsidRDefault="00903B07" w:rsidP="00903B07">
            <w:pPr>
              <w:rPr>
                <w:b w:val="0"/>
                <w:bCs/>
              </w:rPr>
            </w:pPr>
            <w:r>
              <w:t xml:space="preserve">Mr Steven Avery </w:t>
            </w:r>
            <w:r>
              <w:rPr>
                <w:b w:val="0"/>
                <w:bCs/>
              </w:rPr>
              <w:t>(M)</w:t>
            </w:r>
          </w:p>
        </w:tc>
        <w:tc>
          <w:tcPr>
            <w:tcW w:w="3587" w:type="dxa"/>
          </w:tcPr>
          <w:p w14:paraId="58C804BC" w14:textId="6137A89B" w:rsidR="00903B07" w:rsidRDefault="00903B07" w:rsidP="00903B07">
            <w:pPr>
              <w:cnfStyle w:val="000000000000" w:firstRow="0" w:lastRow="0" w:firstColumn="0" w:lastColumn="0" w:oddVBand="0" w:evenVBand="0" w:oddHBand="0" w:evenHBand="0" w:firstRowFirstColumn="0" w:firstRowLastColumn="0" w:lastRowFirstColumn="0" w:lastRowLastColumn="0"/>
            </w:pPr>
            <w:r w:rsidRPr="00903B07">
              <w:t xml:space="preserve">Executive Director, Heritage Victoria, Department of </w:t>
            </w:r>
            <w:r>
              <w:t>Transport and Planning</w:t>
            </w:r>
          </w:p>
        </w:tc>
        <w:tc>
          <w:tcPr>
            <w:tcW w:w="3588" w:type="dxa"/>
          </w:tcPr>
          <w:p w14:paraId="0C6A8EF8" w14:textId="0773F367" w:rsidR="00903B07" w:rsidRDefault="00903B07" w:rsidP="00903B07">
            <w:pPr>
              <w:cnfStyle w:val="000000000000" w:firstRow="0" w:lastRow="0" w:firstColumn="0" w:lastColumn="0" w:oddVBand="0" w:evenVBand="0" w:oddHBand="0" w:evenHBand="0" w:firstRowFirstColumn="0" w:firstRowLastColumn="0" w:lastRowFirstColumn="0" w:lastRowLastColumn="0"/>
            </w:pPr>
            <w:r w:rsidRPr="00903B07">
              <w:t>No appointment term due to the legislated requirement for the Executive Director to serve as Chair, in accordance with s.181(2)(a) of the Heritage Act 2017</w:t>
            </w:r>
          </w:p>
        </w:tc>
      </w:tr>
      <w:tr w:rsidR="00903B07" w14:paraId="01BDCD4B" w14:textId="77777777" w:rsidTr="00903B0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7" w:type="dxa"/>
          </w:tcPr>
          <w:p w14:paraId="412E46F5" w14:textId="17CD2AAD" w:rsidR="00903B07" w:rsidRPr="00903B07" w:rsidRDefault="00903B07" w:rsidP="00903B07">
            <w:pPr>
              <w:rPr>
                <w:b w:val="0"/>
                <w:bCs/>
              </w:rPr>
            </w:pPr>
            <w:r>
              <w:t xml:space="preserve">Ms Lynley Crosswell </w:t>
            </w:r>
            <w:r>
              <w:rPr>
                <w:b w:val="0"/>
                <w:bCs/>
              </w:rPr>
              <w:t>(F)</w:t>
            </w:r>
          </w:p>
        </w:tc>
        <w:tc>
          <w:tcPr>
            <w:tcW w:w="3587" w:type="dxa"/>
          </w:tcPr>
          <w:p w14:paraId="27650EBB" w14:textId="1577FFB6" w:rsidR="00903B07" w:rsidRPr="00ED723D" w:rsidRDefault="00903B07" w:rsidP="00903B07">
            <w:pPr>
              <w:cnfStyle w:val="000000010000" w:firstRow="0" w:lastRow="0" w:firstColumn="0" w:lastColumn="0" w:oddVBand="0" w:evenVBand="0" w:oddHBand="0" w:evenHBand="1" w:firstRowFirstColumn="0" w:firstRowLastColumn="0" w:lastRowFirstColumn="0" w:lastRowLastColumn="0"/>
            </w:pPr>
            <w:r w:rsidRPr="00ED723D">
              <w:t xml:space="preserve">Chief </w:t>
            </w:r>
            <w:r w:rsidR="00A969F7">
              <w:t>E</w:t>
            </w:r>
            <w:r w:rsidRPr="00ED723D">
              <w:t>xecutive Officer</w:t>
            </w:r>
            <w:r w:rsidR="00A969F7">
              <w:t xml:space="preserve"> &amp; Director</w:t>
            </w:r>
            <w:r w:rsidRPr="00ED723D">
              <w:t xml:space="preserve">, Museums Victoria </w:t>
            </w:r>
          </w:p>
        </w:tc>
        <w:tc>
          <w:tcPr>
            <w:tcW w:w="3588" w:type="dxa"/>
          </w:tcPr>
          <w:p w14:paraId="6AF2DAB9" w14:textId="7F4C4176" w:rsidR="00903B07" w:rsidRPr="00ED723D" w:rsidRDefault="00903B07" w:rsidP="00903B07">
            <w:pPr>
              <w:cnfStyle w:val="000000010000" w:firstRow="0" w:lastRow="0" w:firstColumn="0" w:lastColumn="0" w:oddVBand="0" w:evenVBand="0" w:oddHBand="0" w:evenHBand="1" w:firstRowFirstColumn="0" w:firstRowLastColumn="0" w:lastRowFirstColumn="0" w:lastRowLastColumn="0"/>
            </w:pPr>
            <w:r w:rsidRPr="00ED723D">
              <w:t>1 July 2020 to 30 June 2023</w:t>
            </w:r>
          </w:p>
        </w:tc>
      </w:tr>
      <w:tr w:rsidR="00903B07" w14:paraId="0DE554BD" w14:textId="77777777" w:rsidTr="00903B07">
        <w:tc>
          <w:tcPr>
            <w:cnfStyle w:val="001000000000" w:firstRow="0" w:lastRow="0" w:firstColumn="1" w:lastColumn="0" w:oddVBand="0" w:evenVBand="0" w:oddHBand="0" w:evenHBand="0" w:firstRowFirstColumn="0" w:firstRowLastColumn="0" w:lastRowFirstColumn="0" w:lastRowLastColumn="0"/>
            <w:tcW w:w="3587" w:type="dxa"/>
          </w:tcPr>
          <w:p w14:paraId="697960E1" w14:textId="4896FFB1" w:rsidR="00903B07" w:rsidRDefault="00903B07" w:rsidP="00903B07">
            <w:r w:rsidRPr="00903B07">
              <w:lastRenderedPageBreak/>
              <w:t xml:space="preserve">Mr Simon Ambrose </w:t>
            </w:r>
            <w:r w:rsidRPr="00903B07">
              <w:rPr>
                <w:b w:val="0"/>
                <w:bCs/>
              </w:rPr>
              <w:t>(M)</w:t>
            </w:r>
          </w:p>
        </w:tc>
        <w:tc>
          <w:tcPr>
            <w:tcW w:w="3587" w:type="dxa"/>
          </w:tcPr>
          <w:p w14:paraId="70867F24" w14:textId="04F4F562" w:rsidR="00903B07" w:rsidRPr="00ED723D" w:rsidRDefault="00903B07" w:rsidP="00903B07">
            <w:pPr>
              <w:cnfStyle w:val="000000000000" w:firstRow="0" w:lastRow="0" w:firstColumn="0" w:lastColumn="0" w:oddVBand="0" w:evenVBand="0" w:oddHBand="0" w:evenHBand="0" w:firstRowFirstColumn="0" w:firstRowLastColumn="0" w:lastRowFirstColumn="0" w:lastRowLastColumn="0"/>
            </w:pPr>
            <w:r w:rsidRPr="00ED723D">
              <w:t>Chief Executive Officer, National Trust of Australia (Victoria)</w:t>
            </w:r>
          </w:p>
        </w:tc>
        <w:tc>
          <w:tcPr>
            <w:tcW w:w="3588" w:type="dxa"/>
          </w:tcPr>
          <w:p w14:paraId="72C86C08" w14:textId="0952D52A" w:rsidR="00903B07" w:rsidRPr="00ED723D" w:rsidRDefault="00903B07" w:rsidP="00903B07">
            <w:pPr>
              <w:cnfStyle w:val="000000000000" w:firstRow="0" w:lastRow="0" w:firstColumn="0" w:lastColumn="0" w:oddVBand="0" w:evenVBand="0" w:oddHBand="0" w:evenHBand="0" w:firstRowFirstColumn="0" w:firstRowLastColumn="0" w:lastRowFirstColumn="0" w:lastRowLastColumn="0"/>
            </w:pPr>
            <w:r w:rsidRPr="00ED723D">
              <w:t>12 December 2022 to 11 December 2025</w:t>
            </w:r>
          </w:p>
        </w:tc>
      </w:tr>
      <w:tr w:rsidR="00903B07" w14:paraId="3FFC76F3" w14:textId="77777777" w:rsidTr="00903B0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7" w:type="dxa"/>
          </w:tcPr>
          <w:p w14:paraId="31F08471" w14:textId="0C7D10C3" w:rsidR="00903B07" w:rsidRPr="00903B07" w:rsidRDefault="00903B07" w:rsidP="00903B07">
            <w:pPr>
              <w:rPr>
                <w:b w:val="0"/>
                <w:bCs/>
              </w:rPr>
            </w:pPr>
            <w:r>
              <w:t xml:space="preserve">Ms Richa Swarup </w:t>
            </w:r>
            <w:r>
              <w:rPr>
                <w:b w:val="0"/>
                <w:bCs/>
              </w:rPr>
              <w:t>(F)</w:t>
            </w:r>
          </w:p>
        </w:tc>
        <w:tc>
          <w:tcPr>
            <w:tcW w:w="3587" w:type="dxa"/>
          </w:tcPr>
          <w:p w14:paraId="7315BC36" w14:textId="5C339E70" w:rsidR="00903B07" w:rsidRPr="00ED723D" w:rsidRDefault="00903B07" w:rsidP="00903B07">
            <w:pPr>
              <w:cnfStyle w:val="000000010000" w:firstRow="0" w:lastRow="0" w:firstColumn="0" w:lastColumn="0" w:oddVBand="0" w:evenVBand="0" w:oddHBand="0" w:evenHBand="1" w:firstRowFirstColumn="0" w:firstRowLastColumn="0" w:lastRowFirstColumn="0" w:lastRowLastColumn="0"/>
            </w:pPr>
            <w:r w:rsidRPr="00ED723D">
              <w:t>Senior Advisor, City Heritage, Yarra City Council</w:t>
            </w:r>
          </w:p>
        </w:tc>
        <w:tc>
          <w:tcPr>
            <w:tcW w:w="3588" w:type="dxa"/>
          </w:tcPr>
          <w:p w14:paraId="23E269AA" w14:textId="478208B8" w:rsidR="00903B07" w:rsidRPr="00ED723D" w:rsidRDefault="00903B07" w:rsidP="00903B07">
            <w:pPr>
              <w:cnfStyle w:val="000000010000" w:firstRow="0" w:lastRow="0" w:firstColumn="0" w:lastColumn="0" w:oddVBand="0" w:evenVBand="0" w:oddHBand="0" w:evenHBand="1" w:firstRowFirstColumn="0" w:firstRowLastColumn="0" w:lastRowFirstColumn="0" w:lastRowLastColumn="0"/>
            </w:pPr>
            <w:r w:rsidRPr="00ED723D">
              <w:t>1 July 2020 to 30 June 2023</w:t>
            </w:r>
          </w:p>
        </w:tc>
      </w:tr>
      <w:tr w:rsidR="00903B07" w14:paraId="17C5D0A5" w14:textId="77777777" w:rsidTr="00903B07">
        <w:tc>
          <w:tcPr>
            <w:cnfStyle w:val="001000000000" w:firstRow="0" w:lastRow="0" w:firstColumn="1" w:lastColumn="0" w:oddVBand="0" w:evenVBand="0" w:oddHBand="0" w:evenHBand="0" w:firstRowFirstColumn="0" w:firstRowLastColumn="0" w:lastRowFirstColumn="0" w:lastRowLastColumn="0"/>
            <w:tcW w:w="3587" w:type="dxa"/>
          </w:tcPr>
          <w:p w14:paraId="536C1A19" w14:textId="157EF3D9" w:rsidR="00903B07" w:rsidRDefault="00903B07" w:rsidP="00903B07">
            <w:r w:rsidRPr="00903B07">
              <w:t xml:space="preserve">Ms Sophie Handley </w:t>
            </w:r>
            <w:r w:rsidRPr="00903B07">
              <w:rPr>
                <w:b w:val="0"/>
                <w:bCs/>
              </w:rPr>
              <w:t>(F)</w:t>
            </w:r>
          </w:p>
        </w:tc>
        <w:tc>
          <w:tcPr>
            <w:tcW w:w="3587" w:type="dxa"/>
          </w:tcPr>
          <w:p w14:paraId="75321868" w14:textId="00B3CB60" w:rsidR="00903B07" w:rsidRDefault="00903B07" w:rsidP="00903B07">
            <w:pPr>
              <w:cnfStyle w:val="000000000000" w:firstRow="0" w:lastRow="0" w:firstColumn="0" w:lastColumn="0" w:oddVBand="0" w:evenVBand="0" w:oddHBand="0" w:evenHBand="0" w:firstRowFirstColumn="0" w:firstRowLastColumn="0" w:lastRowFirstColumn="0" w:lastRowLastColumn="0"/>
            </w:pPr>
            <w:r w:rsidRPr="00903B07">
              <w:t>Director, City Strategy, Strategy Planning and Climate Change</w:t>
            </w:r>
            <w:r>
              <w:t>, City of Melbourne</w:t>
            </w:r>
          </w:p>
        </w:tc>
        <w:tc>
          <w:tcPr>
            <w:tcW w:w="3588" w:type="dxa"/>
          </w:tcPr>
          <w:p w14:paraId="1DDF3A21" w14:textId="1F56833C" w:rsidR="00903B07" w:rsidRDefault="00903B07" w:rsidP="00903B07">
            <w:pPr>
              <w:cnfStyle w:val="000000000000" w:firstRow="0" w:lastRow="0" w:firstColumn="0" w:lastColumn="0" w:oddVBand="0" w:evenVBand="0" w:oddHBand="0" w:evenHBand="0" w:firstRowFirstColumn="0" w:firstRowLastColumn="0" w:lastRowFirstColumn="0" w:lastRowLastColumn="0"/>
            </w:pPr>
            <w:r w:rsidRPr="00903B07">
              <w:t>14 December 2021 to 30 June 2024</w:t>
            </w:r>
          </w:p>
        </w:tc>
      </w:tr>
    </w:tbl>
    <w:p w14:paraId="65FFAD4C" w14:textId="77777777" w:rsidR="00903B07" w:rsidRPr="00903B07" w:rsidRDefault="00903B07" w:rsidP="00903B07"/>
    <w:sectPr w:rsidR="00903B07" w:rsidRPr="00903B07" w:rsidSect="009827C2">
      <w:headerReference w:type="default" r:id="rId16"/>
      <w:footerReference w:type="default" r:id="rId17"/>
      <w:pgSz w:w="11906" w:h="16838" w:code="9"/>
      <w:pgMar w:top="567" w:right="567" w:bottom="567" w:left="567" w:header="1701"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7EF0F" w14:textId="77777777" w:rsidR="00C53177" w:rsidRDefault="00C53177" w:rsidP="00C37A29">
      <w:pPr>
        <w:spacing w:after="0"/>
      </w:pPr>
      <w:r>
        <w:separator/>
      </w:r>
    </w:p>
  </w:endnote>
  <w:endnote w:type="continuationSeparator" w:id="0">
    <w:p w14:paraId="30533498" w14:textId="77777777" w:rsidR="00C53177" w:rsidRDefault="00C53177" w:rsidP="00C37A29">
      <w:pPr>
        <w:spacing w:after="0"/>
      </w:pPr>
      <w:r>
        <w:continuationSeparator/>
      </w:r>
    </w:p>
  </w:endnote>
  <w:endnote w:type="continuationNotice" w:id="1">
    <w:p w14:paraId="67A4CFE6" w14:textId="77777777" w:rsidR="00C53177" w:rsidRDefault="00C5317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5688C" w14:textId="16EE6FE1" w:rsidR="000D7EE8" w:rsidRDefault="000A3499" w:rsidP="009C006B">
    <w:pPr>
      <w:pStyle w:val="Footer"/>
    </w:pPr>
    <w:r>
      <w:rPr>
        <w:noProof/>
      </w:rPr>
      <mc:AlternateContent>
        <mc:Choice Requires="wps">
          <w:drawing>
            <wp:anchor distT="0" distB="0" distL="114300" distR="114300" simplePos="0" relativeHeight="251663360" behindDoc="0" locked="0" layoutInCell="0" allowOverlap="1" wp14:anchorId="5446CA8A" wp14:editId="1795E7D3">
              <wp:simplePos x="0" y="0"/>
              <wp:positionH relativeFrom="page">
                <wp:posOffset>0</wp:posOffset>
              </wp:positionH>
              <wp:positionV relativeFrom="page">
                <wp:posOffset>10228580</wp:posOffset>
              </wp:positionV>
              <wp:extent cx="7560310" cy="273050"/>
              <wp:effectExtent l="0" t="0" r="0" b="12700"/>
              <wp:wrapNone/>
              <wp:docPr id="12" name="MSIPCMb80547d88fc03864f309c36e" descr="{&quot;HashCode&quot;:186249376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09E3F6" w14:textId="7C528DC3" w:rsidR="000A3499" w:rsidRPr="00EC6BCF" w:rsidRDefault="00EC6BCF" w:rsidP="00EC6BCF">
                          <w:pPr>
                            <w:spacing w:before="0" w:after="0"/>
                            <w:jc w:val="center"/>
                            <w:rPr>
                              <w:rFonts w:ascii="Calibri" w:hAnsi="Calibri" w:cs="Calibri"/>
                              <w:color w:val="000000"/>
                              <w:sz w:val="24"/>
                            </w:rPr>
                          </w:pPr>
                          <w:r w:rsidRPr="00EC6BCF">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446CA8A" id="_x0000_t202" coordsize="21600,21600" o:spt="202" path="m,l,21600r21600,l21600,xe">
              <v:stroke joinstyle="miter"/>
              <v:path gradientshapeok="t" o:connecttype="rect"/>
            </v:shapetype>
            <v:shape id="MSIPCMb80547d88fc03864f309c36e" o:spid="_x0000_s1026" type="#_x0000_t202" alt="{&quot;HashCode&quot;:1862493762,&quot;Height&quot;:841.0,&quot;Width&quot;:595.0,&quot;Placement&quot;:&quot;Footer&quot;,&quot;Index&quot;:&quot;Primary&quot;,&quot;Section&quot;:1,&quot;Top&quot;:0.0,&quot;Left&quot;:0.0}" style="position:absolute;margin-left:0;margin-top:805.4pt;width:595.3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" o:allowincell="f" filled="f" stroked="f" strokeweight=".5pt">
              <v:textbox inset=",0,,0">
                <w:txbxContent>
                  <w:p w14:paraId="7A09E3F6" w14:textId="7C528DC3" w:rsidR="000A3499" w:rsidRPr="00EC6BCF" w:rsidRDefault="00EC6BCF" w:rsidP="00EC6BCF">
                    <w:pPr>
                      <w:spacing w:before="0" w:after="0"/>
                      <w:jc w:val="center"/>
                      <w:rPr>
                        <w:rFonts w:ascii="Calibri" w:hAnsi="Calibri" w:cs="Calibri"/>
                        <w:color w:val="000000"/>
                        <w:sz w:val="24"/>
                      </w:rPr>
                    </w:pPr>
                    <w:r w:rsidRPr="00EC6BCF">
                      <w:rPr>
                        <w:rFonts w:ascii="Calibri" w:hAnsi="Calibri" w:cs="Calibri"/>
                        <w:color w:val="000000"/>
                        <w:sz w:val="24"/>
                      </w:rPr>
                      <w:t>OFFICIAL</w:t>
                    </w:r>
                  </w:p>
                </w:txbxContent>
              </v:textbox>
              <w10:wrap anchorx="page" anchory="page"/>
            </v:shape>
          </w:pict>
        </mc:Fallback>
      </mc:AlternateContent>
    </w:r>
    <w:r w:rsidR="00A46C93">
      <w:rPr>
        <w:noProof/>
      </w:rPr>
      <mc:AlternateContent>
        <mc:Choice Requires="wps">
          <w:drawing>
            <wp:anchor distT="0" distB="0" distL="114300" distR="114300" simplePos="0" relativeHeight="251661312" behindDoc="0" locked="0" layoutInCell="0" allowOverlap="1" wp14:anchorId="08CC7D28" wp14:editId="539EDADD">
              <wp:simplePos x="0" y="0"/>
              <wp:positionH relativeFrom="page">
                <wp:posOffset>0</wp:posOffset>
              </wp:positionH>
              <wp:positionV relativeFrom="page">
                <wp:posOffset>10227945</wp:posOffset>
              </wp:positionV>
              <wp:extent cx="7560310" cy="273050"/>
              <wp:effectExtent l="0" t="0" r="0" b="12700"/>
              <wp:wrapNone/>
              <wp:docPr id="11" name="Text Box 11"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A0267B" w14:textId="41540A12" w:rsidR="00A46C93" w:rsidRPr="00A46C93" w:rsidRDefault="00A46C93" w:rsidP="00A46C93">
                          <w:pPr>
                            <w:spacing w:before="0" w:after="0"/>
                            <w:jc w:val="center"/>
                            <w:rPr>
                              <w:rFonts w:ascii="Calibri" w:hAnsi="Calibri" w:cs="Calibri"/>
                              <w:color w:val="000000"/>
                              <w:sz w:val="24"/>
                            </w:rPr>
                          </w:pPr>
                          <w:r w:rsidRPr="00A46C93">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08CC7D28" id="Text Box 11" o:spid="_x0000_s1027" type="#_x0000_t202" alt="{&quot;HashCode&quot;:-1264680268,&quot;Height&quot;:841.0,&quot;Width&quot;:595.0,&quot;Placement&quot;:&quot;Footer&quot;,&quot;Index&quot;:&quot;Primary&quot;,&quot;Section&quot;:1,&quot;Top&quot;:0.0,&quot;Left&quot;:0.0}" style="position:absolute;margin-left:0;margin-top:805.3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textbox inset=",0,,0">
                <w:txbxContent>
                  <w:p w14:paraId="05A0267B" w14:textId="41540A12" w:rsidR="00A46C93" w:rsidRPr="00A46C93" w:rsidRDefault="00A46C93" w:rsidP="00A46C93">
                    <w:pPr>
                      <w:spacing w:before="0" w:after="0"/>
                      <w:jc w:val="center"/>
                      <w:rPr>
                        <w:rFonts w:ascii="Calibri" w:hAnsi="Calibri" w:cs="Calibri"/>
                        <w:color w:val="000000"/>
                        <w:sz w:val="24"/>
                      </w:rPr>
                    </w:pPr>
                    <w:r w:rsidRPr="00A46C93">
                      <w:rPr>
                        <w:rFonts w:ascii="Calibri" w:hAnsi="Calibri" w:cs="Calibri"/>
                        <w:color w:val="000000"/>
                        <w:sz w:val="24"/>
                      </w:rPr>
                      <w:t>OFFICIAL</w:t>
                    </w:r>
                  </w:p>
                </w:txbxContent>
              </v:textbox>
              <w10:wrap anchorx="page" anchory="page"/>
            </v:shape>
          </w:pict>
        </mc:Fallback>
      </mc:AlternateContent>
    </w:r>
    <w:r w:rsidR="001D22F4">
      <w:rPr>
        <w:noProof/>
      </w:rPr>
      <mc:AlternateContent>
        <mc:Choice Requires="wps">
          <w:drawing>
            <wp:anchor distT="0" distB="0" distL="114300" distR="114300" simplePos="0" relativeHeight="251659264" behindDoc="0" locked="0" layoutInCell="0" allowOverlap="1" wp14:anchorId="5F95FC4A" wp14:editId="6BF39172">
              <wp:simplePos x="0" y="0"/>
              <wp:positionH relativeFrom="page">
                <wp:posOffset>0</wp:posOffset>
              </wp:positionH>
              <wp:positionV relativeFrom="page">
                <wp:posOffset>10227945</wp:posOffset>
              </wp:positionV>
              <wp:extent cx="7560310" cy="273050"/>
              <wp:effectExtent l="0" t="0" r="0" b="12700"/>
              <wp:wrapNone/>
              <wp:docPr id="8" name="Text Box 8"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4F6981" w14:textId="32B4D235" w:rsidR="001D22F4" w:rsidRPr="001D22F4" w:rsidRDefault="001D22F4" w:rsidP="001D22F4">
                          <w:pPr>
                            <w:spacing w:before="0" w:after="0"/>
                            <w:jc w:val="center"/>
                            <w:rPr>
                              <w:rFonts w:ascii="Calibri" w:hAnsi="Calibri" w:cs="Calibri"/>
                              <w:color w:val="000000"/>
                              <w:sz w:val="24"/>
                            </w:rPr>
                          </w:pPr>
                          <w:r w:rsidRPr="001D22F4">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5F95FC4A" id="Text Box 8" o:spid="_x0000_s1028" type="#_x0000_t202" alt="{&quot;HashCode&quot;:-1264680268,&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1FBFwIAACsEAAAOAAAAZHJzL2Uyb0RvYy54bWysU99v2jAQfp+0/8Hy+0iAln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" o:allowincell="f" filled="f" stroked="f" strokeweight=".5pt">
              <v:textbox inset=",0,,0">
                <w:txbxContent>
                  <w:p w14:paraId="034F6981" w14:textId="32B4D235" w:rsidR="001D22F4" w:rsidRPr="001D22F4" w:rsidRDefault="001D22F4" w:rsidP="001D22F4">
                    <w:pPr>
                      <w:spacing w:before="0" w:after="0"/>
                      <w:jc w:val="center"/>
                      <w:rPr>
                        <w:rFonts w:ascii="Calibri" w:hAnsi="Calibri" w:cs="Calibri"/>
                        <w:color w:val="000000"/>
                        <w:sz w:val="24"/>
                      </w:rPr>
                    </w:pPr>
                    <w:r w:rsidRPr="001D22F4">
                      <w:rPr>
                        <w:rFonts w:ascii="Calibri" w:hAnsi="Calibri" w:cs="Calibri"/>
                        <w:color w:val="000000"/>
                        <w:sz w:val="24"/>
                      </w:rPr>
                      <w:t>OFFICIAL</w:t>
                    </w:r>
                  </w:p>
                </w:txbxContent>
              </v:textbox>
              <w10:wrap anchorx="page" anchory="page"/>
            </v:shape>
          </w:pict>
        </mc:Fallback>
      </mc:AlternateContent>
    </w:r>
    <w:r w:rsidR="008115D8">
      <w:rPr>
        <w:noProof/>
      </w:rPr>
      <mc:AlternateContent>
        <mc:Choice Requires="wps">
          <w:drawing>
            <wp:anchor distT="0" distB="0" distL="114300" distR="114300" simplePos="0" relativeHeight="251655168" behindDoc="0" locked="0" layoutInCell="0" allowOverlap="1" wp14:anchorId="0F2D04F1" wp14:editId="237FA668">
              <wp:simplePos x="0" y="0"/>
              <wp:positionH relativeFrom="page">
                <wp:posOffset>0</wp:posOffset>
              </wp:positionH>
              <wp:positionV relativeFrom="page">
                <wp:posOffset>10227945</wp:posOffset>
              </wp:positionV>
              <wp:extent cx="7560310" cy="273050"/>
              <wp:effectExtent l="0" t="0" r="0" b="12700"/>
              <wp:wrapNone/>
              <wp:docPr id="9" name="Text Box 9"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9C8235" w14:textId="697304FD" w:rsidR="008115D8" w:rsidRPr="008115D8" w:rsidRDefault="008115D8" w:rsidP="008115D8">
                          <w:pPr>
                            <w:spacing w:before="0" w:after="0"/>
                            <w:jc w:val="center"/>
                            <w:rPr>
                              <w:rFonts w:ascii="Calibri" w:hAnsi="Calibri" w:cs="Calibri"/>
                              <w:color w:val="000000"/>
                              <w:sz w:val="24"/>
                            </w:rPr>
                          </w:pPr>
                          <w:r w:rsidRPr="008115D8">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0F2D04F1" id="Text Box 9" o:spid="_x0000_s1029" type="#_x0000_t202" alt="{&quot;HashCode&quot;:-1264680268,&quot;Height&quot;:841.0,&quot;Width&quot;:595.0,&quot;Placement&quot;:&quot;Footer&quot;,&quot;Index&quot;:&quot;Primary&quot;,&quot;Section&quot;:1,&quot;Top&quot;:0.0,&quot;Left&quot;:0.0}" style="position:absolute;margin-left:0;margin-top:805.35pt;width:595.3pt;height:21.5pt;z-index:2516551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" o:allowincell="f" filled="f" stroked="f" strokeweight=".5pt">
              <v:textbox inset=",0,,0">
                <w:txbxContent>
                  <w:p w14:paraId="779C8235" w14:textId="697304FD" w:rsidR="008115D8" w:rsidRPr="008115D8" w:rsidRDefault="008115D8" w:rsidP="008115D8">
                    <w:pPr>
                      <w:spacing w:before="0" w:after="0"/>
                      <w:jc w:val="center"/>
                      <w:rPr>
                        <w:rFonts w:ascii="Calibri" w:hAnsi="Calibri" w:cs="Calibri"/>
                        <w:color w:val="000000"/>
                        <w:sz w:val="24"/>
                      </w:rPr>
                    </w:pPr>
                    <w:r w:rsidRPr="008115D8">
                      <w:rPr>
                        <w:rFonts w:ascii="Calibri" w:hAnsi="Calibri" w:cs="Calibri"/>
                        <w:color w:val="000000"/>
                        <w:sz w:val="24"/>
                      </w:rPr>
                      <w:t>OFFICIAL</w:t>
                    </w:r>
                  </w:p>
                </w:txbxContent>
              </v:textbox>
              <w10:wrap anchorx="page" anchory="page"/>
            </v:shape>
          </w:pict>
        </mc:Fallback>
      </mc:AlternateContent>
    </w:r>
  </w:p>
  <w:tbl>
    <w:tblPr>
      <w:tblStyle w:val="DTPFootertable"/>
      <w:tblW w:w="5000" w:type="pct"/>
      <w:tblBorders>
        <w:insideV w:val="single" w:sz="8" w:space="0" w:color="00B2A9" w:themeColor="text2"/>
      </w:tblBorders>
      <w:tblLook w:val="05A0" w:firstRow="1" w:lastRow="0" w:firstColumn="1" w:lastColumn="1" w:noHBand="0" w:noVBand="1"/>
    </w:tblPr>
    <w:tblGrid>
      <w:gridCol w:w="666"/>
      <w:gridCol w:w="9483"/>
      <w:gridCol w:w="623"/>
    </w:tblGrid>
    <w:tr w:rsidR="004B7536" w14:paraId="47AFB57E" w14:textId="77777777" w:rsidTr="00A27FD6">
      <w:trPr>
        <w:cnfStyle w:val="100000000000" w:firstRow="1" w:lastRow="0" w:firstColumn="0" w:lastColumn="0" w:oddVBand="0" w:evenVBand="0" w:oddHBand="0"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666" w:type="dxa"/>
          <w:tcBorders>
            <w:top w:val="single" w:sz="18" w:space="0" w:color="00B2A9" w:themeColor="text2"/>
            <w:bottom w:val="nil"/>
            <w:right w:val="nil"/>
          </w:tcBorders>
        </w:tcPr>
        <w:p w14:paraId="7F38A397" w14:textId="77777777" w:rsidR="004B7536" w:rsidRDefault="004B7536" w:rsidP="009C006B">
          <w:pPr>
            <w:pStyle w:val="Footer"/>
          </w:pPr>
        </w:p>
      </w:tc>
      <w:tc>
        <w:tcPr>
          <w:tcW w:w="9483" w:type="dxa"/>
          <w:tcBorders>
            <w:top w:val="single" w:sz="18" w:space="0" w:color="00B2A9" w:themeColor="text2"/>
            <w:left w:val="nil"/>
            <w:bottom w:val="nil"/>
            <w:right w:val="nil"/>
          </w:tcBorders>
        </w:tcPr>
        <w:p w14:paraId="3AE8C4CD" w14:textId="77777777" w:rsidR="004B7536" w:rsidRDefault="004B7536" w:rsidP="009C006B">
          <w:pPr>
            <w:pStyle w:val="Footer"/>
            <w:cnfStyle w:val="100000000000" w:firstRow="1"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623" w:type="dxa"/>
          <w:tcBorders>
            <w:top w:val="single" w:sz="18" w:space="0" w:color="00B2A9" w:themeColor="text2"/>
            <w:left w:val="nil"/>
            <w:bottom w:val="nil"/>
          </w:tcBorders>
        </w:tcPr>
        <w:p w14:paraId="0ED2CA83" w14:textId="77777777" w:rsidR="004B7536" w:rsidRDefault="004B7536" w:rsidP="009C006B">
          <w:pPr>
            <w:pStyle w:val="Footer"/>
          </w:pPr>
        </w:p>
      </w:tc>
    </w:tr>
    <w:tr w:rsidR="004B7536" w:rsidRPr="00F459F3" w14:paraId="13A36EDC" w14:textId="77777777" w:rsidTr="00A27FD6">
      <w:tc>
        <w:tcPr>
          <w:cnfStyle w:val="001000000000" w:firstRow="0" w:lastRow="0" w:firstColumn="1" w:lastColumn="0" w:oddVBand="0" w:evenVBand="0" w:oddHBand="0" w:evenHBand="0" w:firstRowFirstColumn="0" w:firstRowLastColumn="0" w:lastRowFirstColumn="0" w:lastRowLastColumn="0"/>
          <w:tcW w:w="666" w:type="dxa"/>
          <w:tcBorders>
            <w:top w:val="nil"/>
            <w:right w:val="nil"/>
          </w:tcBorders>
        </w:tcPr>
        <w:p w14:paraId="3AD27B90" w14:textId="77777777" w:rsidR="004B7536" w:rsidRDefault="004B7536" w:rsidP="009C006B">
          <w:pPr>
            <w:pStyle w:val="Footer"/>
          </w:pPr>
        </w:p>
      </w:tc>
      <w:tc>
        <w:tcPr>
          <w:tcW w:w="9483" w:type="dxa"/>
          <w:tcBorders>
            <w:top w:val="nil"/>
            <w:left w:val="nil"/>
            <w:right w:val="single" w:sz="8" w:space="0" w:color="95999E" w:themeColor="accent6" w:themeTint="99"/>
          </w:tcBorders>
          <w:tcMar>
            <w:left w:w="284" w:type="dxa"/>
            <w:right w:w="284" w:type="dxa"/>
          </w:tcMar>
        </w:tcPr>
        <w:p w14:paraId="37DB2685" w14:textId="45D6743C" w:rsidR="004B7536" w:rsidRPr="009C006B" w:rsidRDefault="00B5607B" w:rsidP="009C006B">
          <w:pPr>
            <w:pStyle w:val="Footer"/>
            <w:cnfStyle w:val="000000000000" w:firstRow="0" w:lastRow="0" w:firstColumn="0" w:lastColumn="0" w:oddVBand="0" w:evenVBand="0" w:oddHBand="0" w:evenHBand="0" w:firstRowFirstColumn="0" w:firstRowLastColumn="0" w:lastRowFirstColumn="0" w:lastRowLastColumn="0"/>
            <w:rPr>
              <w:rStyle w:val="Bold"/>
            </w:rPr>
          </w:pPr>
          <w:sdt>
            <w:sdtPr>
              <w:rPr>
                <w:rStyle w:val="Bold"/>
              </w:rPr>
              <w:alias w:val="Title"/>
              <w:tag w:val=""/>
              <w:id w:val="1877500635"/>
              <w:placeholder>
                <w:docPart w:val="7553A764B74843DCB4F53E1B8CE50516"/>
              </w:placeholder>
              <w:dataBinding w:prefixMappings="xmlns:ns0='http://purl.org/dc/elements/1.1/' xmlns:ns1='http://schemas.openxmlformats.org/package/2006/metadata/core-properties' " w:xpath="/ns1:coreProperties[1]/ns0:title[1]" w:storeItemID="{6C3C8BC8-F283-45AE-878A-BAB7291924A1}"/>
              <w:text/>
            </w:sdtPr>
            <w:sdtEndPr>
              <w:rPr>
                <w:rStyle w:val="Bold"/>
              </w:rPr>
            </w:sdtEndPr>
            <w:sdtContent>
              <w:r w:rsidR="000B581D">
                <w:rPr>
                  <w:rStyle w:val="Bold"/>
                </w:rPr>
                <w:t>Approved Minutes</w:t>
              </w:r>
            </w:sdtContent>
          </w:sdt>
          <w:r>
            <w:rPr>
              <w:rStyle w:val="Bold"/>
            </w:rPr>
            <w:t xml:space="preserve"> 16 March 2023</w:t>
          </w:r>
        </w:p>
        <w:sdt>
          <w:sdtPr>
            <w:alias w:val="Subject"/>
            <w:tag w:val=""/>
            <w:id w:val="244228787"/>
            <w:placeholder>
              <w:docPart w:val="3A05930882954257A4707DF5F7049FC3"/>
            </w:placeholder>
            <w:dataBinding w:prefixMappings="xmlns:ns0='http://purl.org/dc/elements/1.1/' xmlns:ns1='http://schemas.openxmlformats.org/package/2006/metadata/core-properties' " w:xpath="/ns1:coreProperties[1]/ns0:subject[1]" w:storeItemID="{6C3C8BC8-F283-45AE-878A-BAB7291924A1}"/>
            <w:text/>
          </w:sdtPr>
          <w:sdtEndPr/>
          <w:sdtContent>
            <w:p w14:paraId="6D6182AC" w14:textId="2A1844E5" w:rsidR="004B7536" w:rsidRDefault="000C0A03" w:rsidP="009C006B">
              <w:pPr>
                <w:pStyle w:val="Footer"/>
                <w:cnfStyle w:val="000000000000" w:firstRow="0" w:lastRow="0" w:firstColumn="0" w:lastColumn="0" w:oddVBand="0" w:evenVBand="0" w:oddHBand="0" w:evenHBand="0" w:firstRowFirstColumn="0" w:firstRowLastColumn="0" w:lastRowFirstColumn="0" w:lastRowLastColumn="0"/>
              </w:pPr>
              <w:r>
                <w:t>World Heritage Steering Committee for the Royal Exhibition Building and Carlton Gardens</w:t>
              </w:r>
            </w:p>
          </w:sdtContent>
        </w:sdt>
      </w:tc>
      <w:tc>
        <w:tcPr>
          <w:cnfStyle w:val="000100000000" w:firstRow="0" w:lastRow="0" w:firstColumn="0" w:lastColumn="1" w:oddVBand="0" w:evenVBand="0" w:oddHBand="0" w:evenHBand="0" w:firstRowFirstColumn="0" w:firstRowLastColumn="0" w:lastRowFirstColumn="0" w:lastRowLastColumn="0"/>
          <w:tcW w:w="623" w:type="dxa"/>
          <w:tcBorders>
            <w:top w:val="nil"/>
            <w:left w:val="single" w:sz="8" w:space="0" w:color="95999E" w:themeColor="accent6" w:themeTint="99"/>
          </w:tcBorders>
        </w:tcPr>
        <w:p w14:paraId="50DEEFD4" w14:textId="77777777" w:rsidR="004B7536" w:rsidRPr="00F459F3" w:rsidRDefault="004B7536" w:rsidP="009C006B">
          <w:pPr>
            <w:pStyle w:val="Footer"/>
            <w:rPr>
              <w:rStyle w:val="Bold"/>
              <w:b/>
            </w:rPr>
          </w:pPr>
          <w:r w:rsidRPr="00F459F3">
            <w:t xml:space="preserve">Page </w:t>
          </w:r>
          <w:r w:rsidR="00F459F3" w:rsidRPr="00F459F3">
            <w:fldChar w:fldCharType="begin"/>
          </w:r>
          <w:r w:rsidR="00F459F3" w:rsidRPr="00F459F3">
            <w:instrText>PAGE   \* MERGEFORMAT</w:instrText>
          </w:r>
          <w:r w:rsidR="00F459F3" w:rsidRPr="00F459F3">
            <w:fldChar w:fldCharType="separate"/>
          </w:r>
          <w:r w:rsidR="00F459F3" w:rsidRPr="00F459F3">
            <w:rPr>
              <w:lang w:val="en-GB"/>
            </w:rPr>
            <w:t>1</w:t>
          </w:r>
          <w:r w:rsidR="00F459F3" w:rsidRPr="00F459F3">
            <w:fldChar w:fldCharType="end"/>
          </w:r>
        </w:p>
      </w:tc>
    </w:tr>
  </w:tbl>
  <w:p w14:paraId="7FE0B566" w14:textId="77777777" w:rsidR="009C006B" w:rsidRPr="0042508F" w:rsidRDefault="007E4C6C" w:rsidP="009C006B">
    <w:pPr>
      <w:pStyle w:val="Footer"/>
    </w:pPr>
    <w:r>
      <w:rPr>
        <w:noProof/>
      </w:rPr>
      <w:drawing>
        <wp:inline distT="0" distB="0" distL="0" distR="0" wp14:anchorId="48F658AC" wp14:editId="2DB49F85">
          <wp:extent cx="0" cy="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0" cy="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F3AA9" w14:textId="77777777" w:rsidR="00C53177" w:rsidRDefault="00C53177" w:rsidP="00C37A29">
      <w:pPr>
        <w:spacing w:after="0"/>
      </w:pPr>
      <w:r>
        <w:separator/>
      </w:r>
    </w:p>
  </w:footnote>
  <w:footnote w:type="continuationSeparator" w:id="0">
    <w:p w14:paraId="6A11311F" w14:textId="77777777" w:rsidR="00C53177" w:rsidRDefault="00C53177" w:rsidP="00C37A29">
      <w:pPr>
        <w:spacing w:after="0"/>
      </w:pPr>
      <w:r>
        <w:continuationSeparator/>
      </w:r>
    </w:p>
  </w:footnote>
  <w:footnote w:type="continuationNotice" w:id="1">
    <w:p w14:paraId="13FD5013" w14:textId="77777777" w:rsidR="00C53177" w:rsidRDefault="00C5317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rPr>
      <w:id w:val="-1851322541"/>
      <w:lock w:val="contentLocked"/>
      <w:placeholder>
        <w:docPart w:val="E8769740E4774AFDB95B565086DBC604"/>
      </w:placeholder>
      <w:group/>
    </w:sdtPr>
    <w:sdtEndPr/>
    <w:sdtContent>
      <w:p w14:paraId="691AE6F5" w14:textId="77777777" w:rsidR="00FD0FBF" w:rsidRDefault="009264A2">
        <w:pPr>
          <w:pStyle w:val="Header"/>
        </w:pPr>
        <w:r w:rsidRPr="009264A2">
          <w:rPr>
            <w:noProof/>
          </w:rPr>
          <mc:AlternateContent>
            <mc:Choice Requires="wpg">
              <w:drawing>
                <wp:anchor distT="0" distB="0" distL="114300" distR="114300" simplePos="0" relativeHeight="251657216" behindDoc="1" locked="1" layoutInCell="1" allowOverlap="1" wp14:anchorId="63240067" wp14:editId="773048CE">
                  <wp:simplePos x="0" y="0"/>
                  <wp:positionH relativeFrom="page">
                    <wp:align>right</wp:align>
                  </wp:positionH>
                  <wp:positionV relativeFrom="page">
                    <wp:align>top</wp:align>
                  </wp:positionV>
                  <wp:extent cx="11091600" cy="1004400"/>
                  <wp:effectExtent l="0" t="0" r="0" b="5715"/>
                  <wp:wrapNone/>
                  <wp:docPr id="1" name="Group 1"/>
                  <wp:cNvGraphicFramePr/>
                  <a:graphic xmlns:a="http://schemas.openxmlformats.org/drawingml/2006/main">
                    <a:graphicData uri="http://schemas.microsoft.com/office/word/2010/wordprocessingGroup">
                      <wpg:wgp>
                        <wpg:cNvGrpSpPr/>
                        <wpg:grpSpPr>
                          <a:xfrm>
                            <a:off x="0" y="0"/>
                            <a:ext cx="11091600" cy="1004400"/>
                            <a:chOff x="0" y="0"/>
                            <a:chExt cx="8318752" cy="752093"/>
                          </a:xfrm>
                        </wpg:grpSpPr>
                        <wps:wsp>
                          <wps:cNvPr id="3" name="Free-form: Shape 3"/>
                          <wps:cNvSpPr/>
                          <wps:spPr>
                            <a:xfrm>
                              <a:off x="0" y="214883"/>
                              <a:ext cx="8102726" cy="537209"/>
                            </a:xfrm>
                            <a:custGeom>
                              <a:avLst/>
                              <a:gdLst>
                                <a:gd name="connsiteX0" fmla="*/ 0 w 8102726"/>
                                <a:gd name="connsiteY0" fmla="*/ 0 h 537209"/>
                                <a:gd name="connsiteX1" fmla="*/ 8102727 w 8102726"/>
                                <a:gd name="connsiteY1" fmla="*/ 0 h 537209"/>
                                <a:gd name="connsiteX2" fmla="*/ 8102727 w 8102726"/>
                                <a:gd name="connsiteY2" fmla="*/ 537210 h 537209"/>
                                <a:gd name="connsiteX3" fmla="*/ 0 w 8102726"/>
                                <a:gd name="connsiteY3" fmla="*/ 537210 h 537209"/>
                                <a:gd name="connsiteX4" fmla="*/ 0 w 8102726"/>
                                <a:gd name="connsiteY4" fmla="*/ 0 h 537209"/>
                                <a:gd name="connsiteX5" fmla="*/ 0 w 8102726"/>
                                <a:gd name="connsiteY5" fmla="*/ 0 h 5372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102726" h="537209">
                                  <a:moveTo>
                                    <a:pt x="0" y="0"/>
                                  </a:moveTo>
                                  <a:lnTo>
                                    <a:pt x="8102727" y="0"/>
                                  </a:lnTo>
                                  <a:lnTo>
                                    <a:pt x="8102727" y="537210"/>
                                  </a:lnTo>
                                  <a:lnTo>
                                    <a:pt x="0" y="537210"/>
                                  </a:lnTo>
                                  <a:lnTo>
                                    <a:pt x="0" y="0"/>
                                  </a:lnTo>
                                  <a:lnTo>
                                    <a:pt x="0" y="0"/>
                                  </a:lnTo>
                                  <a:close/>
                                </a:path>
                              </a:pathLst>
                            </a:custGeom>
                            <a:solidFill>
                              <a:srgbClr val="E1EDF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 name="Free-form: Shape 5"/>
                          <wps:cNvSpPr/>
                          <wps:spPr>
                            <a:xfrm>
                              <a:off x="8102726" y="0"/>
                              <a:ext cx="216026" cy="214883"/>
                            </a:xfrm>
                            <a:custGeom>
                              <a:avLst/>
                              <a:gdLst>
                                <a:gd name="connsiteX0" fmla="*/ 0 w 216026"/>
                                <a:gd name="connsiteY0" fmla="*/ 0 h 214883"/>
                                <a:gd name="connsiteX1" fmla="*/ 216027 w 216026"/>
                                <a:gd name="connsiteY1" fmla="*/ 0 h 214883"/>
                                <a:gd name="connsiteX2" fmla="*/ 216027 w 216026"/>
                                <a:gd name="connsiteY2" fmla="*/ 214884 h 214883"/>
                                <a:gd name="connsiteX3" fmla="*/ 0 w 216026"/>
                                <a:gd name="connsiteY3" fmla="*/ 214884 h 214883"/>
                                <a:gd name="connsiteX4" fmla="*/ 0 w 216026"/>
                                <a:gd name="connsiteY4" fmla="*/ 0 h 214883"/>
                                <a:gd name="connsiteX5" fmla="*/ 0 w 216026"/>
                                <a:gd name="connsiteY5" fmla="*/ 0 h 2148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16026" h="214883">
                                  <a:moveTo>
                                    <a:pt x="0" y="0"/>
                                  </a:moveTo>
                                  <a:lnTo>
                                    <a:pt x="216027" y="0"/>
                                  </a:lnTo>
                                  <a:lnTo>
                                    <a:pt x="216027" y="214884"/>
                                  </a:lnTo>
                                  <a:lnTo>
                                    <a:pt x="0" y="214884"/>
                                  </a:lnTo>
                                  <a:lnTo>
                                    <a:pt x="0" y="0"/>
                                  </a:lnTo>
                                  <a:lnTo>
                                    <a:pt x="0" y="0"/>
                                  </a:lnTo>
                                  <a:close/>
                                </a:path>
                              </a:pathLst>
                            </a:custGeom>
                            <a:solidFill>
                              <a:srgbClr val="FFFFFF"/>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7" name="Graphic 12"/>
                          <wpg:cNvGrpSpPr/>
                          <wpg:grpSpPr>
                            <a:xfrm>
                              <a:off x="7420355" y="214883"/>
                              <a:ext cx="682371" cy="537210"/>
                              <a:chOff x="7420355" y="214883"/>
                              <a:chExt cx="682371" cy="537210"/>
                            </a:xfrm>
                          </wpg:grpSpPr>
                          <wps:wsp>
                            <wps:cNvPr id="10" name="Free-form: Shape 10"/>
                            <wps:cNvSpPr/>
                            <wps:spPr>
                              <a:xfrm>
                                <a:off x="7420355" y="426338"/>
                                <a:ext cx="379476" cy="325755"/>
                              </a:xfrm>
                              <a:custGeom>
                                <a:avLst/>
                                <a:gdLst>
                                  <a:gd name="connsiteX0" fmla="*/ 155067 w 379476"/>
                                  <a:gd name="connsiteY0" fmla="*/ 0 h 325755"/>
                                  <a:gd name="connsiteX1" fmla="*/ 0 w 379476"/>
                                  <a:gd name="connsiteY1" fmla="*/ 325755 h 325755"/>
                                  <a:gd name="connsiteX2" fmla="*/ 224504 w 379476"/>
                                  <a:gd name="connsiteY2" fmla="*/ 325755 h 325755"/>
                                  <a:gd name="connsiteX3" fmla="*/ 379476 w 379476"/>
                                  <a:gd name="connsiteY3" fmla="*/ 0 h 325755"/>
                                  <a:gd name="connsiteX4" fmla="*/ 155067 w 379476"/>
                                  <a:gd name="connsiteY4" fmla="*/ 0 h 325755"/>
                                  <a:gd name="connsiteX5" fmla="*/ 155067 w 379476"/>
                                  <a:gd name="connsiteY5" fmla="*/ 0 h 325755"/>
                                  <a:gd name="connsiteX6" fmla="*/ 155067 w 379476"/>
                                  <a:gd name="connsiteY6" fmla="*/ 0 h 3257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79476" h="325755">
                                    <a:moveTo>
                                      <a:pt x="155067" y="0"/>
                                    </a:moveTo>
                                    <a:lnTo>
                                      <a:pt x="0" y="325755"/>
                                    </a:lnTo>
                                    <a:lnTo>
                                      <a:pt x="224504" y="325755"/>
                                    </a:lnTo>
                                    <a:lnTo>
                                      <a:pt x="379476" y="0"/>
                                    </a:lnTo>
                                    <a:lnTo>
                                      <a:pt x="155067" y="0"/>
                                    </a:lnTo>
                                    <a:lnTo>
                                      <a:pt x="155067" y="0"/>
                                    </a:lnTo>
                                    <a:lnTo>
                                      <a:pt x="155067" y="0"/>
                                    </a:lnTo>
                                    <a:close/>
                                  </a:path>
                                </a:pathLst>
                              </a:custGeom>
                              <a:solidFill>
                                <a:srgbClr val="00B1A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Free-form: Shape 19"/>
                            <wps:cNvSpPr/>
                            <wps:spPr>
                              <a:xfrm>
                                <a:off x="7799832" y="214883"/>
                                <a:ext cx="302894" cy="211454"/>
                              </a:xfrm>
                              <a:custGeom>
                                <a:avLst/>
                                <a:gdLst>
                                  <a:gd name="connsiteX0" fmla="*/ 201930 w 302894"/>
                                  <a:gd name="connsiteY0" fmla="*/ 211455 h 211454"/>
                                  <a:gd name="connsiteX1" fmla="*/ 302895 w 302894"/>
                                  <a:gd name="connsiteY1" fmla="*/ 0 h 211454"/>
                                  <a:gd name="connsiteX2" fmla="*/ 100775 w 302894"/>
                                  <a:gd name="connsiteY2" fmla="*/ 0 h 211454"/>
                                  <a:gd name="connsiteX3" fmla="*/ 0 w 302894"/>
                                  <a:gd name="connsiteY3" fmla="*/ 211455 h 211454"/>
                                  <a:gd name="connsiteX4" fmla="*/ 201930 w 302894"/>
                                  <a:gd name="connsiteY4" fmla="*/ 211455 h 211454"/>
                                  <a:gd name="connsiteX5" fmla="*/ 201930 w 302894"/>
                                  <a:gd name="connsiteY5" fmla="*/ 211455 h 211454"/>
                                  <a:gd name="connsiteX6" fmla="*/ 201930 w 302894"/>
                                  <a:gd name="connsiteY6" fmla="*/ 211455 h 2114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02894" h="211454">
                                    <a:moveTo>
                                      <a:pt x="201930" y="211455"/>
                                    </a:moveTo>
                                    <a:lnTo>
                                      <a:pt x="302895" y="0"/>
                                    </a:lnTo>
                                    <a:lnTo>
                                      <a:pt x="100775" y="0"/>
                                    </a:lnTo>
                                    <a:lnTo>
                                      <a:pt x="0" y="211455"/>
                                    </a:lnTo>
                                    <a:lnTo>
                                      <a:pt x="201930" y="211455"/>
                                    </a:lnTo>
                                    <a:lnTo>
                                      <a:pt x="201930" y="211455"/>
                                    </a:lnTo>
                                    <a:lnTo>
                                      <a:pt x="201930" y="211455"/>
                                    </a:lnTo>
                                    <a:close/>
                                  </a:path>
                                </a:pathLst>
                              </a:custGeom>
                              <a:solidFill>
                                <a:srgbClr val="CDDC2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Free-form: Shape 21"/>
                            <wps:cNvSpPr/>
                            <wps:spPr>
                              <a:xfrm>
                                <a:off x="7699248" y="214883"/>
                                <a:ext cx="302514" cy="211454"/>
                              </a:xfrm>
                              <a:custGeom>
                                <a:avLst/>
                                <a:gdLst>
                                  <a:gd name="connsiteX0" fmla="*/ 302514 w 302514"/>
                                  <a:gd name="connsiteY0" fmla="*/ 211455 h 211454"/>
                                  <a:gd name="connsiteX1" fmla="*/ 201359 w 302514"/>
                                  <a:gd name="connsiteY1" fmla="*/ 0 h 211454"/>
                                  <a:gd name="connsiteX2" fmla="*/ 0 w 302514"/>
                                  <a:gd name="connsiteY2" fmla="*/ 0 h 211454"/>
                                  <a:gd name="connsiteX3" fmla="*/ 100584 w 302514"/>
                                  <a:gd name="connsiteY3" fmla="*/ 211455 h 211454"/>
                                  <a:gd name="connsiteX4" fmla="*/ 301752 w 302514"/>
                                  <a:gd name="connsiteY4" fmla="*/ 211455 h 211454"/>
                                  <a:gd name="connsiteX5" fmla="*/ 301752 w 302514"/>
                                  <a:gd name="connsiteY5" fmla="*/ 211455 h 211454"/>
                                  <a:gd name="connsiteX6" fmla="*/ 302514 w 302514"/>
                                  <a:gd name="connsiteY6" fmla="*/ 211455 h 2114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02514" h="211454">
                                    <a:moveTo>
                                      <a:pt x="302514" y="211455"/>
                                    </a:moveTo>
                                    <a:lnTo>
                                      <a:pt x="201359" y="0"/>
                                    </a:lnTo>
                                    <a:lnTo>
                                      <a:pt x="0" y="0"/>
                                    </a:lnTo>
                                    <a:lnTo>
                                      <a:pt x="100584" y="211455"/>
                                    </a:lnTo>
                                    <a:lnTo>
                                      <a:pt x="301752" y="211455"/>
                                    </a:lnTo>
                                    <a:lnTo>
                                      <a:pt x="301752" y="211455"/>
                                    </a:lnTo>
                                    <a:lnTo>
                                      <a:pt x="302514" y="211455"/>
                                    </a:lnTo>
                                    <a:close/>
                                  </a:path>
                                </a:pathLst>
                              </a:custGeom>
                              <a:solidFill>
                                <a:srgbClr val="FFFFFF">
                                  <a:alpha val="6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 name="Free-form: Shape 22"/>
                            <wps:cNvSpPr/>
                            <wps:spPr>
                              <a:xfrm>
                                <a:off x="7575423" y="426338"/>
                                <a:ext cx="379475" cy="325755"/>
                              </a:xfrm>
                              <a:custGeom>
                                <a:avLst/>
                                <a:gdLst>
                                  <a:gd name="connsiteX0" fmla="*/ 154781 w 379475"/>
                                  <a:gd name="connsiteY0" fmla="*/ 325755 h 325755"/>
                                  <a:gd name="connsiteX1" fmla="*/ 379476 w 379475"/>
                                  <a:gd name="connsiteY1" fmla="*/ 325755 h 325755"/>
                                  <a:gd name="connsiteX2" fmla="*/ 224409 w 379475"/>
                                  <a:gd name="connsiteY2" fmla="*/ 0 h 325755"/>
                                  <a:gd name="connsiteX3" fmla="*/ 0 w 379475"/>
                                  <a:gd name="connsiteY3" fmla="*/ 0 h 325755"/>
                                  <a:gd name="connsiteX4" fmla="*/ 154781 w 379475"/>
                                  <a:gd name="connsiteY4" fmla="*/ 325755 h 32575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79475" h="325755">
                                    <a:moveTo>
                                      <a:pt x="154781" y="325755"/>
                                    </a:moveTo>
                                    <a:lnTo>
                                      <a:pt x="379476" y="325755"/>
                                    </a:lnTo>
                                    <a:lnTo>
                                      <a:pt x="224409" y="0"/>
                                    </a:lnTo>
                                    <a:lnTo>
                                      <a:pt x="0" y="0"/>
                                    </a:lnTo>
                                    <a:lnTo>
                                      <a:pt x="154781" y="325755"/>
                                    </a:lnTo>
                                    <a:close/>
                                  </a:path>
                                </a:pathLst>
                              </a:custGeom>
                              <a:solidFill>
                                <a:srgbClr val="FFFFFF">
                                  <a:alpha val="6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6117090E" id="Group 1" o:spid="_x0000_s1026" style="position:absolute;margin-left:822.15pt;margin-top:0;width:873.35pt;height:79.1pt;z-index:-251659264;mso-position-horizontal:right;mso-position-horizontal-relative:page;mso-position-vertical:top;mso-position-vertical-relative:page;mso-width-relative:margin;mso-height-relative:margin" coordsize="83187,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">
                  <v:shape id="Free-form: Shape 3" o:spid="_x0000_s1027" style="position:absolute;top:2148;width:81027;height:5372;visibility:visible;mso-wrap-style:square;v-text-anchor:middle" coordsize="8102726,537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" path="m,l8102727,r,537210l,537210,,,,xe" fillcolor="#e1edf9" stroked="f">
                    <v:stroke joinstyle="miter"/>
                    <v:path arrowok="t" o:connecttype="custom" o:connectlocs="0,0;8102727,0;8102727,537210;0,537210;0,0;0,0" o:connectangles="0,0,0,0,0,0"/>
                  </v:shape>
                  <v:shape id="Free-form: Shape 5" o:spid="_x0000_s1028" style="position:absolute;left:81027;width:2160;height:2148;visibility:visible;mso-wrap-style:square;v-text-anchor:middle" coordsize="216026,214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" path="m,l216027,r,214884l,214884,,,,xe" stroked="f">
                    <v:stroke joinstyle="miter"/>
                    <v:path arrowok="t" o:connecttype="custom" o:connectlocs="0,0;216027,0;216027,214884;0,214884;0,0;0,0" o:connectangles="0,0,0,0,0,0"/>
                  </v:shape>
                  <v:group id="Graphic 12" o:spid="_x0000_s1029" style="position:absolute;left:74203;top:2148;width:6824;height:5372" coordorigin="74203,2148" coordsize="6823,5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Shape 10" o:spid="_x0000_s1030" style="position:absolute;left:74203;top:4263;width:3795;height:3257;visibility:visible;mso-wrap-style:square;v-text-anchor:middle" coordsize="379476,325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" path="m155067,l,325755r224504,l379476,,155067,r,l155067,xe" fillcolor="#00b1a9" stroked="f">
                      <v:stroke joinstyle="miter"/>
                      <v:path arrowok="t" o:connecttype="custom" o:connectlocs="155067,0;0,325755;224504,325755;379476,0;155067,0;155067,0;155067,0" o:connectangles="0,0,0,0,0,0,0"/>
                    </v:shape>
                    <v:shape id="Free-form: Shape 19" o:spid="_x0000_s1031" style="position:absolute;left:77998;top:2148;width:3029;height:2115;visibility:visible;mso-wrap-style:square;v-text-anchor:middle" coordsize="302894,21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" path="m201930,211455l302895,,100775,,,211455r201930,l201930,211455r,xe" fillcolor="#cddc29" stroked="f">
                      <v:stroke joinstyle="miter"/>
                      <v:path arrowok="t" o:connecttype="custom" o:connectlocs="201930,211455;302895,0;100775,0;0,211455;201930,211455;201930,211455;201930,211455" o:connectangles="0,0,0,0,0,0,0"/>
                    </v:shape>
                    <v:shape id="Free-form: Shape 21" o:spid="_x0000_s1032" style="position:absolute;left:76992;top:2148;width:3025;height:2115;visibility:visible;mso-wrap-style:square;v-text-anchor:middle" coordsize="302514,21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" path="m302514,211455l201359,,,,100584,211455r201168,l301752,211455r762,xe" stroked="f">
                      <v:fill opacity="39321f"/>
                      <v:stroke joinstyle="miter"/>
                      <v:path arrowok="t" o:connecttype="custom" o:connectlocs="302514,211455;201359,0;0,0;100584,211455;301752,211455;301752,211455;302514,211455" o:connectangles="0,0,0,0,0,0,0"/>
                    </v:shape>
                    <v:shape id="Free-form: Shape 22" o:spid="_x0000_s1033" style="position:absolute;left:75754;top:4263;width:3794;height:3257;visibility:visible;mso-wrap-style:square;v-text-anchor:middle" coordsize="379475,325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" path="m154781,325755r224695,l224409,,,,154781,325755xe" stroked="f">
                      <v:fill opacity="39321f"/>
                      <v:stroke joinstyle="miter"/>
                      <v:path arrowok="t" o:connecttype="custom" o:connectlocs="154781,325755;379476,325755;224409,0;0,0;154781,325755" o:connectangles="0,0,0,0,0"/>
                    </v:shape>
                  </v:group>
                  <w10:wrap anchorx="page" anchory="page"/>
                  <w10:anchorlock/>
                </v:group>
              </w:pict>
            </mc:Fallback>
          </mc:AlternateContent>
        </w:r>
        <w:r w:rsidR="00FD0FBF">
          <w:rPr>
            <w:noProof/>
          </w:rPr>
          <mc:AlternateContent>
            <mc:Choice Requires="wps">
              <w:drawing>
                <wp:anchor distT="0" distB="0" distL="114300" distR="114300" simplePos="0" relativeHeight="251653120" behindDoc="0" locked="1" layoutInCell="1" allowOverlap="1" wp14:anchorId="1265FB6D" wp14:editId="6D6B5059">
                  <wp:simplePos x="0" y="0"/>
                  <wp:positionH relativeFrom="page">
                    <wp:align>left</wp:align>
                  </wp:positionH>
                  <wp:positionV relativeFrom="page">
                    <wp:align>top</wp:align>
                  </wp:positionV>
                  <wp:extent cx="288000" cy="1080000"/>
                  <wp:effectExtent l="0" t="0" r="0" b="6350"/>
                  <wp:wrapNone/>
                  <wp:docPr id="4" name="Rectangle 4"/>
                  <wp:cNvGraphicFramePr/>
                  <a:graphic xmlns:a="http://schemas.openxmlformats.org/drawingml/2006/main">
                    <a:graphicData uri="http://schemas.microsoft.com/office/word/2010/wordprocessingShape">
                      <wps:wsp>
                        <wps:cNvSpPr/>
                        <wps:spPr>
                          <a:xfrm>
                            <a:off x="0" y="0"/>
                            <a:ext cx="288000" cy="1080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C1F6E7" id="Rectangle 4" o:spid="_x0000_s1026" style="position:absolute;margin-left:0;margin-top:0;width:22.7pt;height:85.05pt;z-index:25165312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" fillcolor="white [3212]" stroked="f" strokeweight="1pt">
                  <w10:wrap anchorx="page" anchory="page"/>
                  <w10:anchorlock/>
                </v:rect>
              </w:pict>
            </mc:Fallback>
          </mc:AlternateContent>
        </w:r>
        <w:r w:rsidR="00FD0FBF" w:rsidRPr="00FD0FBF">
          <w:rPr>
            <w:noProof/>
          </w:rP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70A5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E0EB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76EB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CED3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F5E6F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14668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FA9D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84E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7473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E0A1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F028B"/>
    <w:multiLevelType w:val="hybridMultilevel"/>
    <w:tmpl w:val="2C68E1E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3C43676"/>
    <w:multiLevelType w:val="multilevel"/>
    <w:tmpl w:val="97DAEA0E"/>
    <w:numStyleLink w:val="Numbering"/>
  </w:abstractNum>
  <w:abstractNum w:abstractNumId="12" w15:restartNumberingAfterBreak="0">
    <w:nsid w:val="07D05FF7"/>
    <w:multiLevelType w:val="hybridMultilevel"/>
    <w:tmpl w:val="4594A780"/>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13" w15:restartNumberingAfterBreak="0">
    <w:nsid w:val="0AC2735F"/>
    <w:multiLevelType w:val="multilevel"/>
    <w:tmpl w:val="50041352"/>
    <w:styleLink w:val="ListHeadings"/>
    <w:lvl w:ilvl="0">
      <w:start w:val="1"/>
      <w:numFmt w:val="decimal"/>
      <w:lvlText w:val="%1."/>
      <w:lvlJc w:val="left"/>
      <w:pPr>
        <w:tabs>
          <w:tab w:val="num" w:pos="360"/>
        </w:tabs>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0C2D48CE"/>
    <w:multiLevelType w:val="multilevel"/>
    <w:tmpl w:val="97DAEA0E"/>
    <w:numStyleLink w:val="Numbering"/>
  </w:abstractNum>
  <w:abstractNum w:abstractNumId="15" w15:restartNumberingAfterBreak="0">
    <w:nsid w:val="0D5A5E93"/>
    <w:multiLevelType w:val="multilevel"/>
    <w:tmpl w:val="1646C884"/>
    <w:numStyleLink w:val="Bullets"/>
  </w:abstractNum>
  <w:abstractNum w:abstractNumId="16" w15:restartNumberingAfterBreak="0">
    <w:nsid w:val="0F6F37EA"/>
    <w:multiLevelType w:val="multilevel"/>
    <w:tmpl w:val="97DAEA0E"/>
    <w:styleLink w:val="Numbering"/>
    <w:lvl w:ilvl="0">
      <w:start w:val="1"/>
      <w:numFmt w:val="decimal"/>
      <w:lvlText w:val="%1."/>
      <w:lvlJc w:val="left"/>
      <w:pPr>
        <w:tabs>
          <w:tab w:val="num" w:pos="284"/>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tabs>
          <w:tab w:val="num" w:pos="1134"/>
        </w:tabs>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17" w15:restartNumberingAfterBreak="0">
    <w:nsid w:val="132D53ED"/>
    <w:multiLevelType w:val="multilevel"/>
    <w:tmpl w:val="97DAEA0E"/>
    <w:numStyleLink w:val="Numbering"/>
  </w:abstractNum>
  <w:abstractNum w:abstractNumId="18" w15:restartNumberingAfterBreak="0">
    <w:nsid w:val="16155739"/>
    <w:multiLevelType w:val="multilevel"/>
    <w:tmpl w:val="50D80332"/>
    <w:styleLink w:val="LetteredList"/>
    <w:lvl w:ilvl="0">
      <w:start w:val="1"/>
      <w:numFmt w:val="lowerLetter"/>
      <w:pStyle w:val="List"/>
      <w:lvlText w:val="%1."/>
      <w:lvlJc w:val="left"/>
      <w:pPr>
        <w:ind w:left="284" w:hanging="284"/>
      </w:pPr>
      <w:rPr>
        <w:rFonts w:hint="default"/>
      </w:rPr>
    </w:lvl>
    <w:lvl w:ilvl="1">
      <w:start w:val="1"/>
      <w:numFmt w:val="lowerRoman"/>
      <w:pStyle w:val="List2"/>
      <w:lvlText w:val="%2."/>
      <w:lvlJc w:val="left"/>
      <w:pPr>
        <w:ind w:left="284"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72D4FFF"/>
    <w:multiLevelType w:val="hybridMultilevel"/>
    <w:tmpl w:val="F34E87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A4D312D"/>
    <w:multiLevelType w:val="hybridMultilevel"/>
    <w:tmpl w:val="A258AC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1D322B09"/>
    <w:multiLevelType w:val="multilevel"/>
    <w:tmpl w:val="97DAEA0E"/>
    <w:numStyleLink w:val="Numbering"/>
  </w:abstractNum>
  <w:abstractNum w:abstractNumId="22" w15:restartNumberingAfterBreak="0">
    <w:nsid w:val="21D46B60"/>
    <w:multiLevelType w:val="hybridMultilevel"/>
    <w:tmpl w:val="95C06B0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4603E77"/>
    <w:multiLevelType w:val="hybridMultilevel"/>
    <w:tmpl w:val="A1C0B0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0474A23"/>
    <w:multiLevelType w:val="multilevel"/>
    <w:tmpl w:val="50041352"/>
    <w:numStyleLink w:val="ListHeadings"/>
  </w:abstractNum>
  <w:abstractNum w:abstractNumId="25" w15:restartNumberingAfterBreak="0">
    <w:nsid w:val="321F1D0F"/>
    <w:multiLevelType w:val="multilevel"/>
    <w:tmpl w:val="1646C884"/>
    <w:numStyleLink w:val="Bullets"/>
  </w:abstractNum>
  <w:abstractNum w:abstractNumId="26" w15:restartNumberingAfterBreak="0">
    <w:nsid w:val="34014CC1"/>
    <w:multiLevelType w:val="hybridMultilevel"/>
    <w:tmpl w:val="EB4690A4"/>
    <w:lvl w:ilvl="0" w:tplc="8EDC18E8">
      <w:start w:val="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ADE103A"/>
    <w:multiLevelType w:val="hybridMultilevel"/>
    <w:tmpl w:val="BFDA9F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1397427"/>
    <w:multiLevelType w:val="multilevel"/>
    <w:tmpl w:val="97DAEA0E"/>
    <w:numStyleLink w:val="Numbering"/>
  </w:abstractNum>
  <w:abstractNum w:abstractNumId="29" w15:restartNumberingAfterBreak="0">
    <w:nsid w:val="41C551A5"/>
    <w:multiLevelType w:val="hybridMultilevel"/>
    <w:tmpl w:val="383827D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62E0FF6"/>
    <w:multiLevelType w:val="multilevel"/>
    <w:tmpl w:val="61A68604"/>
    <w:lvl w:ilvl="0">
      <w:start w:val="1"/>
      <w:numFmt w:val="decimal"/>
      <w:lvlText w:val="%1."/>
      <w:lvlJc w:val="left"/>
      <w:pPr>
        <w:tabs>
          <w:tab w:val="num" w:pos="284"/>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tabs>
          <w:tab w:val="num" w:pos="1134"/>
        </w:tabs>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31" w15:restartNumberingAfterBreak="0">
    <w:nsid w:val="49840228"/>
    <w:multiLevelType w:val="hybridMultilevel"/>
    <w:tmpl w:val="B66CD7A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B86114B"/>
    <w:multiLevelType w:val="multilevel"/>
    <w:tmpl w:val="CF0A3ED4"/>
    <w:lvl w:ilvl="0">
      <w:start w:val="1"/>
      <w:numFmt w:val="bullet"/>
      <w:lvlText w:val="-"/>
      <w:lvlJc w:val="left"/>
      <w:pPr>
        <w:tabs>
          <w:tab w:val="num" w:pos="284"/>
        </w:tabs>
        <w:ind w:left="142" w:hanging="142"/>
      </w:pPr>
      <w:rPr>
        <w:rFonts w:ascii="Times New Roman" w:hAnsi="Times New Roman" w:cs="Times New Roman" w:hint="default"/>
        <w:color w:val="4F4F4F"/>
      </w:rPr>
    </w:lvl>
    <w:lvl w:ilvl="1">
      <w:start w:val="1"/>
      <w:numFmt w:val="bullet"/>
      <w:lvlText w:val="-"/>
      <w:lvlJc w:val="left"/>
      <w:pPr>
        <w:ind w:left="284" w:hanging="142"/>
      </w:pPr>
      <w:rPr>
        <w:rFonts w:ascii="Arial" w:hAnsi="Arial" w:hint="default"/>
        <w:color w:val="000000" w:themeColor="text1"/>
      </w:rPr>
    </w:lvl>
    <w:lvl w:ilvl="2">
      <w:start w:val="1"/>
      <w:numFmt w:val="bullet"/>
      <w:lvlText w:val="-"/>
      <w:lvlJc w:val="left"/>
      <w:pPr>
        <w:ind w:left="425" w:hanging="141"/>
      </w:pPr>
      <w:rPr>
        <w:rFonts w:ascii="Arial" w:hAnsi="Arial" w:hint="default"/>
        <w:color w:val="000000" w:themeColor="text1"/>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33" w15:restartNumberingAfterBreak="0">
    <w:nsid w:val="4E7F1CD0"/>
    <w:multiLevelType w:val="multilevel"/>
    <w:tmpl w:val="97DAEA0E"/>
    <w:numStyleLink w:val="Numbering"/>
  </w:abstractNum>
  <w:abstractNum w:abstractNumId="34" w15:restartNumberingAfterBreak="0">
    <w:nsid w:val="577C068B"/>
    <w:multiLevelType w:val="hybridMultilevel"/>
    <w:tmpl w:val="0336843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8B73D84"/>
    <w:multiLevelType w:val="multilevel"/>
    <w:tmpl w:val="50041352"/>
    <w:numStyleLink w:val="ListHeadings"/>
  </w:abstractNum>
  <w:abstractNum w:abstractNumId="36" w15:restartNumberingAfterBreak="0">
    <w:nsid w:val="596A0C8C"/>
    <w:multiLevelType w:val="multilevel"/>
    <w:tmpl w:val="97DAEA0E"/>
    <w:numStyleLink w:val="Numbering"/>
  </w:abstractNum>
  <w:abstractNum w:abstractNumId="37" w15:restartNumberingAfterBreak="0">
    <w:nsid w:val="5E621D36"/>
    <w:multiLevelType w:val="hybridMultilevel"/>
    <w:tmpl w:val="E5E2A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0E1502C"/>
    <w:multiLevelType w:val="multilevel"/>
    <w:tmpl w:val="1646C884"/>
    <w:styleLink w:val="Bullets"/>
    <w:lvl w:ilvl="0">
      <w:start w:val="1"/>
      <w:numFmt w:val="bullet"/>
      <w:lvlText w:val=""/>
      <w:lvlJc w:val="left"/>
      <w:pPr>
        <w:ind w:left="284" w:hanging="284"/>
      </w:pPr>
      <w:rPr>
        <w:rFonts w:ascii="Symbol" w:hAnsi="Symbol" w:cs="Times New Roman" w:hint="default"/>
        <w:color w:val="auto"/>
      </w:rPr>
    </w:lvl>
    <w:lvl w:ilvl="1">
      <w:start w:val="1"/>
      <w:numFmt w:val="bullet"/>
      <w:lvlText w:val="–"/>
      <w:lvlJc w:val="left"/>
      <w:pPr>
        <w:ind w:left="567" w:hanging="283"/>
      </w:pPr>
      <w:rPr>
        <w:rFonts w:ascii="Calibri" w:hAnsi="Calibri" w:cs="Calibri" w:hint="default"/>
        <w:color w:val="auto"/>
      </w:rPr>
    </w:lvl>
    <w:lvl w:ilvl="2">
      <w:start w:val="1"/>
      <w:numFmt w:val="bullet"/>
      <w:lvlText w:val="–"/>
      <w:lvlJc w:val="left"/>
      <w:pPr>
        <w:ind w:left="851" w:hanging="284"/>
      </w:pPr>
      <w:rPr>
        <w:rFonts w:ascii="Calibri" w:hAnsi="Calibri" w:cs="Calibri"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39" w15:restartNumberingAfterBreak="0">
    <w:nsid w:val="616075D0"/>
    <w:multiLevelType w:val="hybridMultilevel"/>
    <w:tmpl w:val="1D22107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43520E2"/>
    <w:multiLevelType w:val="multilevel"/>
    <w:tmpl w:val="1646C884"/>
    <w:numStyleLink w:val="Bullets"/>
  </w:abstractNum>
  <w:abstractNum w:abstractNumId="41" w15:restartNumberingAfterBreak="0">
    <w:nsid w:val="660D51AD"/>
    <w:multiLevelType w:val="multilevel"/>
    <w:tmpl w:val="97DAEA0E"/>
    <w:numStyleLink w:val="Numbering"/>
  </w:abstractNum>
  <w:abstractNum w:abstractNumId="42" w15:restartNumberingAfterBreak="0">
    <w:nsid w:val="730967B7"/>
    <w:multiLevelType w:val="hybridMultilevel"/>
    <w:tmpl w:val="FE8A9DC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44D0736"/>
    <w:multiLevelType w:val="multilevel"/>
    <w:tmpl w:val="97DAEA0E"/>
    <w:numStyleLink w:val="Numbering"/>
  </w:abstractNum>
  <w:num w:numId="1" w16cid:durableId="1231769315">
    <w:abstractNumId w:val="9"/>
  </w:num>
  <w:num w:numId="2" w16cid:durableId="2051218533">
    <w:abstractNumId w:val="7"/>
  </w:num>
  <w:num w:numId="3" w16cid:durableId="1382754959">
    <w:abstractNumId w:val="6"/>
  </w:num>
  <w:num w:numId="4" w16cid:durableId="1390879540">
    <w:abstractNumId w:val="5"/>
  </w:num>
  <w:num w:numId="5" w16cid:durableId="1806312135">
    <w:abstractNumId w:val="4"/>
  </w:num>
  <w:num w:numId="6" w16cid:durableId="1941058252">
    <w:abstractNumId w:val="8"/>
  </w:num>
  <w:num w:numId="7" w16cid:durableId="479230276">
    <w:abstractNumId w:val="3"/>
  </w:num>
  <w:num w:numId="8" w16cid:durableId="1861696565">
    <w:abstractNumId w:val="2"/>
  </w:num>
  <w:num w:numId="9" w16cid:durableId="272790237">
    <w:abstractNumId w:val="1"/>
  </w:num>
  <w:num w:numId="10" w16cid:durableId="1019353083">
    <w:abstractNumId w:val="0"/>
  </w:num>
  <w:num w:numId="11" w16cid:durableId="1140801170">
    <w:abstractNumId w:val="38"/>
  </w:num>
  <w:num w:numId="12" w16cid:durableId="1121994736">
    <w:abstractNumId w:val="40"/>
  </w:num>
  <w:num w:numId="13" w16cid:durableId="1448236614">
    <w:abstractNumId w:val="25"/>
  </w:num>
  <w:num w:numId="14" w16cid:durableId="7411326">
    <w:abstractNumId w:val="16"/>
  </w:num>
  <w:num w:numId="15" w16cid:durableId="1853496134">
    <w:abstractNumId w:val="43"/>
  </w:num>
  <w:num w:numId="16" w16cid:durableId="1923568530">
    <w:abstractNumId w:val="33"/>
  </w:num>
  <w:num w:numId="17" w16cid:durableId="1001277840">
    <w:abstractNumId w:val="41"/>
  </w:num>
  <w:num w:numId="18" w16cid:durableId="1171337197">
    <w:abstractNumId w:val="11"/>
  </w:num>
  <w:num w:numId="19" w16cid:durableId="1141192708">
    <w:abstractNumId w:val="14"/>
  </w:num>
  <w:num w:numId="20" w16cid:durableId="1891723050">
    <w:abstractNumId w:val="28"/>
  </w:num>
  <w:num w:numId="21" w16cid:durableId="1572958862">
    <w:abstractNumId w:val="17"/>
  </w:num>
  <w:num w:numId="22" w16cid:durableId="706493738">
    <w:abstractNumId w:val="13"/>
  </w:num>
  <w:num w:numId="23" w16cid:durableId="1292780665">
    <w:abstractNumId w:val="15"/>
  </w:num>
  <w:num w:numId="24" w16cid:durableId="155614597">
    <w:abstractNumId w:val="21"/>
  </w:num>
  <w:num w:numId="25" w16cid:durableId="991179892">
    <w:abstractNumId w:val="36"/>
  </w:num>
  <w:num w:numId="26" w16cid:durableId="1920941925">
    <w:abstractNumId w:val="35"/>
  </w:num>
  <w:num w:numId="27" w16cid:durableId="1367175702">
    <w:abstractNumId w:val="18"/>
  </w:num>
  <w:num w:numId="28" w16cid:durableId="189611940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51959229">
    <w:abstractNumId w:val="32"/>
  </w:num>
  <w:num w:numId="30" w16cid:durableId="1972133991">
    <w:abstractNumId w:val="30"/>
  </w:num>
  <w:num w:numId="31" w16cid:durableId="35936900">
    <w:abstractNumId w:val="30"/>
  </w:num>
  <w:num w:numId="32" w16cid:durableId="76148769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176609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31125841">
    <w:abstractNumId w:val="24"/>
  </w:num>
  <w:num w:numId="35" w16cid:durableId="1760905115">
    <w:abstractNumId w:val="23"/>
  </w:num>
  <w:num w:numId="36" w16cid:durableId="1816027318">
    <w:abstractNumId w:val="37"/>
  </w:num>
  <w:num w:numId="37" w16cid:durableId="1527869372">
    <w:abstractNumId w:val="26"/>
  </w:num>
  <w:num w:numId="38" w16cid:durableId="1578440071">
    <w:abstractNumId w:val="12"/>
  </w:num>
  <w:num w:numId="39" w16cid:durableId="2133553393">
    <w:abstractNumId w:val="29"/>
  </w:num>
  <w:num w:numId="40" w16cid:durableId="1040593211">
    <w:abstractNumId w:val="20"/>
  </w:num>
  <w:num w:numId="41" w16cid:durableId="1476027434">
    <w:abstractNumId w:val="19"/>
  </w:num>
  <w:num w:numId="42" w16cid:durableId="764151973">
    <w:abstractNumId w:val="27"/>
  </w:num>
  <w:num w:numId="43" w16cid:durableId="951980450">
    <w:abstractNumId w:val="10"/>
  </w:num>
  <w:num w:numId="44" w16cid:durableId="2107651632">
    <w:abstractNumId w:val="42"/>
  </w:num>
  <w:num w:numId="45" w16cid:durableId="1599173551">
    <w:abstractNumId w:val="22"/>
  </w:num>
  <w:num w:numId="46" w16cid:durableId="115217816">
    <w:abstractNumId w:val="39"/>
  </w:num>
  <w:num w:numId="47" w16cid:durableId="1218468118">
    <w:abstractNumId w:val="31"/>
  </w:num>
  <w:num w:numId="48" w16cid:durableId="36648690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5D8"/>
    <w:rsid w:val="000010C5"/>
    <w:rsid w:val="00027052"/>
    <w:rsid w:val="000300AF"/>
    <w:rsid w:val="000301E1"/>
    <w:rsid w:val="00030462"/>
    <w:rsid w:val="000402EA"/>
    <w:rsid w:val="000453E2"/>
    <w:rsid w:val="0004584B"/>
    <w:rsid w:val="000514B4"/>
    <w:rsid w:val="00055633"/>
    <w:rsid w:val="0005703B"/>
    <w:rsid w:val="00057426"/>
    <w:rsid w:val="00064CA3"/>
    <w:rsid w:val="00070B93"/>
    <w:rsid w:val="000724AE"/>
    <w:rsid w:val="000735AE"/>
    <w:rsid w:val="00075883"/>
    <w:rsid w:val="0008037D"/>
    <w:rsid w:val="000868A4"/>
    <w:rsid w:val="00091F1E"/>
    <w:rsid w:val="0009344E"/>
    <w:rsid w:val="000A3499"/>
    <w:rsid w:val="000A4E6A"/>
    <w:rsid w:val="000A7577"/>
    <w:rsid w:val="000B497F"/>
    <w:rsid w:val="000B581D"/>
    <w:rsid w:val="000C0A03"/>
    <w:rsid w:val="000C7760"/>
    <w:rsid w:val="000D7EE8"/>
    <w:rsid w:val="000E016B"/>
    <w:rsid w:val="000E45C7"/>
    <w:rsid w:val="000F3922"/>
    <w:rsid w:val="00112E8F"/>
    <w:rsid w:val="00115D6F"/>
    <w:rsid w:val="001228D7"/>
    <w:rsid w:val="00123F85"/>
    <w:rsid w:val="001268BC"/>
    <w:rsid w:val="00126A0D"/>
    <w:rsid w:val="00126B4F"/>
    <w:rsid w:val="001345CC"/>
    <w:rsid w:val="001374A4"/>
    <w:rsid w:val="00141C61"/>
    <w:rsid w:val="0015227A"/>
    <w:rsid w:val="001544E1"/>
    <w:rsid w:val="00161C00"/>
    <w:rsid w:val="001622BC"/>
    <w:rsid w:val="00166E2D"/>
    <w:rsid w:val="00167793"/>
    <w:rsid w:val="00170CDA"/>
    <w:rsid w:val="001711A6"/>
    <w:rsid w:val="00171D93"/>
    <w:rsid w:val="00185CFF"/>
    <w:rsid w:val="0019250B"/>
    <w:rsid w:val="001A0D77"/>
    <w:rsid w:val="001A5586"/>
    <w:rsid w:val="001B610F"/>
    <w:rsid w:val="001B64BA"/>
    <w:rsid w:val="001B7C64"/>
    <w:rsid w:val="001C1E9A"/>
    <w:rsid w:val="001C3259"/>
    <w:rsid w:val="001C6A2E"/>
    <w:rsid w:val="001C7835"/>
    <w:rsid w:val="001D22F4"/>
    <w:rsid w:val="001D70FF"/>
    <w:rsid w:val="001E149D"/>
    <w:rsid w:val="001E37D1"/>
    <w:rsid w:val="001E3C3A"/>
    <w:rsid w:val="001E4C19"/>
    <w:rsid w:val="001E72D9"/>
    <w:rsid w:val="001F10CE"/>
    <w:rsid w:val="001F13C1"/>
    <w:rsid w:val="001F2E15"/>
    <w:rsid w:val="001F442C"/>
    <w:rsid w:val="001F446D"/>
    <w:rsid w:val="001F6314"/>
    <w:rsid w:val="002068CA"/>
    <w:rsid w:val="002206C5"/>
    <w:rsid w:val="00221AB7"/>
    <w:rsid w:val="00224FA4"/>
    <w:rsid w:val="0023419D"/>
    <w:rsid w:val="00235DC5"/>
    <w:rsid w:val="002363DC"/>
    <w:rsid w:val="00242D94"/>
    <w:rsid w:val="00246435"/>
    <w:rsid w:val="00246BCF"/>
    <w:rsid w:val="00262604"/>
    <w:rsid w:val="00262DBB"/>
    <w:rsid w:val="00263018"/>
    <w:rsid w:val="00263D4F"/>
    <w:rsid w:val="00270834"/>
    <w:rsid w:val="00272FA5"/>
    <w:rsid w:val="00273445"/>
    <w:rsid w:val="002814E6"/>
    <w:rsid w:val="00284309"/>
    <w:rsid w:val="00295749"/>
    <w:rsid w:val="002965C0"/>
    <w:rsid w:val="002B6F18"/>
    <w:rsid w:val="002C0457"/>
    <w:rsid w:val="002C5D1C"/>
    <w:rsid w:val="002D16EF"/>
    <w:rsid w:val="002D52E6"/>
    <w:rsid w:val="002E0EDA"/>
    <w:rsid w:val="002E4C5F"/>
    <w:rsid w:val="002E7A9E"/>
    <w:rsid w:val="002F33AE"/>
    <w:rsid w:val="00305171"/>
    <w:rsid w:val="0030785A"/>
    <w:rsid w:val="00310E7B"/>
    <w:rsid w:val="00313D82"/>
    <w:rsid w:val="00316310"/>
    <w:rsid w:val="0031650F"/>
    <w:rsid w:val="00322354"/>
    <w:rsid w:val="00322545"/>
    <w:rsid w:val="0032737F"/>
    <w:rsid w:val="0034680A"/>
    <w:rsid w:val="0036189A"/>
    <w:rsid w:val="00361EFE"/>
    <w:rsid w:val="00363FF8"/>
    <w:rsid w:val="003657EF"/>
    <w:rsid w:val="00370F14"/>
    <w:rsid w:val="00373E47"/>
    <w:rsid w:val="00374847"/>
    <w:rsid w:val="0037721D"/>
    <w:rsid w:val="0038102A"/>
    <w:rsid w:val="00392248"/>
    <w:rsid w:val="00394D71"/>
    <w:rsid w:val="003A3D99"/>
    <w:rsid w:val="003A48A9"/>
    <w:rsid w:val="003A57D6"/>
    <w:rsid w:val="003B2396"/>
    <w:rsid w:val="003B4445"/>
    <w:rsid w:val="003C3AA0"/>
    <w:rsid w:val="003D23A3"/>
    <w:rsid w:val="003D3729"/>
    <w:rsid w:val="003D5856"/>
    <w:rsid w:val="003D5E61"/>
    <w:rsid w:val="003D681E"/>
    <w:rsid w:val="003D7C11"/>
    <w:rsid w:val="003E4F49"/>
    <w:rsid w:val="003E5E19"/>
    <w:rsid w:val="003E5EB5"/>
    <w:rsid w:val="003E7563"/>
    <w:rsid w:val="003E7A01"/>
    <w:rsid w:val="003F50D1"/>
    <w:rsid w:val="003F539D"/>
    <w:rsid w:val="00402870"/>
    <w:rsid w:val="00404E4F"/>
    <w:rsid w:val="004074AD"/>
    <w:rsid w:val="00412CDA"/>
    <w:rsid w:val="0041673A"/>
    <w:rsid w:val="00417029"/>
    <w:rsid w:val="0042339A"/>
    <w:rsid w:val="0042508F"/>
    <w:rsid w:val="004252DF"/>
    <w:rsid w:val="00425EC2"/>
    <w:rsid w:val="0043507D"/>
    <w:rsid w:val="00435BCF"/>
    <w:rsid w:val="004411F6"/>
    <w:rsid w:val="00445DBF"/>
    <w:rsid w:val="00447402"/>
    <w:rsid w:val="00454CE1"/>
    <w:rsid w:val="00460E61"/>
    <w:rsid w:val="00461E4F"/>
    <w:rsid w:val="00461F3E"/>
    <w:rsid w:val="0046303C"/>
    <w:rsid w:val="004635FD"/>
    <w:rsid w:val="00466F54"/>
    <w:rsid w:val="00471EC0"/>
    <w:rsid w:val="00493EBD"/>
    <w:rsid w:val="00495DBF"/>
    <w:rsid w:val="004B1D9C"/>
    <w:rsid w:val="004B2189"/>
    <w:rsid w:val="004B3768"/>
    <w:rsid w:val="004B609E"/>
    <w:rsid w:val="004B701E"/>
    <w:rsid w:val="004B7536"/>
    <w:rsid w:val="004C1445"/>
    <w:rsid w:val="004C4839"/>
    <w:rsid w:val="004C68E7"/>
    <w:rsid w:val="004D0322"/>
    <w:rsid w:val="004E0833"/>
    <w:rsid w:val="004E0905"/>
    <w:rsid w:val="004E28C6"/>
    <w:rsid w:val="004E2AEA"/>
    <w:rsid w:val="004F0E6A"/>
    <w:rsid w:val="004F138F"/>
    <w:rsid w:val="00500994"/>
    <w:rsid w:val="00500C61"/>
    <w:rsid w:val="00502144"/>
    <w:rsid w:val="00504AE0"/>
    <w:rsid w:val="00504FEC"/>
    <w:rsid w:val="0050670B"/>
    <w:rsid w:val="005079FF"/>
    <w:rsid w:val="005107E3"/>
    <w:rsid w:val="00510D22"/>
    <w:rsid w:val="0051109B"/>
    <w:rsid w:val="005111B1"/>
    <w:rsid w:val="00513181"/>
    <w:rsid w:val="005141E8"/>
    <w:rsid w:val="005227A7"/>
    <w:rsid w:val="00523009"/>
    <w:rsid w:val="00523949"/>
    <w:rsid w:val="005259E6"/>
    <w:rsid w:val="005328D8"/>
    <w:rsid w:val="00534D4F"/>
    <w:rsid w:val="00535FA3"/>
    <w:rsid w:val="00536226"/>
    <w:rsid w:val="00550C99"/>
    <w:rsid w:val="005511A9"/>
    <w:rsid w:val="0055231A"/>
    <w:rsid w:val="00553413"/>
    <w:rsid w:val="00555076"/>
    <w:rsid w:val="005555CA"/>
    <w:rsid w:val="00560EDB"/>
    <w:rsid w:val="0056166C"/>
    <w:rsid w:val="00566CBB"/>
    <w:rsid w:val="0056704D"/>
    <w:rsid w:val="005723F6"/>
    <w:rsid w:val="00577E2E"/>
    <w:rsid w:val="00580DCA"/>
    <w:rsid w:val="00582250"/>
    <w:rsid w:val="0058369E"/>
    <w:rsid w:val="00587010"/>
    <w:rsid w:val="00593314"/>
    <w:rsid w:val="00593DF1"/>
    <w:rsid w:val="00594496"/>
    <w:rsid w:val="005967E4"/>
    <w:rsid w:val="00596CA2"/>
    <w:rsid w:val="005B3586"/>
    <w:rsid w:val="005C6618"/>
    <w:rsid w:val="005D6790"/>
    <w:rsid w:val="005D7350"/>
    <w:rsid w:val="005F186A"/>
    <w:rsid w:val="005F237F"/>
    <w:rsid w:val="005F5B96"/>
    <w:rsid w:val="005F6138"/>
    <w:rsid w:val="00601CD6"/>
    <w:rsid w:val="00602C13"/>
    <w:rsid w:val="00603FD5"/>
    <w:rsid w:val="00607E38"/>
    <w:rsid w:val="00613EAA"/>
    <w:rsid w:val="00616DC8"/>
    <w:rsid w:val="006279E2"/>
    <w:rsid w:val="006329D2"/>
    <w:rsid w:val="006434E7"/>
    <w:rsid w:val="00643C2B"/>
    <w:rsid w:val="0064570B"/>
    <w:rsid w:val="00653DEC"/>
    <w:rsid w:val="006552A8"/>
    <w:rsid w:val="006602B8"/>
    <w:rsid w:val="00661585"/>
    <w:rsid w:val="006641F6"/>
    <w:rsid w:val="0067014A"/>
    <w:rsid w:val="00670C42"/>
    <w:rsid w:val="00672DD0"/>
    <w:rsid w:val="00673DF5"/>
    <w:rsid w:val="00680C5F"/>
    <w:rsid w:val="00685CF5"/>
    <w:rsid w:val="0068724F"/>
    <w:rsid w:val="00693358"/>
    <w:rsid w:val="0069540F"/>
    <w:rsid w:val="006A1DEF"/>
    <w:rsid w:val="006A4D3E"/>
    <w:rsid w:val="006A588F"/>
    <w:rsid w:val="006A5A98"/>
    <w:rsid w:val="006A5BBA"/>
    <w:rsid w:val="006C2D49"/>
    <w:rsid w:val="006C4AF4"/>
    <w:rsid w:val="006C6D31"/>
    <w:rsid w:val="006D108C"/>
    <w:rsid w:val="006D3F2F"/>
    <w:rsid w:val="006E3536"/>
    <w:rsid w:val="006E7B91"/>
    <w:rsid w:val="006F5547"/>
    <w:rsid w:val="006F73B0"/>
    <w:rsid w:val="0070342B"/>
    <w:rsid w:val="007039AA"/>
    <w:rsid w:val="007103F5"/>
    <w:rsid w:val="00714488"/>
    <w:rsid w:val="007148C7"/>
    <w:rsid w:val="00715056"/>
    <w:rsid w:val="00715E32"/>
    <w:rsid w:val="00720789"/>
    <w:rsid w:val="007254A7"/>
    <w:rsid w:val="007313AA"/>
    <w:rsid w:val="007343D6"/>
    <w:rsid w:val="00734CF6"/>
    <w:rsid w:val="00740969"/>
    <w:rsid w:val="007409F4"/>
    <w:rsid w:val="00740BEF"/>
    <w:rsid w:val="00740C4B"/>
    <w:rsid w:val="00747831"/>
    <w:rsid w:val="007539E3"/>
    <w:rsid w:val="00753F65"/>
    <w:rsid w:val="0076190A"/>
    <w:rsid w:val="007628FE"/>
    <w:rsid w:val="0076E856"/>
    <w:rsid w:val="00773460"/>
    <w:rsid w:val="0078180C"/>
    <w:rsid w:val="00785D2D"/>
    <w:rsid w:val="007A0363"/>
    <w:rsid w:val="007A2584"/>
    <w:rsid w:val="007A39E7"/>
    <w:rsid w:val="007A6B3E"/>
    <w:rsid w:val="007B1958"/>
    <w:rsid w:val="007B7EB1"/>
    <w:rsid w:val="007C57D9"/>
    <w:rsid w:val="007D03E7"/>
    <w:rsid w:val="007D177C"/>
    <w:rsid w:val="007D2432"/>
    <w:rsid w:val="007D479E"/>
    <w:rsid w:val="007D7929"/>
    <w:rsid w:val="007E332C"/>
    <w:rsid w:val="007E4C6C"/>
    <w:rsid w:val="007E57ED"/>
    <w:rsid w:val="007F35DE"/>
    <w:rsid w:val="007F5F4D"/>
    <w:rsid w:val="007F6E5C"/>
    <w:rsid w:val="00800F15"/>
    <w:rsid w:val="00802142"/>
    <w:rsid w:val="00810D76"/>
    <w:rsid w:val="008115D8"/>
    <w:rsid w:val="00811736"/>
    <w:rsid w:val="00811784"/>
    <w:rsid w:val="0081533C"/>
    <w:rsid w:val="00823DDC"/>
    <w:rsid w:val="00827BE9"/>
    <w:rsid w:val="00844691"/>
    <w:rsid w:val="00847535"/>
    <w:rsid w:val="008501D2"/>
    <w:rsid w:val="0085439B"/>
    <w:rsid w:val="008561DB"/>
    <w:rsid w:val="00871500"/>
    <w:rsid w:val="00871853"/>
    <w:rsid w:val="00887118"/>
    <w:rsid w:val="0089026B"/>
    <w:rsid w:val="0089344E"/>
    <w:rsid w:val="00897592"/>
    <w:rsid w:val="00897975"/>
    <w:rsid w:val="008A01FA"/>
    <w:rsid w:val="008A5F59"/>
    <w:rsid w:val="008B05C3"/>
    <w:rsid w:val="008B45E2"/>
    <w:rsid w:val="008B4965"/>
    <w:rsid w:val="008B5926"/>
    <w:rsid w:val="008C24A6"/>
    <w:rsid w:val="008C67CE"/>
    <w:rsid w:val="008D1ABD"/>
    <w:rsid w:val="008D4D69"/>
    <w:rsid w:val="008E2308"/>
    <w:rsid w:val="008E38B3"/>
    <w:rsid w:val="008F03B8"/>
    <w:rsid w:val="008F70D1"/>
    <w:rsid w:val="0090137A"/>
    <w:rsid w:val="00903B07"/>
    <w:rsid w:val="0091171B"/>
    <w:rsid w:val="00912905"/>
    <w:rsid w:val="00912CCA"/>
    <w:rsid w:val="009138CE"/>
    <w:rsid w:val="009240BD"/>
    <w:rsid w:val="00924C98"/>
    <w:rsid w:val="009264A2"/>
    <w:rsid w:val="00927896"/>
    <w:rsid w:val="0093055B"/>
    <w:rsid w:val="00936068"/>
    <w:rsid w:val="00940440"/>
    <w:rsid w:val="00940B23"/>
    <w:rsid w:val="00946826"/>
    <w:rsid w:val="009517CC"/>
    <w:rsid w:val="00956EC8"/>
    <w:rsid w:val="009614EE"/>
    <w:rsid w:val="009615D4"/>
    <w:rsid w:val="00962446"/>
    <w:rsid w:val="00965189"/>
    <w:rsid w:val="00967564"/>
    <w:rsid w:val="00974677"/>
    <w:rsid w:val="00980181"/>
    <w:rsid w:val="00980B91"/>
    <w:rsid w:val="009827C2"/>
    <w:rsid w:val="00983BF8"/>
    <w:rsid w:val="0098676F"/>
    <w:rsid w:val="00986E2C"/>
    <w:rsid w:val="00997268"/>
    <w:rsid w:val="0099786A"/>
    <w:rsid w:val="009A2F17"/>
    <w:rsid w:val="009A463D"/>
    <w:rsid w:val="009B1B5B"/>
    <w:rsid w:val="009B5512"/>
    <w:rsid w:val="009C006B"/>
    <w:rsid w:val="009C1246"/>
    <w:rsid w:val="009C507B"/>
    <w:rsid w:val="009C5432"/>
    <w:rsid w:val="009D24F5"/>
    <w:rsid w:val="009F1343"/>
    <w:rsid w:val="009F3881"/>
    <w:rsid w:val="009F5C0B"/>
    <w:rsid w:val="009F66A7"/>
    <w:rsid w:val="00A07F3C"/>
    <w:rsid w:val="00A10511"/>
    <w:rsid w:val="00A13664"/>
    <w:rsid w:val="00A23537"/>
    <w:rsid w:val="00A24EF4"/>
    <w:rsid w:val="00A27FD6"/>
    <w:rsid w:val="00A30F4A"/>
    <w:rsid w:val="00A320E4"/>
    <w:rsid w:val="00A33747"/>
    <w:rsid w:val="00A40D5F"/>
    <w:rsid w:val="00A44FA5"/>
    <w:rsid w:val="00A45B94"/>
    <w:rsid w:val="00A46C93"/>
    <w:rsid w:val="00A52289"/>
    <w:rsid w:val="00A571F2"/>
    <w:rsid w:val="00A576DF"/>
    <w:rsid w:val="00A66029"/>
    <w:rsid w:val="00A8304B"/>
    <w:rsid w:val="00A90151"/>
    <w:rsid w:val="00A91295"/>
    <w:rsid w:val="00A9359B"/>
    <w:rsid w:val="00A940FD"/>
    <w:rsid w:val="00A952E3"/>
    <w:rsid w:val="00A969F7"/>
    <w:rsid w:val="00A975EE"/>
    <w:rsid w:val="00AA0786"/>
    <w:rsid w:val="00AA163B"/>
    <w:rsid w:val="00AB1625"/>
    <w:rsid w:val="00AB401F"/>
    <w:rsid w:val="00AB4212"/>
    <w:rsid w:val="00AB5F12"/>
    <w:rsid w:val="00AC0558"/>
    <w:rsid w:val="00AC7C85"/>
    <w:rsid w:val="00AD3728"/>
    <w:rsid w:val="00AD446F"/>
    <w:rsid w:val="00AE32C0"/>
    <w:rsid w:val="00AE3B8B"/>
    <w:rsid w:val="00AE7DCA"/>
    <w:rsid w:val="00AF12DF"/>
    <w:rsid w:val="00AF2097"/>
    <w:rsid w:val="00AF522F"/>
    <w:rsid w:val="00AF68AB"/>
    <w:rsid w:val="00B153EB"/>
    <w:rsid w:val="00B171C6"/>
    <w:rsid w:val="00B214CB"/>
    <w:rsid w:val="00B22EA2"/>
    <w:rsid w:val="00B23603"/>
    <w:rsid w:val="00B255CB"/>
    <w:rsid w:val="00B269C5"/>
    <w:rsid w:val="00B3218A"/>
    <w:rsid w:val="00B32D6C"/>
    <w:rsid w:val="00B33A3F"/>
    <w:rsid w:val="00B3749D"/>
    <w:rsid w:val="00B43096"/>
    <w:rsid w:val="00B47655"/>
    <w:rsid w:val="00B5607B"/>
    <w:rsid w:val="00B578EC"/>
    <w:rsid w:val="00B57D1C"/>
    <w:rsid w:val="00B63379"/>
    <w:rsid w:val="00B65ACF"/>
    <w:rsid w:val="00B65DAA"/>
    <w:rsid w:val="00B66B2F"/>
    <w:rsid w:val="00B73916"/>
    <w:rsid w:val="00B74F7F"/>
    <w:rsid w:val="00B75B08"/>
    <w:rsid w:val="00B87859"/>
    <w:rsid w:val="00B91D47"/>
    <w:rsid w:val="00BA0C74"/>
    <w:rsid w:val="00BA3CB8"/>
    <w:rsid w:val="00BA7623"/>
    <w:rsid w:val="00BC2FBD"/>
    <w:rsid w:val="00BD0CCE"/>
    <w:rsid w:val="00BD75EF"/>
    <w:rsid w:val="00BE1A5E"/>
    <w:rsid w:val="00BE3BBD"/>
    <w:rsid w:val="00BF182D"/>
    <w:rsid w:val="00BF68C8"/>
    <w:rsid w:val="00C01E68"/>
    <w:rsid w:val="00C04040"/>
    <w:rsid w:val="00C04093"/>
    <w:rsid w:val="00C041B0"/>
    <w:rsid w:val="00C04275"/>
    <w:rsid w:val="00C0734C"/>
    <w:rsid w:val="00C11924"/>
    <w:rsid w:val="00C1443F"/>
    <w:rsid w:val="00C326F9"/>
    <w:rsid w:val="00C336CB"/>
    <w:rsid w:val="00C37A29"/>
    <w:rsid w:val="00C4127F"/>
    <w:rsid w:val="00C41A2D"/>
    <w:rsid w:val="00C41DED"/>
    <w:rsid w:val="00C53177"/>
    <w:rsid w:val="00C55C51"/>
    <w:rsid w:val="00C70EFC"/>
    <w:rsid w:val="00C7380B"/>
    <w:rsid w:val="00C76EA9"/>
    <w:rsid w:val="00C86B4E"/>
    <w:rsid w:val="00C87AC5"/>
    <w:rsid w:val="00C932F3"/>
    <w:rsid w:val="00C937E0"/>
    <w:rsid w:val="00C9613F"/>
    <w:rsid w:val="00CA0592"/>
    <w:rsid w:val="00CA774C"/>
    <w:rsid w:val="00CB1B26"/>
    <w:rsid w:val="00CB5AC1"/>
    <w:rsid w:val="00CB7B88"/>
    <w:rsid w:val="00CC2451"/>
    <w:rsid w:val="00CC2E29"/>
    <w:rsid w:val="00CC59F7"/>
    <w:rsid w:val="00CC6149"/>
    <w:rsid w:val="00CD0E4D"/>
    <w:rsid w:val="00CD274F"/>
    <w:rsid w:val="00CD29B5"/>
    <w:rsid w:val="00CD2FE2"/>
    <w:rsid w:val="00CD42AE"/>
    <w:rsid w:val="00CD61EB"/>
    <w:rsid w:val="00CE6EBC"/>
    <w:rsid w:val="00CF02F0"/>
    <w:rsid w:val="00D04950"/>
    <w:rsid w:val="00D05C44"/>
    <w:rsid w:val="00D12A4A"/>
    <w:rsid w:val="00D16F74"/>
    <w:rsid w:val="00D22B2C"/>
    <w:rsid w:val="00D30F54"/>
    <w:rsid w:val="00D50C13"/>
    <w:rsid w:val="00D526D3"/>
    <w:rsid w:val="00D567C3"/>
    <w:rsid w:val="00D60649"/>
    <w:rsid w:val="00D61E88"/>
    <w:rsid w:val="00D71ED7"/>
    <w:rsid w:val="00D82059"/>
    <w:rsid w:val="00D82889"/>
    <w:rsid w:val="00D83923"/>
    <w:rsid w:val="00D9419D"/>
    <w:rsid w:val="00DB12D3"/>
    <w:rsid w:val="00DB73CA"/>
    <w:rsid w:val="00DB7D01"/>
    <w:rsid w:val="00DC3B65"/>
    <w:rsid w:val="00DD37F9"/>
    <w:rsid w:val="00DE25AF"/>
    <w:rsid w:val="00DF4E3E"/>
    <w:rsid w:val="00DF7046"/>
    <w:rsid w:val="00E01BC2"/>
    <w:rsid w:val="00E03D92"/>
    <w:rsid w:val="00E0453D"/>
    <w:rsid w:val="00E05FA6"/>
    <w:rsid w:val="00E14AD5"/>
    <w:rsid w:val="00E215D7"/>
    <w:rsid w:val="00E25474"/>
    <w:rsid w:val="00E319B7"/>
    <w:rsid w:val="00E320D6"/>
    <w:rsid w:val="00E32F93"/>
    <w:rsid w:val="00E42E3C"/>
    <w:rsid w:val="00E468CA"/>
    <w:rsid w:val="00E4703F"/>
    <w:rsid w:val="00E507A9"/>
    <w:rsid w:val="00E54B2B"/>
    <w:rsid w:val="00E54B6B"/>
    <w:rsid w:val="00E57067"/>
    <w:rsid w:val="00E60EC6"/>
    <w:rsid w:val="00E60EF1"/>
    <w:rsid w:val="00E713D4"/>
    <w:rsid w:val="00E7439C"/>
    <w:rsid w:val="00E85B79"/>
    <w:rsid w:val="00E9360F"/>
    <w:rsid w:val="00E94822"/>
    <w:rsid w:val="00EA0F7B"/>
    <w:rsid w:val="00EA1943"/>
    <w:rsid w:val="00EA565F"/>
    <w:rsid w:val="00EB052D"/>
    <w:rsid w:val="00EB4901"/>
    <w:rsid w:val="00EC5A7F"/>
    <w:rsid w:val="00EC6BCF"/>
    <w:rsid w:val="00ED027E"/>
    <w:rsid w:val="00ED15D6"/>
    <w:rsid w:val="00ED26A9"/>
    <w:rsid w:val="00ED4430"/>
    <w:rsid w:val="00ED46DA"/>
    <w:rsid w:val="00ED6BF7"/>
    <w:rsid w:val="00ED723D"/>
    <w:rsid w:val="00EE341B"/>
    <w:rsid w:val="00EE3A81"/>
    <w:rsid w:val="00EE6F14"/>
    <w:rsid w:val="00EF2929"/>
    <w:rsid w:val="00EF3F23"/>
    <w:rsid w:val="00F0147A"/>
    <w:rsid w:val="00F049DA"/>
    <w:rsid w:val="00F052F4"/>
    <w:rsid w:val="00F11B83"/>
    <w:rsid w:val="00F12B86"/>
    <w:rsid w:val="00F13B79"/>
    <w:rsid w:val="00F157B3"/>
    <w:rsid w:val="00F162D4"/>
    <w:rsid w:val="00F21AB5"/>
    <w:rsid w:val="00F21E93"/>
    <w:rsid w:val="00F222EE"/>
    <w:rsid w:val="00F22C27"/>
    <w:rsid w:val="00F24099"/>
    <w:rsid w:val="00F37A7C"/>
    <w:rsid w:val="00F4010B"/>
    <w:rsid w:val="00F45163"/>
    <w:rsid w:val="00F459F3"/>
    <w:rsid w:val="00F4702C"/>
    <w:rsid w:val="00F505B8"/>
    <w:rsid w:val="00F505DE"/>
    <w:rsid w:val="00F53397"/>
    <w:rsid w:val="00F634F6"/>
    <w:rsid w:val="00F64343"/>
    <w:rsid w:val="00F66E1C"/>
    <w:rsid w:val="00F70F1D"/>
    <w:rsid w:val="00F7357F"/>
    <w:rsid w:val="00F75574"/>
    <w:rsid w:val="00F769FD"/>
    <w:rsid w:val="00F806A8"/>
    <w:rsid w:val="00F81380"/>
    <w:rsid w:val="00F82FC9"/>
    <w:rsid w:val="00F85134"/>
    <w:rsid w:val="00F863F7"/>
    <w:rsid w:val="00F87B07"/>
    <w:rsid w:val="00F93598"/>
    <w:rsid w:val="00F94880"/>
    <w:rsid w:val="00FA23D3"/>
    <w:rsid w:val="00FA5174"/>
    <w:rsid w:val="00FB0D65"/>
    <w:rsid w:val="00FB4A9F"/>
    <w:rsid w:val="00FB4F1E"/>
    <w:rsid w:val="00FB4F5A"/>
    <w:rsid w:val="00FB5024"/>
    <w:rsid w:val="00FC2D8B"/>
    <w:rsid w:val="00FC3819"/>
    <w:rsid w:val="00FC4BCE"/>
    <w:rsid w:val="00FC50AC"/>
    <w:rsid w:val="00FD0FBF"/>
    <w:rsid w:val="00FD27F8"/>
    <w:rsid w:val="00FD3306"/>
    <w:rsid w:val="00FD58E0"/>
    <w:rsid w:val="00FD70C7"/>
    <w:rsid w:val="00FE1346"/>
    <w:rsid w:val="00FE57D8"/>
    <w:rsid w:val="00FF2955"/>
    <w:rsid w:val="00FF3211"/>
    <w:rsid w:val="00FF6552"/>
    <w:rsid w:val="00FF76EF"/>
    <w:rsid w:val="00FF7701"/>
    <w:rsid w:val="01E9CF23"/>
    <w:rsid w:val="0616F940"/>
    <w:rsid w:val="0C4E2C25"/>
    <w:rsid w:val="0FE05C45"/>
    <w:rsid w:val="13885B4A"/>
    <w:rsid w:val="1552A056"/>
    <w:rsid w:val="16965AA7"/>
    <w:rsid w:val="193DB9C6"/>
    <w:rsid w:val="1AB66A87"/>
    <w:rsid w:val="2A78AD24"/>
    <w:rsid w:val="2C5B21A2"/>
    <w:rsid w:val="2E20D162"/>
    <w:rsid w:val="32A84ECC"/>
    <w:rsid w:val="3371AADD"/>
    <w:rsid w:val="37C9A2DB"/>
    <w:rsid w:val="387A0B61"/>
    <w:rsid w:val="3AEC942A"/>
    <w:rsid w:val="3CF08401"/>
    <w:rsid w:val="4967FF4A"/>
    <w:rsid w:val="4A9C577B"/>
    <w:rsid w:val="4F5F8D7D"/>
    <w:rsid w:val="51E14EB1"/>
    <w:rsid w:val="547621C3"/>
    <w:rsid w:val="580D89CD"/>
    <w:rsid w:val="58B55D68"/>
    <w:rsid w:val="5B60AFD1"/>
    <w:rsid w:val="5F71BD34"/>
    <w:rsid w:val="6157B95A"/>
    <w:rsid w:val="63CA6B08"/>
    <w:rsid w:val="63E44583"/>
    <w:rsid w:val="68D39CF7"/>
    <w:rsid w:val="6DD250C8"/>
    <w:rsid w:val="74F7576E"/>
    <w:rsid w:val="753364B8"/>
    <w:rsid w:val="7B1A116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6A228C"/>
  <w15:chartTrackingRefBased/>
  <w15:docId w15:val="{9C98108E-FB5E-41B4-B6DA-267263537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9C5"/>
    <w:pPr>
      <w:spacing w:before="80" w:after="120" w:line="240" w:lineRule="auto"/>
    </w:pPr>
    <w:rPr>
      <w:sz w:val="20"/>
    </w:rPr>
  </w:style>
  <w:style w:type="paragraph" w:styleId="Heading1">
    <w:name w:val="heading 1"/>
    <w:basedOn w:val="Normal"/>
    <w:next w:val="Normal"/>
    <w:link w:val="Heading1Char"/>
    <w:uiPriority w:val="9"/>
    <w:qFormat/>
    <w:rsid w:val="00F459F3"/>
    <w:pPr>
      <w:keepNext/>
      <w:keepLines/>
      <w:spacing w:before="240"/>
      <w:outlineLvl w:val="0"/>
    </w:pPr>
    <w:rPr>
      <w:rFonts w:asciiTheme="majorHAnsi" w:eastAsiaTheme="majorEastAsia" w:hAnsiTheme="majorHAnsi" w:cstheme="majorBidi"/>
      <w:b/>
      <w:color w:val="53565A" w:themeColor="accent6"/>
      <w:sz w:val="28"/>
      <w:szCs w:val="32"/>
    </w:rPr>
  </w:style>
  <w:style w:type="paragraph" w:styleId="Heading2">
    <w:name w:val="heading 2"/>
    <w:basedOn w:val="Normal"/>
    <w:next w:val="Normal"/>
    <w:link w:val="Heading2Char"/>
    <w:uiPriority w:val="9"/>
    <w:unhideWhenUsed/>
    <w:qFormat/>
    <w:rsid w:val="00027052"/>
    <w:pPr>
      <w:keepNext/>
      <w:keepLines/>
      <w:spacing w:before="240"/>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9"/>
    <w:unhideWhenUsed/>
    <w:qFormat/>
    <w:rsid w:val="0091171B"/>
    <w:pPr>
      <w:keepNext/>
      <w:keepLines/>
      <w:spacing w:after="60"/>
      <w:outlineLvl w:val="2"/>
    </w:pPr>
    <w:rPr>
      <w:rFonts w:asciiTheme="majorHAnsi" w:eastAsiaTheme="majorEastAsia" w:hAnsiTheme="majorHAnsi" w:cstheme="majorBidi"/>
      <w:b/>
      <w:color w:val="53565A" w:themeColor="accent6"/>
      <w:szCs w:val="24"/>
    </w:rPr>
  </w:style>
  <w:style w:type="paragraph" w:styleId="Heading4">
    <w:name w:val="heading 4"/>
    <w:basedOn w:val="Normal"/>
    <w:next w:val="Normal"/>
    <w:link w:val="Heading4Char"/>
    <w:uiPriority w:val="9"/>
    <w:unhideWhenUsed/>
    <w:qFormat/>
    <w:rsid w:val="00F53397"/>
    <w:pPr>
      <w:keepNext/>
      <w:keepLines/>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qFormat/>
    <w:rsid w:val="009D24F5"/>
    <w:pPr>
      <w:keepNext/>
      <w:keepLines/>
      <w:spacing w:after="60"/>
      <w:outlineLvl w:val="4"/>
    </w:pPr>
    <w:rPr>
      <w:rFonts w:asciiTheme="majorHAnsi" w:eastAsiaTheme="majorEastAsia" w:hAnsiTheme="majorHAnsi" w:cstheme="majorBidi"/>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C11924"/>
  </w:style>
  <w:style w:type="character" w:customStyle="1" w:styleId="DateChar">
    <w:name w:val="Date Char"/>
    <w:basedOn w:val="DefaultParagraphFont"/>
    <w:link w:val="Date"/>
    <w:uiPriority w:val="99"/>
    <w:rsid w:val="00C11924"/>
  </w:style>
  <w:style w:type="paragraph" w:styleId="NoSpacing">
    <w:name w:val="No Spacing"/>
    <w:uiPriority w:val="1"/>
    <w:qFormat/>
    <w:rsid w:val="00027052"/>
    <w:pPr>
      <w:spacing w:after="0" w:line="240" w:lineRule="auto"/>
    </w:pPr>
    <w:rPr>
      <w:sz w:val="20"/>
    </w:rPr>
  </w:style>
  <w:style w:type="paragraph" w:styleId="ListBullet">
    <w:name w:val="List Bullet"/>
    <w:basedOn w:val="Normal"/>
    <w:uiPriority w:val="99"/>
    <w:unhideWhenUsed/>
    <w:qFormat/>
    <w:rsid w:val="00D83923"/>
    <w:pPr>
      <w:ind w:left="284" w:hanging="284"/>
      <w:contextualSpacing/>
    </w:pPr>
  </w:style>
  <w:style w:type="paragraph" w:styleId="ListBullet2">
    <w:name w:val="List Bullet 2"/>
    <w:basedOn w:val="Normal"/>
    <w:uiPriority w:val="99"/>
    <w:unhideWhenUsed/>
    <w:qFormat/>
    <w:rsid w:val="00D83923"/>
    <w:pPr>
      <w:ind w:left="567" w:hanging="283"/>
      <w:contextualSpacing/>
    </w:pPr>
  </w:style>
  <w:style w:type="paragraph" w:styleId="ListNumber">
    <w:name w:val="List Number"/>
    <w:basedOn w:val="Normal"/>
    <w:uiPriority w:val="99"/>
    <w:unhideWhenUsed/>
    <w:qFormat/>
    <w:rsid w:val="00D16F74"/>
    <w:pPr>
      <w:tabs>
        <w:tab w:val="num" w:pos="284"/>
      </w:tabs>
      <w:ind w:left="284" w:hanging="284"/>
      <w:contextualSpacing/>
    </w:pPr>
  </w:style>
  <w:style w:type="numbering" w:customStyle="1" w:styleId="Bullets">
    <w:name w:val="Bullets"/>
    <w:uiPriority w:val="99"/>
    <w:rsid w:val="00D83923"/>
    <w:pPr>
      <w:numPr>
        <w:numId w:val="11"/>
      </w:numPr>
    </w:pPr>
  </w:style>
  <w:style w:type="character" w:customStyle="1" w:styleId="Heading1Char">
    <w:name w:val="Heading 1 Char"/>
    <w:basedOn w:val="DefaultParagraphFont"/>
    <w:link w:val="Heading1"/>
    <w:uiPriority w:val="9"/>
    <w:rsid w:val="00F459F3"/>
    <w:rPr>
      <w:rFonts w:asciiTheme="majorHAnsi" w:eastAsiaTheme="majorEastAsia" w:hAnsiTheme="majorHAnsi" w:cstheme="majorBidi"/>
      <w:b/>
      <w:color w:val="53565A" w:themeColor="accent6"/>
      <w:sz w:val="28"/>
      <w:szCs w:val="32"/>
    </w:rPr>
  </w:style>
  <w:style w:type="paragraph" w:styleId="ListNumber2">
    <w:name w:val="List Number 2"/>
    <w:basedOn w:val="Normal"/>
    <w:uiPriority w:val="99"/>
    <w:unhideWhenUsed/>
    <w:qFormat/>
    <w:rsid w:val="00D16F74"/>
    <w:pPr>
      <w:ind w:left="567" w:hanging="567"/>
      <w:contextualSpacing/>
    </w:pPr>
  </w:style>
  <w:style w:type="character" w:customStyle="1" w:styleId="Heading2Char">
    <w:name w:val="Heading 2 Char"/>
    <w:basedOn w:val="DefaultParagraphFont"/>
    <w:link w:val="Heading2"/>
    <w:uiPriority w:val="9"/>
    <w:rsid w:val="00027052"/>
    <w:rPr>
      <w:rFonts w:asciiTheme="majorHAnsi" w:eastAsiaTheme="majorEastAsia" w:hAnsiTheme="majorHAnsi" w:cstheme="majorBidi"/>
      <w:b/>
      <w:sz w:val="24"/>
      <w:szCs w:val="26"/>
    </w:rPr>
  </w:style>
  <w:style w:type="paragraph" w:styleId="ListParagraph">
    <w:name w:val="List Paragraph"/>
    <w:basedOn w:val="Normal"/>
    <w:uiPriority w:val="34"/>
    <w:qFormat/>
    <w:rsid w:val="00594496"/>
    <w:pPr>
      <w:ind w:left="284"/>
      <w:contextualSpacing/>
    </w:pPr>
  </w:style>
  <w:style w:type="paragraph" w:styleId="Header">
    <w:name w:val="header"/>
    <w:basedOn w:val="Normal"/>
    <w:link w:val="HeaderChar"/>
    <w:uiPriority w:val="99"/>
    <w:unhideWhenUsed/>
    <w:rsid w:val="00C37A29"/>
    <w:pPr>
      <w:tabs>
        <w:tab w:val="center" w:pos="4513"/>
        <w:tab w:val="right" w:pos="9026"/>
      </w:tabs>
      <w:spacing w:after="0"/>
    </w:pPr>
  </w:style>
  <w:style w:type="character" w:customStyle="1" w:styleId="HeaderChar">
    <w:name w:val="Header Char"/>
    <w:basedOn w:val="DefaultParagraphFont"/>
    <w:link w:val="Header"/>
    <w:uiPriority w:val="99"/>
    <w:rsid w:val="00C37A29"/>
  </w:style>
  <w:style w:type="paragraph" w:styleId="Footer">
    <w:name w:val="footer"/>
    <w:basedOn w:val="Normal"/>
    <w:link w:val="FooterChar"/>
    <w:uiPriority w:val="99"/>
    <w:unhideWhenUsed/>
    <w:rsid w:val="0091171B"/>
    <w:pPr>
      <w:tabs>
        <w:tab w:val="center" w:pos="4513"/>
        <w:tab w:val="right" w:pos="9026"/>
      </w:tabs>
      <w:spacing w:before="0" w:after="0"/>
    </w:pPr>
    <w:rPr>
      <w:sz w:val="14"/>
    </w:rPr>
  </w:style>
  <w:style w:type="character" w:customStyle="1" w:styleId="FooterChar">
    <w:name w:val="Footer Char"/>
    <w:basedOn w:val="DefaultParagraphFont"/>
    <w:link w:val="Footer"/>
    <w:uiPriority w:val="99"/>
    <w:rsid w:val="0091171B"/>
    <w:rPr>
      <w:sz w:val="14"/>
    </w:rPr>
  </w:style>
  <w:style w:type="numbering" w:customStyle="1" w:styleId="Numbering">
    <w:name w:val="Numbering"/>
    <w:uiPriority w:val="99"/>
    <w:rsid w:val="00D16F74"/>
    <w:pPr>
      <w:numPr>
        <w:numId w:val="14"/>
      </w:numPr>
    </w:pPr>
  </w:style>
  <w:style w:type="paragraph" w:styleId="ListBullet3">
    <w:name w:val="List Bullet 3"/>
    <w:basedOn w:val="Normal"/>
    <w:uiPriority w:val="99"/>
    <w:unhideWhenUsed/>
    <w:rsid w:val="00D83923"/>
    <w:pPr>
      <w:ind w:left="851" w:hanging="284"/>
      <w:contextualSpacing/>
    </w:pPr>
  </w:style>
  <w:style w:type="paragraph" w:styleId="ListContinue2">
    <w:name w:val="List Continue 2"/>
    <w:basedOn w:val="Normal"/>
    <w:uiPriority w:val="99"/>
    <w:unhideWhenUsed/>
    <w:qFormat/>
    <w:rsid w:val="004635FD"/>
    <w:pPr>
      <w:ind w:left="566"/>
      <w:contextualSpacing/>
    </w:pPr>
  </w:style>
  <w:style w:type="paragraph" w:styleId="ListNumber3">
    <w:name w:val="List Number 3"/>
    <w:basedOn w:val="Normal"/>
    <w:uiPriority w:val="99"/>
    <w:unhideWhenUsed/>
    <w:qFormat/>
    <w:rsid w:val="00D16F74"/>
    <w:pPr>
      <w:tabs>
        <w:tab w:val="num" w:pos="1134"/>
      </w:tabs>
      <w:ind w:left="851" w:hanging="851"/>
      <w:contextualSpacing/>
    </w:pPr>
  </w:style>
  <w:style w:type="paragraph" w:styleId="ListNumber4">
    <w:name w:val="List Number 4"/>
    <w:basedOn w:val="Normal"/>
    <w:uiPriority w:val="99"/>
    <w:unhideWhenUsed/>
    <w:qFormat/>
    <w:rsid w:val="00D16F74"/>
    <w:pPr>
      <w:ind w:left="1134" w:hanging="1134"/>
      <w:contextualSpacing/>
    </w:pPr>
  </w:style>
  <w:style w:type="paragraph" w:styleId="ListNumber5">
    <w:name w:val="List Number 5"/>
    <w:basedOn w:val="Normal"/>
    <w:uiPriority w:val="99"/>
    <w:unhideWhenUsed/>
    <w:rsid w:val="00D16F74"/>
    <w:pPr>
      <w:ind w:left="1418" w:hanging="1418"/>
      <w:contextualSpacing/>
    </w:pPr>
  </w:style>
  <w:style w:type="paragraph" w:styleId="ListContinue">
    <w:name w:val="List Continue"/>
    <w:basedOn w:val="Normal"/>
    <w:uiPriority w:val="99"/>
    <w:unhideWhenUsed/>
    <w:qFormat/>
    <w:rsid w:val="00B91D47"/>
    <w:pPr>
      <w:ind w:left="283"/>
      <w:contextualSpacing/>
    </w:pPr>
  </w:style>
  <w:style w:type="paragraph" w:styleId="ListContinue3">
    <w:name w:val="List Continue 3"/>
    <w:basedOn w:val="Normal"/>
    <w:uiPriority w:val="99"/>
    <w:unhideWhenUsed/>
    <w:qFormat/>
    <w:rsid w:val="00974677"/>
    <w:pPr>
      <w:ind w:left="849"/>
      <w:contextualSpacing/>
    </w:pPr>
  </w:style>
  <w:style w:type="paragraph" w:styleId="ListContinue4">
    <w:name w:val="List Continue 4"/>
    <w:basedOn w:val="Normal"/>
    <w:uiPriority w:val="99"/>
    <w:unhideWhenUsed/>
    <w:qFormat/>
    <w:rsid w:val="00974677"/>
    <w:pPr>
      <w:ind w:left="1132"/>
      <w:contextualSpacing/>
    </w:pPr>
  </w:style>
  <w:style w:type="character" w:customStyle="1" w:styleId="Heading3Char">
    <w:name w:val="Heading 3 Char"/>
    <w:basedOn w:val="DefaultParagraphFont"/>
    <w:link w:val="Heading3"/>
    <w:uiPriority w:val="9"/>
    <w:rsid w:val="0091171B"/>
    <w:rPr>
      <w:rFonts w:asciiTheme="majorHAnsi" w:eastAsiaTheme="majorEastAsia" w:hAnsiTheme="majorHAnsi" w:cstheme="majorBidi"/>
      <w:b/>
      <w:color w:val="53565A" w:themeColor="accent6"/>
      <w:sz w:val="20"/>
      <w:szCs w:val="24"/>
    </w:rPr>
  </w:style>
  <w:style w:type="character" w:customStyle="1" w:styleId="Heading4Char">
    <w:name w:val="Heading 4 Char"/>
    <w:basedOn w:val="DefaultParagraphFont"/>
    <w:link w:val="Heading4"/>
    <w:uiPriority w:val="9"/>
    <w:rsid w:val="00F53397"/>
    <w:rPr>
      <w:rFonts w:asciiTheme="majorHAnsi" w:eastAsiaTheme="majorEastAsia" w:hAnsiTheme="majorHAnsi" w:cstheme="majorBidi"/>
      <w:b/>
      <w:iCs/>
    </w:rPr>
  </w:style>
  <w:style w:type="character" w:customStyle="1" w:styleId="Heading5Char">
    <w:name w:val="Heading 5 Char"/>
    <w:basedOn w:val="DefaultParagraphFont"/>
    <w:link w:val="Heading5"/>
    <w:uiPriority w:val="9"/>
    <w:rsid w:val="009D24F5"/>
    <w:rPr>
      <w:rFonts w:asciiTheme="majorHAnsi" w:eastAsiaTheme="majorEastAsia" w:hAnsiTheme="majorHAnsi" w:cstheme="majorBidi"/>
      <w:b/>
      <w:sz w:val="18"/>
    </w:rPr>
  </w:style>
  <w:style w:type="numbering" w:customStyle="1" w:styleId="ListHeadings">
    <w:name w:val="List Headings"/>
    <w:uiPriority w:val="99"/>
    <w:rsid w:val="00D16F74"/>
    <w:pPr>
      <w:numPr>
        <w:numId w:val="22"/>
      </w:numPr>
    </w:pPr>
  </w:style>
  <w:style w:type="paragraph" w:styleId="Title">
    <w:name w:val="Title"/>
    <w:basedOn w:val="Normal"/>
    <w:next w:val="Normal"/>
    <w:link w:val="TitleChar"/>
    <w:uiPriority w:val="10"/>
    <w:rsid w:val="00CD42AE"/>
    <w:pPr>
      <w:framePr w:w="5103" w:hSpace="11340" w:vSpace="567" w:wrap="around" w:vAnchor="page" w:hAnchor="page" w:x="1135" w:y="1475"/>
      <w:spacing w:before="0"/>
      <w:contextualSpacing/>
    </w:pPr>
    <w:rPr>
      <w:rFonts w:asciiTheme="majorHAnsi" w:eastAsiaTheme="majorEastAsia" w:hAnsiTheme="majorHAnsi" w:cstheme="majorBidi"/>
      <w:b/>
      <w:color w:val="53565A" w:themeColor="accent6"/>
      <w:spacing w:val="-10"/>
      <w:kern w:val="28"/>
      <w:sz w:val="48"/>
      <w:szCs w:val="56"/>
    </w:rPr>
  </w:style>
  <w:style w:type="character" w:customStyle="1" w:styleId="TitleChar">
    <w:name w:val="Title Char"/>
    <w:basedOn w:val="DefaultParagraphFont"/>
    <w:link w:val="Title"/>
    <w:uiPriority w:val="10"/>
    <w:rsid w:val="00CD42AE"/>
    <w:rPr>
      <w:rFonts w:asciiTheme="majorHAnsi" w:eastAsiaTheme="majorEastAsia" w:hAnsiTheme="majorHAnsi" w:cstheme="majorBidi"/>
      <w:b/>
      <w:color w:val="53565A" w:themeColor="accent6"/>
      <w:spacing w:val="-10"/>
      <w:kern w:val="28"/>
      <w:sz w:val="48"/>
      <w:szCs w:val="56"/>
    </w:rPr>
  </w:style>
  <w:style w:type="paragraph" w:customStyle="1" w:styleId="Pull-outQuote">
    <w:name w:val="Pull-out Quote"/>
    <w:basedOn w:val="Normal"/>
    <w:link w:val="Pull-outQuoteChar"/>
    <w:semiHidden/>
    <w:rsid w:val="009D24F5"/>
    <w:pPr>
      <w:pBdr>
        <w:top w:val="single" w:sz="4" w:space="4" w:color="00B2A9" w:themeColor="text2"/>
        <w:left w:val="single" w:sz="4" w:space="4" w:color="00B2A9" w:themeColor="text2"/>
        <w:bottom w:val="single" w:sz="4" w:space="4" w:color="00B2A9" w:themeColor="text2"/>
        <w:right w:val="single" w:sz="4" w:space="4" w:color="00B2A9" w:themeColor="text2"/>
      </w:pBdr>
      <w:shd w:val="clear" w:color="auto" w:fill="00B2A9" w:themeFill="text2"/>
      <w:ind w:left="113" w:right="113"/>
    </w:pPr>
    <w:rPr>
      <w:color w:val="FFFFFF" w:themeColor="background1"/>
    </w:rPr>
  </w:style>
  <w:style w:type="paragraph" w:customStyle="1" w:styleId="Pull-outQuoteHeading">
    <w:name w:val="Pull-out Quote Heading"/>
    <w:basedOn w:val="Pull-outQuote"/>
    <w:next w:val="Pull-outQuote"/>
    <w:link w:val="Pull-outQuoteHeadingChar"/>
    <w:semiHidden/>
    <w:rsid w:val="004B609E"/>
    <w:rPr>
      <w:b/>
    </w:rPr>
  </w:style>
  <w:style w:type="character" w:customStyle="1" w:styleId="Pull-outQuoteChar">
    <w:name w:val="Pull-out Quote Char"/>
    <w:basedOn w:val="DefaultParagraphFont"/>
    <w:link w:val="Pull-outQuote"/>
    <w:semiHidden/>
    <w:rsid w:val="0050670B"/>
    <w:rPr>
      <w:color w:val="FFFFFF" w:themeColor="background1"/>
      <w:sz w:val="20"/>
      <w:shd w:val="clear" w:color="auto" w:fill="00B2A9" w:themeFill="text2"/>
    </w:rPr>
  </w:style>
  <w:style w:type="character" w:customStyle="1" w:styleId="Pull-outQuoteHeadingChar">
    <w:name w:val="Pull-out Quote Heading Char"/>
    <w:basedOn w:val="Pull-outQuoteChar"/>
    <w:link w:val="Pull-outQuoteHeading"/>
    <w:semiHidden/>
    <w:rsid w:val="0050670B"/>
    <w:rPr>
      <w:b/>
      <w:color w:val="FFFFFF" w:themeColor="background1"/>
      <w:sz w:val="20"/>
      <w:shd w:val="clear" w:color="auto" w:fill="00B2A9" w:themeFill="text2"/>
    </w:rPr>
  </w:style>
  <w:style w:type="paragraph" w:customStyle="1" w:styleId="Heading1-numbered">
    <w:name w:val="Heading 1-numbered"/>
    <w:basedOn w:val="Heading1"/>
    <w:next w:val="Normal"/>
    <w:link w:val="Heading1-numberedChar"/>
    <w:uiPriority w:val="9"/>
    <w:semiHidden/>
    <w:rsid w:val="00D16F74"/>
    <w:pPr>
      <w:tabs>
        <w:tab w:val="num" w:pos="360"/>
      </w:tabs>
      <w:ind w:left="340" w:hanging="340"/>
    </w:pPr>
  </w:style>
  <w:style w:type="paragraph" w:customStyle="1" w:styleId="Heading2-numbered">
    <w:name w:val="Heading 2-numbered"/>
    <w:basedOn w:val="Heading2"/>
    <w:next w:val="Normal"/>
    <w:link w:val="Heading2-numberedChar"/>
    <w:uiPriority w:val="9"/>
    <w:semiHidden/>
    <w:rsid w:val="00D16F74"/>
    <w:pPr>
      <w:ind w:left="680" w:hanging="680"/>
    </w:pPr>
  </w:style>
  <w:style w:type="character" w:customStyle="1" w:styleId="Heading1-numberedChar">
    <w:name w:val="Heading 1-numbered Char"/>
    <w:basedOn w:val="Heading1Char"/>
    <w:link w:val="Heading1-numbered"/>
    <w:uiPriority w:val="9"/>
    <w:semiHidden/>
    <w:rsid w:val="0041673A"/>
    <w:rPr>
      <w:rFonts w:asciiTheme="majorHAnsi" w:eastAsiaTheme="majorEastAsia" w:hAnsiTheme="majorHAnsi" w:cstheme="majorBidi"/>
      <w:b/>
      <w:color w:val="53565A" w:themeColor="accent6"/>
      <w:sz w:val="28"/>
      <w:szCs w:val="32"/>
    </w:rPr>
  </w:style>
  <w:style w:type="character" w:customStyle="1" w:styleId="Heading2-numberedChar">
    <w:name w:val="Heading 2-numbered Char"/>
    <w:basedOn w:val="Heading2Char"/>
    <w:link w:val="Heading2-numbered"/>
    <w:uiPriority w:val="9"/>
    <w:semiHidden/>
    <w:rsid w:val="0041673A"/>
    <w:rPr>
      <w:rFonts w:asciiTheme="majorHAnsi" w:eastAsiaTheme="majorEastAsia" w:hAnsiTheme="majorHAnsi" w:cstheme="majorBidi"/>
      <w:b/>
      <w:sz w:val="24"/>
      <w:szCs w:val="26"/>
    </w:rPr>
  </w:style>
  <w:style w:type="paragraph" w:styleId="ListContinue5">
    <w:name w:val="List Continue 5"/>
    <w:basedOn w:val="Normal"/>
    <w:uiPriority w:val="99"/>
    <w:unhideWhenUsed/>
    <w:qFormat/>
    <w:rsid w:val="00593314"/>
    <w:pPr>
      <w:ind w:left="1415"/>
      <w:contextualSpacing/>
    </w:pPr>
  </w:style>
  <w:style w:type="table" w:styleId="TableGrid">
    <w:name w:val="Table Grid"/>
    <w:basedOn w:val="TableNormal"/>
    <w:uiPriority w:val="39"/>
    <w:rsid w:val="00EF3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459F3"/>
    <w:pPr>
      <w:spacing w:before="120" w:after="240"/>
    </w:pPr>
    <w:rPr>
      <w:i/>
      <w:iCs/>
      <w:color w:val="53565A" w:themeColor="accent6"/>
      <w:sz w:val="18"/>
      <w:szCs w:val="18"/>
    </w:rPr>
  </w:style>
  <w:style w:type="paragraph" w:styleId="List">
    <w:name w:val="List"/>
    <w:basedOn w:val="Normal"/>
    <w:uiPriority w:val="99"/>
    <w:unhideWhenUsed/>
    <w:qFormat/>
    <w:rsid w:val="00E25474"/>
    <w:pPr>
      <w:numPr>
        <w:numId w:val="27"/>
      </w:numPr>
      <w:contextualSpacing/>
    </w:pPr>
  </w:style>
  <w:style w:type="paragraph" w:styleId="List2">
    <w:name w:val="List 2"/>
    <w:basedOn w:val="Normal"/>
    <w:uiPriority w:val="99"/>
    <w:unhideWhenUsed/>
    <w:qFormat/>
    <w:rsid w:val="00E25474"/>
    <w:pPr>
      <w:numPr>
        <w:ilvl w:val="1"/>
        <w:numId w:val="27"/>
      </w:numPr>
      <w:contextualSpacing/>
    </w:pPr>
  </w:style>
  <w:style w:type="numbering" w:customStyle="1" w:styleId="LetteredList">
    <w:name w:val="Lettered List"/>
    <w:uiPriority w:val="99"/>
    <w:rsid w:val="00E25474"/>
    <w:pPr>
      <w:numPr>
        <w:numId w:val="27"/>
      </w:numPr>
    </w:pPr>
  </w:style>
  <w:style w:type="paragraph" w:styleId="Subtitle">
    <w:name w:val="Subtitle"/>
    <w:basedOn w:val="Title"/>
    <w:next w:val="Normal"/>
    <w:link w:val="SubtitleChar"/>
    <w:uiPriority w:val="11"/>
    <w:rsid w:val="004B7536"/>
    <w:pPr>
      <w:framePr w:wrap="around"/>
    </w:pPr>
    <w:rPr>
      <w:b w:val="0"/>
      <w:spacing w:val="0"/>
      <w:sz w:val="22"/>
    </w:rPr>
  </w:style>
  <w:style w:type="character" w:customStyle="1" w:styleId="SubtitleChar">
    <w:name w:val="Subtitle Char"/>
    <w:basedOn w:val="DefaultParagraphFont"/>
    <w:link w:val="Subtitle"/>
    <w:uiPriority w:val="11"/>
    <w:rsid w:val="004B7536"/>
    <w:rPr>
      <w:rFonts w:asciiTheme="majorHAnsi" w:eastAsiaTheme="majorEastAsia" w:hAnsiTheme="majorHAnsi" w:cstheme="majorBidi"/>
      <w:color w:val="53565A" w:themeColor="accent6"/>
      <w:kern w:val="28"/>
      <w:szCs w:val="56"/>
    </w:rPr>
  </w:style>
  <w:style w:type="paragraph" w:styleId="TOCHeading">
    <w:name w:val="TOC Heading"/>
    <w:basedOn w:val="Heading1"/>
    <w:next w:val="Normal"/>
    <w:uiPriority w:val="39"/>
    <w:unhideWhenUsed/>
    <w:rsid w:val="00A24EF4"/>
    <w:pPr>
      <w:spacing w:after="0" w:line="259" w:lineRule="auto"/>
      <w:outlineLvl w:val="9"/>
    </w:pPr>
    <w:rPr>
      <w:sz w:val="32"/>
      <w:lang w:val="en-US"/>
    </w:rPr>
  </w:style>
  <w:style w:type="paragraph" w:styleId="TOC1">
    <w:name w:val="toc 1"/>
    <w:basedOn w:val="Normal"/>
    <w:next w:val="Normal"/>
    <w:autoRedefine/>
    <w:uiPriority w:val="39"/>
    <w:unhideWhenUsed/>
    <w:rsid w:val="004E0833"/>
    <w:pPr>
      <w:spacing w:before="240" w:after="100"/>
    </w:pPr>
    <w:rPr>
      <w:b/>
    </w:rPr>
  </w:style>
  <w:style w:type="paragraph" w:styleId="TOC2">
    <w:name w:val="toc 2"/>
    <w:basedOn w:val="Normal"/>
    <w:next w:val="Normal"/>
    <w:autoRedefine/>
    <w:uiPriority w:val="39"/>
    <w:unhideWhenUsed/>
    <w:rsid w:val="00A24EF4"/>
    <w:pPr>
      <w:spacing w:after="100"/>
    </w:pPr>
  </w:style>
  <w:style w:type="paragraph" w:styleId="TOC3">
    <w:name w:val="toc 3"/>
    <w:basedOn w:val="Normal"/>
    <w:next w:val="Normal"/>
    <w:autoRedefine/>
    <w:uiPriority w:val="39"/>
    <w:unhideWhenUsed/>
    <w:rsid w:val="004E0833"/>
    <w:pPr>
      <w:tabs>
        <w:tab w:val="right" w:leader="dot" w:pos="9628"/>
      </w:tabs>
      <w:spacing w:after="100"/>
      <w:ind w:left="284"/>
    </w:pPr>
  </w:style>
  <w:style w:type="character" w:styleId="Hyperlink">
    <w:name w:val="Hyperlink"/>
    <w:basedOn w:val="DefaultParagraphFont"/>
    <w:uiPriority w:val="99"/>
    <w:unhideWhenUsed/>
    <w:rsid w:val="00A24EF4"/>
    <w:rPr>
      <w:color w:val="000000" w:themeColor="hyperlink"/>
      <w:u w:val="single"/>
    </w:rPr>
  </w:style>
  <w:style w:type="table" w:customStyle="1" w:styleId="Blank">
    <w:name w:val="Blank"/>
    <w:basedOn w:val="TableNormal"/>
    <w:uiPriority w:val="99"/>
    <w:rsid w:val="00FB0D65"/>
    <w:pPr>
      <w:spacing w:after="0" w:line="240" w:lineRule="auto"/>
    </w:pPr>
    <w:tblPr>
      <w:tblCellMar>
        <w:left w:w="0" w:type="dxa"/>
        <w:right w:w="0" w:type="dxa"/>
      </w:tblCellMar>
    </w:tblPr>
  </w:style>
  <w:style w:type="paragraph" w:customStyle="1" w:styleId="NormalBold">
    <w:name w:val="Normal Bold"/>
    <w:basedOn w:val="Normal"/>
    <w:rsid w:val="00AB5F12"/>
    <w:rPr>
      <w:b/>
    </w:rPr>
  </w:style>
  <w:style w:type="paragraph" w:customStyle="1" w:styleId="FooterLeft">
    <w:name w:val="Footer Left"/>
    <w:basedOn w:val="Footer"/>
    <w:rsid w:val="009C006B"/>
    <w:pPr>
      <w:framePr w:w="9356" w:vSpace="567" w:wrap="around" w:hAnchor="margin" w:yAlign="bottom" w:anchorLock="1"/>
      <w:pBdr>
        <w:top w:val="single" w:sz="18" w:space="6" w:color="00B2A9" w:themeColor="text2"/>
      </w:pBdr>
    </w:pPr>
  </w:style>
  <w:style w:type="paragraph" w:customStyle="1" w:styleId="FooterRight">
    <w:name w:val="Footer Right"/>
    <w:basedOn w:val="FooterLeft"/>
    <w:rsid w:val="009C006B"/>
    <w:pPr>
      <w:framePr w:w="5670" w:wrap="around" w:xAlign="right"/>
      <w:jc w:val="right"/>
    </w:pPr>
  </w:style>
  <w:style w:type="character" w:customStyle="1" w:styleId="Bold">
    <w:name w:val="Bold"/>
    <w:basedOn w:val="DefaultParagraphFont"/>
    <w:uiPriority w:val="1"/>
    <w:qFormat/>
    <w:rsid w:val="00374847"/>
    <w:rPr>
      <w:b/>
    </w:rPr>
  </w:style>
  <w:style w:type="paragraph" w:customStyle="1" w:styleId="Instructional">
    <w:name w:val="Instructional"/>
    <w:basedOn w:val="Normal"/>
    <w:link w:val="InstructionalChar"/>
    <w:uiPriority w:val="1"/>
    <w:qFormat/>
    <w:rsid w:val="00CA774C"/>
    <w:pPr>
      <w:tabs>
        <w:tab w:val="left" w:pos="284"/>
        <w:tab w:val="left" w:pos="567"/>
        <w:tab w:val="left" w:pos="851"/>
        <w:tab w:val="left" w:pos="1134"/>
      </w:tabs>
      <w:spacing w:before="60"/>
    </w:pPr>
    <w:rPr>
      <w:i/>
      <w:vanish/>
      <w:color w:val="0000FF"/>
    </w:rPr>
  </w:style>
  <w:style w:type="character" w:customStyle="1" w:styleId="InstructionalChar">
    <w:name w:val="Instructional Char"/>
    <w:basedOn w:val="DefaultParagraphFont"/>
    <w:link w:val="Instructional"/>
    <w:uiPriority w:val="1"/>
    <w:rsid w:val="00CA774C"/>
    <w:rPr>
      <w:i/>
      <w:vanish/>
      <w:color w:val="0000FF"/>
      <w:sz w:val="20"/>
    </w:rPr>
  </w:style>
  <w:style w:type="table" w:customStyle="1" w:styleId="DTPFootertable">
    <w:name w:val="DTP Footer table"/>
    <w:basedOn w:val="TableNormal"/>
    <w:uiPriority w:val="99"/>
    <w:rsid w:val="004B7536"/>
    <w:pPr>
      <w:spacing w:after="0" w:line="240" w:lineRule="auto"/>
      <w:jc w:val="right"/>
    </w:pPr>
    <w:tblPr>
      <w:tblBorders>
        <w:top w:val="single" w:sz="18" w:space="0" w:color="00B2A9" w:themeColor="text2"/>
      </w:tblBorders>
      <w:tblCellMar>
        <w:top w:w="113" w:type="dxa"/>
        <w:left w:w="0" w:type="dxa"/>
        <w:right w:w="0" w:type="dxa"/>
      </w:tblCellMar>
    </w:tblPr>
    <w:tblStylePr w:type="firstRow">
      <w:rPr>
        <w:b/>
      </w:rPr>
    </w:tblStylePr>
    <w:tblStylePr w:type="firstCol">
      <w:rPr>
        <w:b/>
      </w:rPr>
    </w:tblStylePr>
    <w:tblStylePr w:type="lastCol">
      <w:pPr>
        <w:wordWrap/>
        <w:jc w:val="right"/>
      </w:pPr>
      <w:rPr>
        <w:b/>
      </w:rPr>
    </w:tblStylePr>
  </w:style>
  <w:style w:type="table" w:customStyle="1" w:styleId="Style1">
    <w:name w:val="Style1"/>
    <w:basedOn w:val="TableNormal"/>
    <w:uiPriority w:val="99"/>
    <w:rsid w:val="0091171B"/>
    <w:pPr>
      <w:spacing w:after="0" w:line="240" w:lineRule="auto"/>
    </w:pPr>
    <w:tblPr>
      <w:tblStyleRowBandSize w:val="1"/>
      <w:tblBorders>
        <w:bottom w:val="single" w:sz="4" w:space="0" w:color="FF4CB3"/>
        <w:insideH w:val="single" w:sz="4" w:space="0" w:color="FF4CB3"/>
      </w:tblBorders>
      <w:tblCellMar>
        <w:top w:w="28" w:type="dxa"/>
        <w:left w:w="57" w:type="dxa"/>
        <w:right w:w="0" w:type="dxa"/>
      </w:tblCellMar>
    </w:tblPr>
    <w:tblStylePr w:type="firstRow">
      <w:rPr>
        <w:b/>
        <w:color w:val="FFFFFF" w:themeColor="background1"/>
      </w:rPr>
      <w:tblPr/>
      <w:tcPr>
        <w:shd w:val="clear" w:color="auto" w:fill="FF4CB3"/>
      </w:tcPr>
    </w:tblStylePr>
    <w:tblStylePr w:type="lastRow">
      <w:rPr>
        <w:b/>
        <w:color w:val="FF4CB3"/>
      </w:rPr>
    </w:tblStylePr>
    <w:tblStylePr w:type="firstCol">
      <w:rPr>
        <w:b/>
        <w:color w:val="FF4CB3"/>
      </w:rPr>
    </w:tblStylePr>
    <w:tblStylePr w:type="band2Horz">
      <w:tblPr/>
      <w:tcPr>
        <w:shd w:val="clear" w:color="auto" w:fill="FFDBFF"/>
      </w:tcPr>
    </w:tblStylePr>
  </w:style>
  <w:style w:type="paragraph" w:customStyle="1" w:styleId="Statement">
    <w:name w:val="Statement"/>
    <w:basedOn w:val="Normal"/>
    <w:link w:val="StatementChar"/>
    <w:uiPriority w:val="1"/>
    <w:qFormat/>
    <w:rsid w:val="0091171B"/>
    <w:pPr>
      <w:spacing w:before="60"/>
    </w:pPr>
    <w:rPr>
      <w:i/>
    </w:rPr>
  </w:style>
  <w:style w:type="character" w:customStyle="1" w:styleId="StatementChar">
    <w:name w:val="Statement Char"/>
    <w:basedOn w:val="DefaultParagraphFont"/>
    <w:link w:val="Statement"/>
    <w:uiPriority w:val="1"/>
    <w:rsid w:val="0091171B"/>
    <w:rPr>
      <w:i/>
      <w:sz w:val="20"/>
    </w:rPr>
  </w:style>
  <w:style w:type="paragraph" w:customStyle="1" w:styleId="GreyText">
    <w:name w:val="Grey Text"/>
    <w:basedOn w:val="Normal"/>
    <w:link w:val="GreyTextChar"/>
    <w:uiPriority w:val="1"/>
    <w:qFormat/>
    <w:rsid w:val="0091171B"/>
    <w:pPr>
      <w:spacing w:before="60"/>
    </w:pPr>
    <w:rPr>
      <w:color w:val="7F7F7F" w:themeColor="text1" w:themeTint="80"/>
    </w:rPr>
  </w:style>
  <w:style w:type="character" w:customStyle="1" w:styleId="GreyTextChar">
    <w:name w:val="Grey Text Char"/>
    <w:basedOn w:val="DefaultParagraphFont"/>
    <w:link w:val="GreyText"/>
    <w:uiPriority w:val="1"/>
    <w:rsid w:val="0091171B"/>
    <w:rPr>
      <w:color w:val="7F7F7F" w:themeColor="text1" w:themeTint="80"/>
      <w:sz w:val="20"/>
    </w:rPr>
  </w:style>
  <w:style w:type="table" w:customStyle="1" w:styleId="DTPDefaulttable">
    <w:name w:val="DTP Default table"/>
    <w:basedOn w:val="TableNormal"/>
    <w:uiPriority w:val="99"/>
    <w:rsid w:val="00C041B0"/>
    <w:pPr>
      <w:spacing w:after="0" w:line="240" w:lineRule="auto"/>
    </w:pPr>
    <w:tblPr>
      <w:tblStyleRowBandSize w:val="1"/>
      <w:tblBorders>
        <w:bottom w:val="single" w:sz="8" w:space="0" w:color="95999E" w:themeColor="accent6" w:themeTint="99"/>
        <w:insideH w:val="single" w:sz="8" w:space="0" w:color="95999E" w:themeColor="accent6" w:themeTint="99"/>
      </w:tblBorders>
    </w:tblPr>
    <w:tblStylePr w:type="firstRow">
      <w:rPr>
        <w:b/>
        <w:color w:val="FFFFFF" w:themeColor="background1"/>
      </w:rPr>
      <w:tblPr/>
      <w:tcPr>
        <w:shd w:val="clear" w:color="auto" w:fill="53565A" w:themeFill="accent6"/>
      </w:tcPr>
    </w:tblStylePr>
    <w:tblStylePr w:type="lastRow">
      <w:tblPr/>
      <w:tcPr>
        <w:tcBorders>
          <w:top w:val="single" w:sz="18" w:space="0" w:color="95999E" w:themeColor="accent6" w:themeTint="99"/>
          <w:left w:val="nil"/>
          <w:bottom w:val="single" w:sz="8" w:space="0" w:color="95999E" w:themeColor="accent6" w:themeTint="99"/>
          <w:right w:val="nil"/>
          <w:insideH w:val="nil"/>
          <w:insideV w:val="nil"/>
          <w:tl2br w:val="nil"/>
          <w:tr2bl w:val="nil"/>
        </w:tcBorders>
      </w:tcPr>
    </w:tblStylePr>
    <w:tblStylePr w:type="firstCol">
      <w:rPr>
        <w:b/>
      </w:rPr>
    </w:tblStylePr>
    <w:tblStylePr w:type="band2Horz">
      <w:tblPr/>
      <w:tcPr>
        <w:shd w:val="clear" w:color="auto" w:fill="F6FAFD"/>
      </w:tcPr>
    </w:tblStylePr>
  </w:style>
  <w:style w:type="paragraph" w:styleId="ListBullet4">
    <w:name w:val="List Bullet 4"/>
    <w:basedOn w:val="Normal"/>
    <w:uiPriority w:val="99"/>
    <w:semiHidden/>
    <w:unhideWhenUsed/>
    <w:rsid w:val="004411F6"/>
    <w:pPr>
      <w:numPr>
        <w:numId w:val="4"/>
      </w:numPr>
      <w:contextualSpacing/>
    </w:pPr>
  </w:style>
  <w:style w:type="paragraph" w:customStyle="1" w:styleId="Heading1-Numbered0">
    <w:name w:val="Heading 1 - Numbered"/>
    <w:basedOn w:val="Heading1"/>
    <w:next w:val="Normal"/>
    <w:link w:val="Heading1-NumberedChar0"/>
    <w:uiPriority w:val="9"/>
    <w:qFormat/>
    <w:rsid w:val="00F505DE"/>
    <w:pPr>
      <w:ind w:left="340" w:hanging="340"/>
      <w:contextualSpacing/>
    </w:pPr>
  </w:style>
  <w:style w:type="paragraph" w:customStyle="1" w:styleId="Heading2-Numbered0">
    <w:name w:val="Heading 2 - Numbered"/>
    <w:basedOn w:val="Heading2"/>
    <w:next w:val="Normal"/>
    <w:link w:val="Heading2-NumberedChar0"/>
    <w:uiPriority w:val="9"/>
    <w:qFormat/>
    <w:rsid w:val="00F505DE"/>
    <w:pPr>
      <w:ind w:left="680" w:hanging="680"/>
      <w:contextualSpacing/>
    </w:pPr>
  </w:style>
  <w:style w:type="character" w:customStyle="1" w:styleId="Heading1-NumberedChar0">
    <w:name w:val="Heading 1 - Numbered Char"/>
    <w:basedOn w:val="Heading1Char"/>
    <w:link w:val="Heading1-Numbered0"/>
    <w:uiPriority w:val="9"/>
    <w:rsid w:val="00F505DE"/>
    <w:rPr>
      <w:rFonts w:asciiTheme="majorHAnsi" w:eastAsiaTheme="majorEastAsia" w:hAnsiTheme="majorHAnsi" w:cstheme="majorBidi"/>
      <w:b/>
      <w:color w:val="53565A" w:themeColor="accent6"/>
      <w:sz w:val="28"/>
      <w:szCs w:val="32"/>
    </w:rPr>
  </w:style>
  <w:style w:type="character" w:customStyle="1" w:styleId="Heading2-NumberedChar0">
    <w:name w:val="Heading 2 - Numbered Char"/>
    <w:basedOn w:val="Heading2Char"/>
    <w:link w:val="Heading2-Numbered0"/>
    <w:uiPriority w:val="9"/>
    <w:rsid w:val="00F505DE"/>
    <w:rPr>
      <w:rFonts w:asciiTheme="majorHAnsi" w:eastAsiaTheme="majorEastAsia" w:hAnsiTheme="majorHAnsi" w:cstheme="majorBidi"/>
      <w:b/>
      <w:sz w:val="24"/>
      <w:szCs w:val="26"/>
    </w:rPr>
  </w:style>
  <w:style w:type="paragraph" w:customStyle="1" w:styleId="Heading3-Numbered">
    <w:name w:val="Heading 3 - Numbered"/>
    <w:basedOn w:val="Heading3"/>
    <w:link w:val="Heading3-NumberedChar"/>
    <w:uiPriority w:val="9"/>
    <w:qFormat/>
    <w:rsid w:val="005328D8"/>
    <w:pPr>
      <w:keepNext w:val="0"/>
      <w:keepLines w:val="0"/>
      <w:spacing w:before="60" w:after="120"/>
      <w:ind w:left="851" w:hanging="851"/>
    </w:pPr>
  </w:style>
  <w:style w:type="paragraph" w:customStyle="1" w:styleId="Heading4-Numbered">
    <w:name w:val="Heading 4 - Numbered"/>
    <w:basedOn w:val="Heading4"/>
    <w:link w:val="Heading4-NumberedChar"/>
    <w:uiPriority w:val="9"/>
    <w:qFormat/>
    <w:rsid w:val="004411F6"/>
    <w:pPr>
      <w:keepNext w:val="0"/>
      <w:keepLines w:val="0"/>
      <w:spacing w:before="60"/>
      <w:ind w:left="1134" w:hanging="1134"/>
    </w:pPr>
    <w:rPr>
      <w:b w:val="0"/>
      <w:iCs w:val="0"/>
      <w:caps/>
      <w:color w:val="000000" w:themeColor="text1"/>
      <w:sz w:val="18"/>
    </w:rPr>
  </w:style>
  <w:style w:type="character" w:customStyle="1" w:styleId="Heading3-NumberedChar">
    <w:name w:val="Heading 3 - Numbered Char"/>
    <w:basedOn w:val="Heading3Char"/>
    <w:link w:val="Heading3-Numbered"/>
    <w:uiPriority w:val="9"/>
    <w:rsid w:val="005328D8"/>
    <w:rPr>
      <w:rFonts w:asciiTheme="majorHAnsi" w:eastAsiaTheme="majorEastAsia" w:hAnsiTheme="majorHAnsi" w:cstheme="majorBidi"/>
      <w:b/>
      <w:color w:val="53565A" w:themeColor="accent6"/>
      <w:sz w:val="20"/>
      <w:szCs w:val="24"/>
    </w:rPr>
  </w:style>
  <w:style w:type="character" w:customStyle="1" w:styleId="Heading4-NumberedChar">
    <w:name w:val="Heading 4 - Numbered Char"/>
    <w:basedOn w:val="Heading4Char"/>
    <w:link w:val="Heading4-Numbered"/>
    <w:uiPriority w:val="9"/>
    <w:rsid w:val="004411F6"/>
    <w:rPr>
      <w:rFonts w:asciiTheme="majorHAnsi" w:eastAsiaTheme="majorEastAsia" w:hAnsiTheme="majorHAnsi" w:cstheme="majorBidi"/>
      <w:b w:val="0"/>
      <w:iCs w:val="0"/>
      <w:caps/>
      <w:color w:val="000000" w:themeColor="text1"/>
      <w:sz w:val="18"/>
    </w:rPr>
  </w:style>
  <w:style w:type="table" w:customStyle="1" w:styleId="DTP-Blank">
    <w:name w:val="DTP-Blank"/>
    <w:basedOn w:val="TableNormal"/>
    <w:uiPriority w:val="99"/>
    <w:rsid w:val="005259E6"/>
    <w:pPr>
      <w:spacing w:after="0" w:line="240" w:lineRule="auto"/>
    </w:pPr>
    <w:tblPr>
      <w:tblStyleRowBandSize w:val="1"/>
      <w:tblBorders>
        <w:bottom w:val="single" w:sz="8" w:space="0" w:color="95999E" w:themeColor="accent6" w:themeTint="99"/>
        <w:insideH w:val="single" w:sz="8" w:space="0" w:color="95999E" w:themeColor="accent6" w:themeTint="99"/>
      </w:tblBorders>
      <w:tblCellMar>
        <w:left w:w="0" w:type="dxa"/>
      </w:tblCellMar>
    </w:tblPr>
    <w:tblStylePr w:type="firstRow">
      <w:rPr>
        <w:b/>
        <w:color w:val="53565A" w:themeColor="accent6"/>
      </w:rPr>
    </w:tblStylePr>
    <w:tblStylePr w:type="lastRow">
      <w:tblPr/>
      <w:tcPr>
        <w:tcBorders>
          <w:top w:val="single" w:sz="18" w:space="0" w:color="95999E" w:themeColor="accent6" w:themeTint="99"/>
          <w:left w:val="nil"/>
          <w:bottom w:val="single" w:sz="8" w:space="0" w:color="95999E" w:themeColor="accent6" w:themeTint="99"/>
          <w:right w:val="nil"/>
          <w:insideH w:val="nil"/>
          <w:insideV w:val="nil"/>
          <w:tl2br w:val="nil"/>
          <w:tr2bl w:val="nil"/>
        </w:tcBorders>
      </w:tcPr>
    </w:tblStylePr>
    <w:tblStylePr w:type="firstCol">
      <w:rPr>
        <w:b/>
      </w:rPr>
    </w:tblStylePr>
    <w:tblStylePr w:type="band2Horz">
      <w:tblPr/>
      <w:tcPr>
        <w:shd w:val="clear" w:color="auto" w:fill="F6FAFD"/>
      </w:tcPr>
    </w:tblStylePr>
  </w:style>
  <w:style w:type="paragraph" w:styleId="Revision">
    <w:name w:val="Revision"/>
    <w:hidden/>
    <w:uiPriority w:val="99"/>
    <w:semiHidden/>
    <w:rsid w:val="00956EC8"/>
    <w:pPr>
      <w:spacing w:after="0" w:line="240" w:lineRule="auto"/>
    </w:pPr>
    <w:rPr>
      <w:sz w:val="20"/>
    </w:rPr>
  </w:style>
  <w:style w:type="character" w:styleId="CommentReference">
    <w:name w:val="annotation reference"/>
    <w:basedOn w:val="DefaultParagraphFont"/>
    <w:uiPriority w:val="99"/>
    <w:semiHidden/>
    <w:unhideWhenUsed/>
    <w:rsid w:val="00F24099"/>
    <w:rPr>
      <w:sz w:val="16"/>
      <w:szCs w:val="16"/>
    </w:rPr>
  </w:style>
  <w:style w:type="paragraph" w:styleId="CommentText">
    <w:name w:val="annotation text"/>
    <w:basedOn w:val="Normal"/>
    <w:link w:val="CommentTextChar"/>
    <w:uiPriority w:val="99"/>
    <w:semiHidden/>
    <w:unhideWhenUsed/>
    <w:rsid w:val="00F24099"/>
    <w:rPr>
      <w:szCs w:val="20"/>
    </w:rPr>
  </w:style>
  <w:style w:type="character" w:customStyle="1" w:styleId="CommentTextChar">
    <w:name w:val="Comment Text Char"/>
    <w:basedOn w:val="DefaultParagraphFont"/>
    <w:link w:val="CommentText"/>
    <w:uiPriority w:val="99"/>
    <w:semiHidden/>
    <w:rsid w:val="00F24099"/>
    <w:rPr>
      <w:sz w:val="20"/>
      <w:szCs w:val="20"/>
    </w:rPr>
  </w:style>
  <w:style w:type="paragraph" w:styleId="CommentSubject">
    <w:name w:val="annotation subject"/>
    <w:basedOn w:val="CommentText"/>
    <w:next w:val="CommentText"/>
    <w:link w:val="CommentSubjectChar"/>
    <w:uiPriority w:val="99"/>
    <w:semiHidden/>
    <w:unhideWhenUsed/>
    <w:rsid w:val="00F24099"/>
    <w:rPr>
      <w:b/>
      <w:bCs/>
    </w:rPr>
  </w:style>
  <w:style w:type="character" w:customStyle="1" w:styleId="CommentSubjectChar">
    <w:name w:val="Comment Subject Char"/>
    <w:basedOn w:val="CommentTextChar"/>
    <w:link w:val="CommentSubject"/>
    <w:uiPriority w:val="99"/>
    <w:semiHidden/>
    <w:rsid w:val="00F240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079033">
      <w:bodyDiv w:val="1"/>
      <w:marLeft w:val="0"/>
      <w:marRight w:val="0"/>
      <w:marTop w:val="0"/>
      <w:marBottom w:val="0"/>
      <w:divBdr>
        <w:top w:val="none" w:sz="0" w:space="0" w:color="auto"/>
        <w:left w:val="none" w:sz="0" w:space="0" w:color="auto"/>
        <w:bottom w:val="none" w:sz="0" w:space="0" w:color="auto"/>
        <w:right w:val="none" w:sz="0" w:space="0" w:color="auto"/>
      </w:divBdr>
    </w:div>
    <w:div w:id="130223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sv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0k\Downloads\DTP_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99B6F36FDC44EDB1582A6626A84F9C"/>
        <w:category>
          <w:name w:val="General"/>
          <w:gallery w:val="placeholder"/>
        </w:category>
        <w:types>
          <w:type w:val="bbPlcHdr"/>
        </w:types>
        <w:behaviors>
          <w:behavior w:val="content"/>
        </w:behaviors>
        <w:guid w:val="{AC293A13-B567-4ACB-AACE-5AB891E4118A}"/>
      </w:docPartPr>
      <w:docPartBody>
        <w:p w:rsidR="00B65ACF" w:rsidRDefault="00B65ACF">
          <w:pPr>
            <w:pStyle w:val="9499B6F36FDC44EDB1582A6626A84F9C"/>
          </w:pPr>
          <w:r w:rsidRPr="00F52011">
            <w:rPr>
              <w:rStyle w:val="PlaceholderText"/>
            </w:rPr>
            <w:t>Click or tap here to enter text.</w:t>
          </w:r>
        </w:p>
      </w:docPartBody>
    </w:docPart>
    <w:docPart>
      <w:docPartPr>
        <w:name w:val="E8769740E4774AFDB95B565086DBC604"/>
        <w:category>
          <w:name w:val="General"/>
          <w:gallery w:val="placeholder"/>
        </w:category>
        <w:types>
          <w:type w:val="bbPlcHdr"/>
        </w:types>
        <w:behaviors>
          <w:behavior w:val="content"/>
        </w:behaviors>
        <w:guid w:val="{EE1363D4-CF6D-4808-8F1D-0A888493F502}"/>
      </w:docPartPr>
      <w:docPartBody>
        <w:p w:rsidR="00B65ACF" w:rsidRDefault="00B65ACF">
          <w:pPr>
            <w:pStyle w:val="E8769740E4774AFDB95B565086DBC604"/>
          </w:pPr>
          <w:r w:rsidRPr="000A4E6A">
            <w:rPr>
              <w:rStyle w:val="PlaceholderText"/>
            </w:rPr>
            <w:t>[Title]</w:t>
          </w:r>
        </w:p>
      </w:docPartBody>
    </w:docPart>
    <w:docPart>
      <w:docPartPr>
        <w:name w:val="9691BD3D17AE4E72961F5FA86B989C5D"/>
        <w:category>
          <w:name w:val="General"/>
          <w:gallery w:val="placeholder"/>
        </w:category>
        <w:types>
          <w:type w:val="bbPlcHdr"/>
        </w:types>
        <w:behaviors>
          <w:behavior w:val="content"/>
        </w:behaviors>
        <w:guid w:val="{30287F6F-0C95-4EE9-A2DA-37660FC67D54}"/>
      </w:docPartPr>
      <w:docPartBody>
        <w:p w:rsidR="00B65ACF" w:rsidRDefault="00B65ACF">
          <w:pPr>
            <w:pStyle w:val="9691BD3D17AE4E72961F5FA86B989C5D"/>
          </w:pPr>
          <w:r w:rsidRPr="00F52011">
            <w:rPr>
              <w:rStyle w:val="PlaceholderText"/>
            </w:rPr>
            <w:t>[</w:t>
          </w:r>
          <w:r>
            <w:rPr>
              <w:rStyle w:val="PlaceholderText"/>
            </w:rPr>
            <w:t xml:space="preserve">Agenda </w:t>
          </w:r>
          <w:r w:rsidRPr="00F52011">
            <w:rPr>
              <w:rStyle w:val="PlaceholderText"/>
            </w:rPr>
            <w:t>Sub</w:t>
          </w:r>
          <w:r>
            <w:rPr>
              <w:rStyle w:val="PlaceholderText"/>
            </w:rPr>
            <w:t>title or Date</w:t>
          </w:r>
          <w:r w:rsidRPr="00F52011">
            <w:rPr>
              <w:rStyle w:val="PlaceholderText"/>
            </w:rPr>
            <w:t>]</w:t>
          </w:r>
        </w:p>
      </w:docPartBody>
    </w:docPart>
    <w:docPart>
      <w:docPartPr>
        <w:name w:val="02E69FBE39CF44A1BD4C039820E0A9E7"/>
        <w:category>
          <w:name w:val="General"/>
          <w:gallery w:val="placeholder"/>
        </w:category>
        <w:types>
          <w:type w:val="bbPlcHdr"/>
        </w:types>
        <w:behaviors>
          <w:behavior w:val="content"/>
        </w:behaviors>
        <w:guid w:val="{EE195866-ED6C-4CB1-AD42-D2E34284228A}"/>
      </w:docPartPr>
      <w:docPartBody>
        <w:p w:rsidR="00B65ACF" w:rsidRDefault="00B65ACF">
          <w:pPr>
            <w:pStyle w:val="02E69FBE39CF44A1BD4C039820E0A9E7"/>
          </w:pPr>
          <w:r>
            <w:rPr>
              <w:highlight w:val="lightGray"/>
            </w:rPr>
            <w:t>[Select Date]</w:t>
          </w:r>
        </w:p>
      </w:docPartBody>
    </w:docPart>
    <w:docPart>
      <w:docPartPr>
        <w:name w:val="7553A764B74843DCB4F53E1B8CE50516"/>
        <w:category>
          <w:name w:val="General"/>
          <w:gallery w:val="placeholder"/>
        </w:category>
        <w:types>
          <w:type w:val="bbPlcHdr"/>
        </w:types>
        <w:behaviors>
          <w:behavior w:val="content"/>
        </w:behaviors>
        <w:guid w:val="{DC975706-91FF-47B8-AB2F-4EAF875C48BD}"/>
      </w:docPartPr>
      <w:docPartBody>
        <w:p w:rsidR="00B65ACF" w:rsidRDefault="00B65ACF">
          <w:pPr>
            <w:pStyle w:val="7553A764B74843DCB4F53E1B8CE50516"/>
          </w:pPr>
          <w:r>
            <w:rPr>
              <w:highlight w:val="lightGray"/>
            </w:rPr>
            <w:t>[Insert details]</w:t>
          </w:r>
        </w:p>
      </w:docPartBody>
    </w:docPart>
    <w:docPart>
      <w:docPartPr>
        <w:name w:val="3A05930882954257A4707DF5F7049FC3"/>
        <w:category>
          <w:name w:val="General"/>
          <w:gallery w:val="placeholder"/>
        </w:category>
        <w:types>
          <w:type w:val="bbPlcHdr"/>
        </w:types>
        <w:behaviors>
          <w:behavior w:val="content"/>
        </w:behaviors>
        <w:guid w:val="{8532010D-4CD3-45DF-9136-A75977648218}"/>
      </w:docPartPr>
      <w:docPartBody>
        <w:p w:rsidR="00B65ACF" w:rsidRDefault="00B65ACF">
          <w:pPr>
            <w:pStyle w:val="3A05930882954257A4707DF5F7049FC3"/>
          </w:pPr>
          <w:r w:rsidRPr="006A5E79">
            <w:rPr>
              <w:highlight w:val="lightGray"/>
            </w:rPr>
            <w:t>00/00/00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ACF"/>
    <w:rsid w:val="000E5E72"/>
    <w:rsid w:val="00390A0D"/>
    <w:rsid w:val="005F1879"/>
    <w:rsid w:val="006237D7"/>
    <w:rsid w:val="00657D4B"/>
    <w:rsid w:val="00690CBB"/>
    <w:rsid w:val="008265B3"/>
    <w:rsid w:val="00925932"/>
    <w:rsid w:val="009A7BBB"/>
    <w:rsid w:val="00A24577"/>
    <w:rsid w:val="00B65ACF"/>
    <w:rsid w:val="00D6155F"/>
    <w:rsid w:val="00D9373A"/>
    <w:rsid w:val="00E7578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499B6F36FDC44EDB1582A6626A84F9C">
    <w:name w:val="9499B6F36FDC44EDB1582A6626A84F9C"/>
  </w:style>
  <w:style w:type="paragraph" w:customStyle="1" w:styleId="E8769740E4774AFDB95B565086DBC604">
    <w:name w:val="E8769740E4774AFDB95B565086DBC604"/>
  </w:style>
  <w:style w:type="paragraph" w:customStyle="1" w:styleId="9691BD3D17AE4E72961F5FA86B989C5D">
    <w:name w:val="9691BD3D17AE4E72961F5FA86B989C5D"/>
  </w:style>
  <w:style w:type="paragraph" w:customStyle="1" w:styleId="02E69FBE39CF44A1BD4C039820E0A9E7">
    <w:name w:val="02E69FBE39CF44A1BD4C039820E0A9E7"/>
  </w:style>
  <w:style w:type="paragraph" w:customStyle="1" w:styleId="7553A764B74843DCB4F53E1B8CE50516">
    <w:name w:val="7553A764B74843DCB4F53E1B8CE50516"/>
  </w:style>
  <w:style w:type="paragraph" w:customStyle="1" w:styleId="3A05930882954257A4707DF5F7049FC3">
    <w:name w:val="3A05930882954257A4707DF5F7049F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oTP-Reshuffle">
      <a:dk1>
        <a:sysClr val="windowText" lastClr="000000"/>
      </a:dk1>
      <a:lt1>
        <a:sysClr val="window" lastClr="FFFFFF"/>
      </a:lt1>
      <a:dk2>
        <a:srgbClr val="00B2A9"/>
      </a:dk2>
      <a:lt2>
        <a:srgbClr val="E1EEF9"/>
      </a:lt2>
      <a:accent1>
        <a:srgbClr val="CEDC00"/>
      </a:accent1>
      <a:accent2>
        <a:srgbClr val="FF9E1B"/>
      </a:accent2>
      <a:accent3>
        <a:srgbClr val="59CDC7"/>
      </a:accent3>
      <a:accent4>
        <a:srgbClr val="B2E8E5"/>
      </a:accent4>
      <a:accent5>
        <a:srgbClr val="009CA1"/>
      </a:accent5>
      <a:accent6>
        <a:srgbClr val="53565A"/>
      </a:accent6>
      <a:hlink>
        <a:srgbClr val="000000"/>
      </a:hlink>
      <a:folHlink>
        <a:srgbClr val="53565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97aeec6-0273-40f2-ab3e-beee73212332" ContentTypeId="0x0101009298E819CE1EBB4F8D2096B3E0F0C29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83</Value>
      <Value>3</Value>
      <Value>2</Value>
      <Value>42</Value>
    </TaxCatchAll>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_dlc_DocId xmlns="a5f32de4-e402-4188-b034-e71ca7d22e54">DOCID380-1441733232-1443</_dlc_DocId>
    <_dlc_DocIdUrl xmlns="a5f32de4-e402-4188-b034-e71ca7d22e54">
      <Url>https://delwpvicgovau.sharepoint.com/sites/ecm_380/_layouts/15/DocIdRedir.aspx?ID=DOCID380-1441733232-1443</Url>
      <Description>DOCID380-1441733232-1443</Description>
    </_dlc_DocIdUrl>
    <b9b43b809ea4445880dbf70bb9849525 xmlns="9fd47c19-1c4a-4d7d-b342-c10cef269344">
      <Terms xmlns="http://schemas.microsoft.com/office/infopath/2007/PartnerControls">
        <TermInfo xmlns="http://schemas.microsoft.com/office/infopath/2007/PartnerControls">
          <TermName xmlns="http://schemas.microsoft.com/office/infopath/2007/PartnerControls">Minutes</TermName>
          <TermId xmlns="http://schemas.microsoft.com/office/infopath/2007/PartnerControls">09d50d6e-e6a9-4942-8169-28ae01ee6a0f</TermId>
        </TermInfo>
      </Terms>
    </b9b43b809ea4445880dbf70bb9849525>
    <g91c59fb10974fa1a03160ad8386f0f4 xmlns="9fd47c19-1c4a-4d7d-b342-c10cef269344">
      <Terms xmlns="http://schemas.microsoft.com/office/infopath/2007/PartnerControls"/>
    </g91c59fb10974fa1a03160ad8386f0f4>
    <MeetDate xmlns="9fd47c19-1c4a-4d7d-b342-c10cef269344">2023-03-15T13:00:00+00:00</MeetDate>
    <of4cb4f47d4a45968ca5ecca6e63ec03 xmlns="9fd47c19-1c4a-4d7d-b342-c10cef269344">
      <Terms xmlns="http://schemas.microsoft.com/office/infopath/2007/PartnerControls">
        <TermInfo xmlns="http://schemas.microsoft.com/office/infopath/2007/PartnerControls">
          <TermName xmlns="http://schemas.microsoft.com/office/infopath/2007/PartnerControls">Master sets of meeting papers</TermName>
          <TermId xmlns="http://schemas.microsoft.com/office/infopath/2007/PartnerControls">e8261a4b-f46d-480c-a782-8eb081a49fdd</TermId>
        </TermInfo>
      </Terms>
    </of4cb4f47d4a45968ca5ecca6e63ec03>
    <Status xmlns="77ebedd4-43b1-41da-a353-70294ce5c76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ECM V2 External Committees" ma:contentTypeID="0x0101009298E819CE1EBB4F8D2096B3E0F0C2910B007221A84E2F74E64A8EC362D464D423BD" ma:contentTypeVersion="2931" ma:contentTypeDescription="For use with ECM V2 External Committees libraries. A Department member has a role on a VPS or Government Committee or Body, including interdepartmental committees (IDC)" ma:contentTypeScope="" ma:versionID="dfd282656599e93cb5fef2e85d4ca569">
  <xsd:schema xmlns:xsd="http://www.w3.org/2001/XMLSchema" xmlns:xs="http://www.w3.org/2001/XMLSchema" xmlns:p="http://schemas.microsoft.com/office/2006/metadata/properties" xmlns:ns2="9fd47c19-1c4a-4d7d-b342-c10cef269344" xmlns:ns3="a5f32de4-e402-4188-b034-e71ca7d22e54" xmlns:ns4="77ebedd4-43b1-41da-a353-70294ce5c76b" xmlns:ns5="c42f9c80-6326-4d3e-8624-f1221488f056" targetNamespace="http://schemas.microsoft.com/office/2006/metadata/properties" ma:root="true" ma:fieldsID="0df7c0ee6bb128dd16688597e8f835e3" ns2:_="" ns3:_="" ns4:_="" ns5:_="">
    <xsd:import namespace="9fd47c19-1c4a-4d7d-b342-c10cef269344"/>
    <xsd:import namespace="a5f32de4-e402-4188-b034-e71ca7d22e54"/>
    <xsd:import namespace="77ebedd4-43b1-41da-a353-70294ce5c76b"/>
    <xsd:import namespace="c42f9c80-6326-4d3e-8624-f1221488f056"/>
    <xsd:element name="properties">
      <xsd:complexType>
        <xsd:sequence>
          <xsd:element name="documentManagement">
            <xsd:complexType>
              <xsd:all>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of4cb4f47d4a45968ca5ecca6e63ec03" minOccurs="0"/>
                <xsd:element ref="ns2:g91c59fb10974fa1a03160ad8386f0f4" minOccurs="0"/>
                <xsd:element ref="ns4:MediaServiceAutoKeyPoints" minOccurs="0"/>
                <xsd:element ref="ns4:MediaServiceKeyPoints" minOccurs="0"/>
                <xsd:element ref="ns5:SharedWithUsers" minOccurs="0"/>
                <xsd:element ref="ns5:SharedWithDetail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2:MeetDate" minOccurs="0"/>
                <xsd:element ref="ns4: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d01c257034b4e86b1f58279a3bd54c6" ma:index="11" nillable="true" ma:taxonomy="true" ma:internalName="pd01c257034b4e86b1f58279a3bd54c6" ma:taxonomyFieldName="Security_x0020_Classification" ma:displayName="Security Classification" ma:readOnly="false"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d179a8f-83e0-4c7d-8fe4-89f3f57ddfed}" ma:internalName="TaxCatchAll" ma:showField="CatchAllData" ma:web="fdfd1d82-4430-489f-bb19-17335c97f2b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d179a8f-83e0-4c7d-8fe4-89f3f57ddfed}" ma:internalName="TaxCatchAllLabel" ma:readOnly="true" ma:showField="CatchAllDataLabel" ma:web="fdfd1d82-4430-489f-bb19-17335c97f2b6">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of4cb4f47d4a45968ca5ecca6e63ec03" ma:index="19" ma:taxonomy="true" ma:internalName="of4cb4f47d4a45968ca5ecca6e63ec03" ma:taxonomyFieldName="Records_x0020_Class_x0020_External_x0020_Committees" ma:displayName="Classification" ma:default="" ma:fieldId="{8f4cb4f4-7d4a-4596-8ca5-ecca6e63ec03}" ma:sspId="797aeec6-0273-40f2-ab3e-beee73212332" ma:termSetId="4258747f-0974-48f0-ac10-46f208a52cd4" ma:anchorId="4e72128b-754e-427e-99a2-063af068d4e4" ma:open="false" ma:isKeyword="false">
      <xsd:complexType>
        <xsd:sequence>
          <xsd:element ref="pc:Terms" minOccurs="0" maxOccurs="1"/>
        </xsd:sequence>
      </xsd:complexType>
    </xsd:element>
    <xsd:element name="g91c59fb10974fa1a03160ad8386f0f4" ma:index="20" nillable="true" ma:taxonomy="true" ma:internalName="g91c59fb10974fa1a03160ad8386f0f4" ma:taxonomyFieldName="Record_x0020_Purpose" ma:displayName="Record Purpose" ma:readOnly="false" ma:default="" ma:fieldId="{091c59fb-1097-4fa1-a031-60ad8386f0f4}" ma:sspId="797aeec6-0273-40f2-ab3e-beee73212332" ma:termSetId="bcf5a239-fe11-49e0-8a78-d51fb720f0dd" ma:anchorId="00000000-0000-0000-0000-000000000000" ma:open="false" ma:isKeyword="false">
      <xsd:complexType>
        <xsd:sequence>
          <xsd:element ref="pc:Terms" minOccurs="0" maxOccurs="1"/>
        </xsd:sequence>
      </xsd:complexType>
    </xsd:element>
    <xsd:element name="MeetDate" ma:index="35" nillable="true" ma:displayName="Meeting Date" ma:format="DateOnly" ma:internalName="Mee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7ebedd4-43b1-41da-a353-70294ce5c76b" elementFormDefault="qualified">
    <xsd:import namespace="http://schemas.microsoft.com/office/2006/documentManagement/types"/>
    <xsd:import namespace="http://schemas.microsoft.com/office/infopath/2007/PartnerControls"/>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DateTaken" ma:index="32" nillable="true" ma:displayName="MediaServiceDateTaken" ma:hidden="true" ma:internalName="MediaServiceDateTaken" ma:readOnly="true">
      <xsd:simpleType>
        <xsd:restriction base="dms:Text"/>
      </xsd:simpleType>
    </xsd:element>
    <xsd:element name="MediaLengthInSeconds" ma:index="33" nillable="true" ma:displayName="MediaLengthInSeconds" ma:hidden="true" ma:internalName="MediaLengthInSeconds" ma:readOnly="true">
      <xsd:simpleType>
        <xsd:restriction base="dms:Unknown"/>
      </xsd:simpleType>
    </xsd:element>
    <xsd:element name="Status" ma:index="36" nillable="true" ma:displayName="Status" ma:description="Status of document" ma:format="Dropdown" ma:internalName="Status">
      <xsd:simpleType>
        <xsd:union memberTypes="dms:Text">
          <xsd:simpleType>
            <xsd:restriction base="dms:Choice">
              <xsd:enumeration value="Archived"/>
              <xsd:enumeration value="Current"/>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42f9c80-6326-4d3e-8624-f1221488f056"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09C723-0962-497B-A912-8E40D66D93A0}">
  <ds:schemaRefs>
    <ds:schemaRef ds:uri="Microsoft.SharePoint.Taxonomy.ContentTypeSync"/>
  </ds:schemaRefs>
</ds:datastoreItem>
</file>

<file path=customXml/itemProps2.xml><?xml version="1.0" encoding="utf-8"?>
<ds:datastoreItem xmlns:ds="http://schemas.openxmlformats.org/officeDocument/2006/customXml" ds:itemID="{E2BF850E-5865-47F7-80B9-F07EF6027CB5}">
  <ds:schemaRefs>
    <ds:schemaRef ds:uri="http://schemas.microsoft.com/sharepoint/v3/contenttype/forms"/>
  </ds:schemaRefs>
</ds:datastoreItem>
</file>

<file path=customXml/itemProps3.xml><?xml version="1.0" encoding="utf-8"?>
<ds:datastoreItem xmlns:ds="http://schemas.openxmlformats.org/officeDocument/2006/customXml" ds:itemID="{9218436D-1C6F-42EB-A3FB-CB9F91874EC9}">
  <ds:schemaRefs>
    <ds:schemaRef ds:uri="http://schemas.microsoft.com/office/2006/metadata/properties"/>
    <ds:schemaRef ds:uri="http://schemas.microsoft.com/office/infopath/2007/PartnerControls"/>
    <ds:schemaRef ds:uri="9fd47c19-1c4a-4d7d-b342-c10cef269344"/>
    <ds:schemaRef ds:uri="a5f32de4-e402-4188-b034-e71ca7d22e54"/>
    <ds:schemaRef ds:uri="77ebedd4-43b1-41da-a353-70294ce5c76b"/>
  </ds:schemaRefs>
</ds:datastoreItem>
</file>

<file path=customXml/itemProps4.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customXml/itemProps5.xml><?xml version="1.0" encoding="utf-8"?>
<ds:datastoreItem xmlns:ds="http://schemas.openxmlformats.org/officeDocument/2006/customXml" ds:itemID="{ECC84028-B61E-4B97-B097-0B618D2684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d47c19-1c4a-4d7d-b342-c10cef269344"/>
    <ds:schemaRef ds:uri="a5f32de4-e402-4188-b034-e71ca7d22e54"/>
    <ds:schemaRef ds:uri="77ebedd4-43b1-41da-a353-70294ce5c76b"/>
    <ds:schemaRef ds:uri="c42f9c80-6326-4d3e-8624-f1221488f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E82AF83-7D15-44F3-87E1-A38046A4482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DTP_Agenda.dotx</Template>
  <TotalTime>1</TotalTime>
  <Pages>7</Pages>
  <Words>2322</Words>
  <Characters>13237</Characters>
  <DocSecurity>0</DocSecurity>
  <Lines>110</Lines>
  <Paragraphs>31</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15528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Printed>2023-03-23T02:38:00Z</cp:lastPrinted>
  <dcterms:created xsi:type="dcterms:W3CDTF">2023-09-19T05:11:00Z</dcterms:created>
  <dcterms:modified xsi:type="dcterms:W3CDTF">2023-09-19T05:12:00Z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0x0101009298E819CE1EBB4F8D2096B3E0F0C2910B007221A84E2F74E64A8EC362D464D423BD</vt:lpwstr>
  </property>
  <property fmtid="{D5CDD505-2E9C-101B-9397-08002B2CF9AE}" pid="3" name="Section">
    <vt:lpwstr>7;#All|8270565e-a836-42c0-aa61-1ac7b0ff14aa</vt:lpwstr>
  </property>
  <property fmtid="{D5CDD505-2E9C-101B-9397-08002B2CF9AE}" pid="4" name="Agency">
    <vt:lpwstr>1;#Department of Environment, Land, Water and Planning|607a3f87-1228-4cd9-82a5-076aa8776274</vt:lpwstr>
  </property>
  <property fmtid="{D5CDD505-2E9C-101B-9397-08002B2CF9AE}" pid="5" name="Branch">
    <vt:lpwstr>4;#Heritage Victoria|936c5ae1-ef82-4e79-8ee7-dc514bd3727d</vt:lpwstr>
  </property>
  <property fmtid="{D5CDD505-2E9C-101B-9397-08002B2CF9AE}" pid="6" name="_dlc_DocIdItemGuid">
    <vt:lpwstr>de961753-ce1a-496d-9ae2-2d7c539bdcc3</vt:lpwstr>
  </property>
  <property fmtid="{D5CDD505-2E9C-101B-9397-08002B2CF9AE}" pid="7" name="Division">
    <vt:lpwstr>81;#Planning Implementation and Heritage|8be040b9-1ac0-40da-8043-a0bc42613eba</vt:lpwstr>
  </property>
  <property fmtid="{D5CDD505-2E9C-101B-9397-08002B2CF9AE}" pid="8" name="Group1">
    <vt:lpwstr>6;#Planning|a27341dd-7be7-4882-a552-a667d667e276</vt:lpwstr>
  </property>
  <property fmtid="{D5CDD505-2E9C-101B-9397-08002B2CF9AE}" pid="9" name="Dissemination Limiting Marker">
    <vt:lpwstr>2;#FOUO|955eb6fc-b35a-4808-8aa5-31e514fa3f26</vt:lpwstr>
  </property>
  <property fmtid="{D5CDD505-2E9C-101B-9397-08002B2CF9AE}" pid="10" name="Security Classification">
    <vt:lpwstr>3;#Unclassified|7fa379f4-4aba-4692-ab80-7d39d3a23cf4</vt:lpwstr>
  </property>
  <property fmtid="{D5CDD505-2E9C-101B-9397-08002B2CF9AE}" pid="11" name="Sub-Section">
    <vt:lpwstr/>
  </property>
  <property fmtid="{D5CDD505-2E9C-101B-9397-08002B2CF9AE}" pid="12" name="MediaServiceImageTags">
    <vt:lpwstr/>
  </property>
  <property fmtid="{D5CDD505-2E9C-101B-9397-08002B2CF9AE}" pid="13" name="Reference_x0020_Type">
    <vt:lpwstr/>
  </property>
  <property fmtid="{D5CDD505-2E9C-101B-9397-08002B2CF9AE}" pid="14" name="Location_x0020_Type">
    <vt:lpwstr/>
  </property>
  <property fmtid="{D5CDD505-2E9C-101B-9397-08002B2CF9AE}" pid="15" name="Document Type">
    <vt:lpwstr>41;#Agenda|bd80ca38-5b00-4d7b-afe0-6b94d6e0b645</vt:lpwstr>
  </property>
  <property fmtid="{D5CDD505-2E9C-101B-9397-08002B2CF9AE}" pid="16" name="o2e611f6ba3e4c8f9a895dfb7980639e">
    <vt:lpwstr/>
  </property>
  <property fmtid="{D5CDD505-2E9C-101B-9397-08002B2CF9AE}" pid="17" name="ld508a88e6264ce89693af80a72862cb">
    <vt:lpwstr/>
  </property>
  <property fmtid="{D5CDD505-2E9C-101B-9397-08002B2CF9AE}" pid="18" name="Location Type">
    <vt:lpwstr/>
  </property>
  <property fmtid="{D5CDD505-2E9C-101B-9397-08002B2CF9AE}" pid="19" name="Reference Type">
    <vt:lpwstr/>
  </property>
  <property fmtid="{D5CDD505-2E9C-101B-9397-08002B2CF9AE}" pid="20" name="Records Class External Committees">
    <vt:lpwstr>83</vt:lpwstr>
  </property>
  <property fmtid="{D5CDD505-2E9C-101B-9397-08002B2CF9AE}" pid="21" name="Department Document Type">
    <vt:lpwstr>42;#Minutes|09d50d6e-e6a9-4942-8169-28ae01ee6a0f</vt:lpwstr>
  </property>
  <property fmtid="{D5CDD505-2E9C-101B-9397-08002B2CF9AE}" pid="22" name="Record Purpose">
    <vt:lpwstr/>
  </property>
  <property fmtid="{D5CDD505-2E9C-101B-9397-08002B2CF9AE}" pid="23" name="MSIP_Label_4257e2ab-f512-40e2-9c9a-c64247360765_Enabled">
    <vt:lpwstr>true</vt:lpwstr>
  </property>
  <property fmtid="{D5CDD505-2E9C-101B-9397-08002B2CF9AE}" pid="24" name="MSIP_Label_4257e2ab-f512-40e2-9c9a-c64247360765_SetDate">
    <vt:lpwstr>2023-09-19T05:11:14Z</vt:lpwstr>
  </property>
  <property fmtid="{D5CDD505-2E9C-101B-9397-08002B2CF9AE}" pid="25" name="MSIP_Label_4257e2ab-f512-40e2-9c9a-c64247360765_Method">
    <vt:lpwstr>Privileged</vt:lpwstr>
  </property>
  <property fmtid="{D5CDD505-2E9C-101B-9397-08002B2CF9AE}" pid="26" name="MSIP_Label_4257e2ab-f512-40e2-9c9a-c64247360765_Name">
    <vt:lpwstr>OFFICIAL</vt:lpwstr>
  </property>
  <property fmtid="{D5CDD505-2E9C-101B-9397-08002B2CF9AE}" pid="27" name="MSIP_Label_4257e2ab-f512-40e2-9c9a-c64247360765_SiteId">
    <vt:lpwstr>e8bdd6f7-fc18-4e48-a554-7f547927223b</vt:lpwstr>
  </property>
  <property fmtid="{D5CDD505-2E9C-101B-9397-08002B2CF9AE}" pid="28" name="MSIP_Label_4257e2ab-f512-40e2-9c9a-c64247360765_ActionId">
    <vt:lpwstr>ef608857-2f62-41d3-b9ca-7ed68c34b5c5</vt:lpwstr>
  </property>
  <property fmtid="{D5CDD505-2E9C-101B-9397-08002B2CF9AE}" pid="29" name="MSIP_Label_4257e2ab-f512-40e2-9c9a-c64247360765_ContentBits">
    <vt:lpwstr>2</vt:lpwstr>
  </property>
</Properties>
</file>