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D630D30EFCFE4A12A69CCB07FC5F434F"/>
        </w:placeholder>
        <w:group/>
      </w:sdtPr>
      <w:sdtEndPr/>
      <w:sdtContent>
        <w:p w14:paraId="1E0C390E"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F9BC1EB" wp14:editId="356B103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5AD2E2"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75AD304" wp14:editId="225E3F0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71E1"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55F581C9" w14:textId="7077B7D7" w:rsidR="0042508F" w:rsidRDefault="00547D80" w:rsidP="00CD42AE">
      <w:pPr>
        <w:pStyle w:val="Title"/>
        <w:framePr w:wrap="around"/>
      </w:pPr>
      <w:r>
        <w:t>Project Plan</w:t>
      </w:r>
    </w:p>
    <w:sdt>
      <w:sdtPr>
        <w:alias w:val="Subject"/>
        <w:tag w:val=""/>
        <w:id w:val="1683467573"/>
        <w:placeholder>
          <w:docPart w:val="2A87F70ED76646E29745E2DF45C26F62"/>
        </w:placeholder>
        <w:dataBinding w:prefixMappings="xmlns:ns0='http://purl.org/dc/elements/1.1/' xmlns:ns1='http://schemas.openxmlformats.org/package/2006/metadata/core-properties' " w:xpath="/ns1:coreProperties[1]/ns0:subject[1]" w:storeItemID="{6C3C8BC8-F283-45AE-878A-BAB7291924A1}"/>
        <w:text/>
      </w:sdtPr>
      <w:sdtEndPr/>
      <w:sdtContent>
        <w:p w14:paraId="4680E299" w14:textId="2A8F1F25" w:rsidR="00CD42AE" w:rsidRPr="00CD42AE" w:rsidRDefault="00547D80" w:rsidP="00CD42AE">
          <w:pPr>
            <w:pStyle w:val="Subtitle"/>
            <w:framePr w:wrap="around"/>
          </w:pPr>
          <w:r>
            <w:t>Living Heritage Grants Program</w:t>
          </w:r>
        </w:p>
      </w:sdtContent>
    </w:sdt>
    <w:p w14:paraId="2A0BB26F" w14:textId="77777777" w:rsidR="00547D80" w:rsidRDefault="00547D80" w:rsidP="000E14E2"/>
    <w:p w14:paraId="4496DB4C" w14:textId="5F638320" w:rsidR="00547D80" w:rsidRDefault="00547D80" w:rsidP="000E14E2"/>
    <w:p w14:paraId="07AA42FD" w14:textId="29D887A7" w:rsidR="002127E3" w:rsidRDefault="002127E3" w:rsidP="000E14E2"/>
    <w:p w14:paraId="72D8DDCB" w14:textId="04C1A392" w:rsidR="002127E3" w:rsidRDefault="002127E3" w:rsidP="000E14E2"/>
    <w:p w14:paraId="13ACBE08" w14:textId="6502EFE7" w:rsidR="002127E3" w:rsidRDefault="002127E3" w:rsidP="000E14E2"/>
    <w:p w14:paraId="3CBA5732" w14:textId="53AFF0AE" w:rsidR="002127E3" w:rsidRDefault="002127E3" w:rsidP="000E14E2"/>
    <w:p w14:paraId="1FB1230C" w14:textId="699A430C" w:rsidR="002127E3" w:rsidRDefault="002127E3" w:rsidP="000E14E2"/>
    <w:p w14:paraId="35008ED5" w14:textId="77777777" w:rsidR="002127E3" w:rsidRDefault="002127E3" w:rsidP="000E14E2"/>
    <w:p w14:paraId="2C0C9E96" w14:textId="77777777" w:rsidR="00547D80" w:rsidRDefault="00547D80" w:rsidP="000E14E2"/>
    <w:tbl>
      <w:tblPr>
        <w:tblStyle w:val="DTPDefaulttable"/>
        <w:tblW w:w="0" w:type="auto"/>
        <w:tblLook w:val="04A0" w:firstRow="1" w:lastRow="0" w:firstColumn="1" w:lastColumn="0" w:noHBand="0" w:noVBand="1"/>
      </w:tblPr>
      <w:tblGrid>
        <w:gridCol w:w="2690"/>
        <w:gridCol w:w="2690"/>
        <w:gridCol w:w="2691"/>
        <w:gridCol w:w="2691"/>
      </w:tblGrid>
      <w:tr w:rsidR="00547D80" w:rsidRPr="00B7313C" w14:paraId="0094BACE" w14:textId="77777777" w:rsidTr="0025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00B2A9" w:themeFill="text2"/>
          </w:tcPr>
          <w:p w14:paraId="2FDF2922" w14:textId="723275FA" w:rsidR="00547D80" w:rsidRPr="00B7313C" w:rsidRDefault="00547D80" w:rsidP="000E14E2">
            <w:pPr>
              <w:rPr>
                <w:sz w:val="18"/>
                <w:szCs w:val="18"/>
              </w:rPr>
            </w:pPr>
            <w:r w:rsidRPr="00B7313C">
              <w:rPr>
                <w:sz w:val="18"/>
                <w:szCs w:val="18"/>
              </w:rPr>
              <w:t>Project details</w:t>
            </w:r>
          </w:p>
        </w:tc>
        <w:tc>
          <w:tcPr>
            <w:tcW w:w="2690" w:type="dxa"/>
            <w:shd w:val="clear" w:color="auto" w:fill="00B2A9" w:themeFill="text2"/>
          </w:tcPr>
          <w:p w14:paraId="1F39D864" w14:textId="77777777" w:rsidR="00547D80" w:rsidRPr="00B7313C" w:rsidRDefault="00547D80" w:rsidP="006445BF">
            <w:pPr>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092F4268" w14:textId="77777777" w:rsidR="00547D80" w:rsidRPr="00B7313C"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75134D98" w14:textId="77777777" w:rsidR="00547D80" w:rsidRPr="00B7313C"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B7313C" w:rsidRPr="00B7313C" w14:paraId="0BEED806" w14:textId="77777777" w:rsidTr="00142267">
        <w:tc>
          <w:tcPr>
            <w:cnfStyle w:val="001000000000" w:firstRow="0" w:lastRow="0" w:firstColumn="1" w:lastColumn="0" w:oddVBand="0" w:evenVBand="0" w:oddHBand="0" w:evenHBand="0" w:firstRowFirstColumn="0" w:firstRowLastColumn="0" w:lastRowFirstColumn="0" w:lastRowLastColumn="0"/>
            <w:tcW w:w="2690" w:type="dxa"/>
          </w:tcPr>
          <w:p w14:paraId="64CF2A9B" w14:textId="24907265" w:rsidR="00B7313C" w:rsidRPr="00B7313C" w:rsidRDefault="00B7313C" w:rsidP="000E14E2">
            <w:pPr>
              <w:rPr>
                <w:b w:val="0"/>
                <w:bCs/>
                <w:sz w:val="18"/>
                <w:szCs w:val="18"/>
              </w:rPr>
            </w:pPr>
            <w:r w:rsidRPr="00B7313C">
              <w:rPr>
                <w:b w:val="0"/>
                <w:bCs/>
                <w:sz w:val="18"/>
                <w:szCs w:val="18"/>
              </w:rPr>
              <w:t>Funding Round:</w:t>
            </w:r>
          </w:p>
        </w:tc>
        <w:tc>
          <w:tcPr>
            <w:tcW w:w="8072" w:type="dxa"/>
            <w:gridSpan w:val="3"/>
          </w:tcPr>
          <w:p w14:paraId="67498E8E" w14:textId="7425AD5B" w:rsidR="00B7313C" w:rsidRPr="00B7313C" w:rsidRDefault="00B7313C"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547D80" w:rsidRPr="00B7313C" w14:paraId="743AF12A" w14:textId="77777777" w:rsidTr="00547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1ED0BD2C" w14:textId="536A1376" w:rsidR="00547D80" w:rsidRPr="00B7313C" w:rsidRDefault="00547D80" w:rsidP="000E14E2">
            <w:pPr>
              <w:rPr>
                <w:b w:val="0"/>
                <w:bCs/>
                <w:sz w:val="18"/>
                <w:szCs w:val="18"/>
              </w:rPr>
            </w:pPr>
            <w:r w:rsidRPr="00B7313C">
              <w:rPr>
                <w:b w:val="0"/>
                <w:bCs/>
                <w:sz w:val="18"/>
                <w:szCs w:val="18"/>
              </w:rPr>
              <w:t>Project No. (OPP-xxxxx):</w:t>
            </w:r>
          </w:p>
        </w:tc>
        <w:tc>
          <w:tcPr>
            <w:tcW w:w="2690" w:type="dxa"/>
            <w:shd w:val="clear" w:color="auto" w:fill="auto"/>
          </w:tcPr>
          <w:p w14:paraId="48F60BD6" w14:textId="647864CE" w:rsidR="00547D80" w:rsidRPr="00B7313C" w:rsidRDefault="00547D80"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2691" w:type="dxa"/>
            <w:shd w:val="clear" w:color="auto" w:fill="auto"/>
          </w:tcPr>
          <w:p w14:paraId="2230FC31" w14:textId="20A3B651" w:rsidR="00547D80" w:rsidRPr="00B7313C"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B7313C">
              <w:rPr>
                <w:sz w:val="18"/>
                <w:szCs w:val="18"/>
              </w:rPr>
              <w:t>VHR No.:</w:t>
            </w:r>
          </w:p>
        </w:tc>
        <w:tc>
          <w:tcPr>
            <w:tcW w:w="2691" w:type="dxa"/>
            <w:shd w:val="clear" w:color="auto" w:fill="auto"/>
          </w:tcPr>
          <w:p w14:paraId="4C47A969" w14:textId="43960EAD" w:rsidR="00547D80" w:rsidRPr="00B7313C"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B7313C">
              <w:rPr>
                <w:sz w:val="18"/>
                <w:szCs w:val="18"/>
              </w:rPr>
              <w:t>H</w:t>
            </w:r>
          </w:p>
        </w:tc>
      </w:tr>
      <w:tr w:rsidR="00B7313C" w:rsidRPr="00B7313C" w14:paraId="16E9815F" w14:textId="77777777" w:rsidTr="00064170">
        <w:tc>
          <w:tcPr>
            <w:cnfStyle w:val="001000000000" w:firstRow="0" w:lastRow="0" w:firstColumn="1" w:lastColumn="0" w:oddVBand="0" w:evenVBand="0" w:oddHBand="0" w:evenHBand="0" w:firstRowFirstColumn="0" w:firstRowLastColumn="0" w:lastRowFirstColumn="0" w:lastRowLastColumn="0"/>
            <w:tcW w:w="2690" w:type="dxa"/>
          </w:tcPr>
          <w:p w14:paraId="64E20A03" w14:textId="7B28CB58" w:rsidR="00B7313C" w:rsidRPr="00B7313C" w:rsidRDefault="00B7313C" w:rsidP="000E14E2">
            <w:pPr>
              <w:rPr>
                <w:sz w:val="18"/>
                <w:szCs w:val="18"/>
              </w:rPr>
            </w:pPr>
            <w:r w:rsidRPr="00B7313C">
              <w:rPr>
                <w:sz w:val="18"/>
                <w:szCs w:val="18"/>
              </w:rPr>
              <w:t>Project/Place Name:</w:t>
            </w:r>
          </w:p>
        </w:tc>
        <w:tc>
          <w:tcPr>
            <w:tcW w:w="8072" w:type="dxa"/>
            <w:gridSpan w:val="3"/>
          </w:tcPr>
          <w:p w14:paraId="0972DF34" w14:textId="79C030A3" w:rsidR="00B7313C" w:rsidRPr="00B7313C" w:rsidRDefault="00B7313C" w:rsidP="000E14E2">
            <w:pPr>
              <w:cnfStyle w:val="000000000000" w:firstRow="0" w:lastRow="0" w:firstColumn="0" w:lastColumn="0" w:oddVBand="0" w:evenVBand="0" w:oddHBand="0" w:evenHBand="0" w:firstRowFirstColumn="0" w:firstRowLastColumn="0" w:lastRowFirstColumn="0" w:lastRowLastColumn="0"/>
              <w:rPr>
                <w:sz w:val="18"/>
                <w:szCs w:val="18"/>
              </w:rPr>
            </w:pPr>
          </w:p>
        </w:tc>
      </w:tr>
    </w:tbl>
    <w:p w14:paraId="7DC162E0" w14:textId="77777777" w:rsidR="00547D80" w:rsidRDefault="00547D80" w:rsidP="000E14E2"/>
    <w:p w14:paraId="5E7407D6" w14:textId="77777777" w:rsidR="00547D80" w:rsidRDefault="00547D80" w:rsidP="00547D80">
      <w:pPr>
        <w:pStyle w:val="BodyText"/>
      </w:pPr>
      <w:r>
        <w:t xml:space="preserve">Note: while a Project Plan must be completed, this template may be used or your responses given in an alternative written format. </w:t>
      </w:r>
    </w:p>
    <w:p w14:paraId="0450A3B0" w14:textId="77777777" w:rsidR="00547D80" w:rsidRDefault="00547D80" w:rsidP="000E14E2"/>
    <w:p w14:paraId="50797724" w14:textId="65D49FB1" w:rsidR="00547D80" w:rsidRPr="0025155C" w:rsidRDefault="00547D80" w:rsidP="00547D80">
      <w:pPr>
        <w:pStyle w:val="Heading1"/>
        <w:rPr>
          <w:color w:val="009CA1" w:themeColor="accent5"/>
          <w:sz w:val="40"/>
          <w:szCs w:val="40"/>
        </w:rPr>
      </w:pPr>
      <w:r w:rsidRPr="0025155C">
        <w:rPr>
          <w:color w:val="009CA1" w:themeColor="accent5"/>
          <w:sz w:val="40"/>
          <w:szCs w:val="40"/>
        </w:rPr>
        <w:t xml:space="preserve">Reporting </w:t>
      </w:r>
      <w:r w:rsidR="00CA6BE2" w:rsidRPr="0025155C">
        <w:rPr>
          <w:color w:val="009CA1" w:themeColor="accent5"/>
          <w:sz w:val="40"/>
          <w:szCs w:val="40"/>
        </w:rPr>
        <w:t>R</w:t>
      </w:r>
      <w:r w:rsidRPr="0025155C">
        <w:rPr>
          <w:color w:val="009CA1" w:themeColor="accent5"/>
          <w:sz w:val="40"/>
          <w:szCs w:val="40"/>
        </w:rPr>
        <w:t>equirements</w:t>
      </w:r>
    </w:p>
    <w:p w14:paraId="568C06F0" w14:textId="77777777" w:rsidR="002127E3" w:rsidRDefault="002127E3" w:rsidP="002127E3">
      <w:pPr>
        <w:pStyle w:val="BodyText"/>
      </w:pPr>
    </w:p>
    <w:p w14:paraId="1B3528E3" w14:textId="7E09BC5C" w:rsidR="002127E3" w:rsidRDefault="002127E3" w:rsidP="002127E3">
      <w:pPr>
        <w:pStyle w:val="BodyText"/>
      </w:pPr>
      <w:r>
        <w:t xml:space="preserve">Throughout the course of your funded project, you will need to report back to the Department regarding the project’s timelines, progress and expenditure. These reports are indicated as milestones in the </w:t>
      </w:r>
      <w:r>
        <w:rPr>
          <w:i/>
        </w:rPr>
        <w:t xml:space="preserve">Activity Deliverables and Payments Table (Item 3) </w:t>
      </w:r>
      <w:r>
        <w:t xml:space="preserve">in the Victorian Common Funding Agreement that your organisation signed with the Department on commencement of the project. </w:t>
      </w:r>
    </w:p>
    <w:p w14:paraId="616E5A8A" w14:textId="77777777" w:rsidR="002127E3" w:rsidRDefault="002127E3" w:rsidP="002127E3">
      <w:pPr>
        <w:pStyle w:val="BodyText"/>
      </w:pPr>
      <w:r>
        <w:t>These reports are:</w:t>
      </w:r>
    </w:p>
    <w:p w14:paraId="6194444F" w14:textId="04BF893D" w:rsidR="002127E3" w:rsidRPr="00337288" w:rsidRDefault="002127E3" w:rsidP="002127E3">
      <w:pPr>
        <w:pStyle w:val="ListNumber"/>
        <w:numPr>
          <w:ilvl w:val="0"/>
          <w:numId w:val="35"/>
        </w:numPr>
        <w:spacing w:before="120" w:line="240" w:lineRule="atLeast"/>
        <w:contextualSpacing w:val="0"/>
        <w:rPr>
          <w:b/>
        </w:rPr>
      </w:pPr>
      <w:r w:rsidRPr="00337288">
        <w:rPr>
          <w:b/>
        </w:rPr>
        <w:t xml:space="preserve">Project Plan </w:t>
      </w:r>
      <w:r w:rsidR="00B27753">
        <w:rPr>
          <w:b/>
        </w:rPr>
        <w:t>–</w:t>
      </w:r>
      <w:r w:rsidRPr="00337288">
        <w:rPr>
          <w:b/>
        </w:rPr>
        <w:t xml:space="preserve"> this template</w:t>
      </w:r>
    </w:p>
    <w:p w14:paraId="100D8549" w14:textId="77777777" w:rsidR="002127E3" w:rsidRPr="00337288" w:rsidRDefault="002127E3" w:rsidP="002127E3">
      <w:pPr>
        <w:pStyle w:val="ListNumber"/>
        <w:numPr>
          <w:ilvl w:val="0"/>
          <w:numId w:val="35"/>
        </w:numPr>
        <w:spacing w:before="120" w:line="240" w:lineRule="atLeast"/>
        <w:contextualSpacing w:val="0"/>
      </w:pPr>
      <w:r w:rsidRPr="00337288">
        <w:t>Progress Report(s)</w:t>
      </w:r>
    </w:p>
    <w:p w14:paraId="71BEFB49" w14:textId="77777777" w:rsidR="002127E3" w:rsidRDefault="002127E3" w:rsidP="002127E3">
      <w:pPr>
        <w:pStyle w:val="ListNumber"/>
        <w:numPr>
          <w:ilvl w:val="0"/>
          <w:numId w:val="35"/>
        </w:numPr>
        <w:spacing w:before="120" w:line="240" w:lineRule="atLeast"/>
        <w:contextualSpacing w:val="0"/>
      </w:pPr>
      <w:r>
        <w:t>Final Report</w:t>
      </w:r>
    </w:p>
    <w:p w14:paraId="46BB2172" w14:textId="77777777" w:rsidR="002127E3" w:rsidRDefault="002127E3" w:rsidP="002127E3">
      <w:pPr>
        <w:pStyle w:val="ListNumber"/>
        <w:numPr>
          <w:ilvl w:val="0"/>
          <w:numId w:val="35"/>
        </w:numPr>
        <w:spacing w:before="120" w:line="240" w:lineRule="atLeast"/>
        <w:contextualSpacing w:val="0"/>
      </w:pPr>
      <w:r>
        <w:t>Outcomes Report</w:t>
      </w:r>
    </w:p>
    <w:p w14:paraId="75E52609" w14:textId="79B77233" w:rsidR="002127E3" w:rsidRDefault="002127E3" w:rsidP="000E14E2">
      <w:r>
        <w:t xml:space="preserve">Templates for these reporting stages are available online at: </w:t>
      </w:r>
      <w:hyperlink r:id="rId17" w:history="1">
        <w:r w:rsidRPr="00793507">
          <w:rPr>
            <w:rStyle w:val="Hyperlink"/>
          </w:rPr>
          <w:t>www.heritage.vic.gov.au/living-heritage-program</w:t>
        </w:r>
      </w:hyperlink>
    </w:p>
    <w:p w14:paraId="25DDBD3A" w14:textId="198CC235" w:rsidR="002127E3" w:rsidRPr="0025155C" w:rsidRDefault="002127E3" w:rsidP="002127E3">
      <w:pPr>
        <w:pStyle w:val="Heading2"/>
        <w:rPr>
          <w:color w:val="009CA1" w:themeColor="accent5"/>
        </w:rPr>
      </w:pPr>
      <w:r w:rsidRPr="0025155C">
        <w:rPr>
          <w:color w:val="009CA1" w:themeColor="accent5"/>
        </w:rPr>
        <w:t>Tip</w:t>
      </w:r>
    </w:p>
    <w:p w14:paraId="16F31A9A" w14:textId="080E5FB5" w:rsidR="00CA6BE2" w:rsidRDefault="002127E3" w:rsidP="002127E3">
      <w:pPr>
        <w:pStyle w:val="BodyText"/>
      </w:pPr>
      <w:r>
        <w:t xml:space="preserve">Ensure you refer to your Organisation’s original grant application and executed Funding Agreement to assist you in completing this Project Plan to ensure consistency between all documents. </w:t>
      </w:r>
    </w:p>
    <w:p w14:paraId="480317D6" w14:textId="576EF8F5" w:rsidR="002127E3" w:rsidRPr="00B46C34" w:rsidRDefault="00CA6BE2" w:rsidP="00CA6BE2">
      <w:pPr>
        <w:pStyle w:val="Heading1-Numbered0"/>
        <w:rPr>
          <w:sz w:val="40"/>
          <w:szCs w:val="40"/>
        </w:rPr>
      </w:pPr>
      <w:r>
        <w:br w:type="page"/>
      </w:r>
      <w:r w:rsidR="002127E3" w:rsidRPr="00B46C34">
        <w:rPr>
          <w:color w:val="009CA1" w:themeColor="accent5"/>
          <w:sz w:val="40"/>
          <w:szCs w:val="40"/>
        </w:rPr>
        <w:lastRenderedPageBreak/>
        <w:t>Contact Information</w:t>
      </w:r>
    </w:p>
    <w:p w14:paraId="25A0B529" w14:textId="28B3E185" w:rsidR="002127E3" w:rsidRDefault="002127E3" w:rsidP="000E14E2"/>
    <w:tbl>
      <w:tblPr>
        <w:tblStyle w:val="DTPDefaulttable"/>
        <w:tblW w:w="10773" w:type="dxa"/>
        <w:tblLook w:val="04A0" w:firstRow="1" w:lastRow="0" w:firstColumn="1" w:lastColumn="0" w:noHBand="0" w:noVBand="1"/>
      </w:tblPr>
      <w:tblGrid>
        <w:gridCol w:w="2835"/>
        <w:gridCol w:w="2663"/>
        <w:gridCol w:w="2582"/>
        <w:gridCol w:w="2693"/>
      </w:tblGrid>
      <w:tr w:rsidR="00832F7A" w:rsidRPr="00FD4A82" w14:paraId="39A80FA5"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8" w:type="dxa"/>
            <w:gridSpan w:val="2"/>
            <w:shd w:val="clear" w:color="auto" w:fill="00B2A9" w:themeFill="text2"/>
          </w:tcPr>
          <w:p w14:paraId="3B47399A" w14:textId="77777777" w:rsidR="00832F7A" w:rsidRPr="00FD4A82" w:rsidRDefault="00832F7A" w:rsidP="00FF774A">
            <w:pPr>
              <w:rPr>
                <w:sz w:val="18"/>
                <w:szCs w:val="18"/>
              </w:rPr>
            </w:pPr>
            <w:r w:rsidRPr="00FD4A82">
              <w:rPr>
                <w:sz w:val="18"/>
                <w:szCs w:val="18"/>
              </w:rPr>
              <w:t>Grant recipient information</w:t>
            </w:r>
          </w:p>
        </w:tc>
        <w:tc>
          <w:tcPr>
            <w:tcW w:w="2582" w:type="dxa"/>
            <w:shd w:val="clear" w:color="auto" w:fill="00B2A9" w:themeFill="text2"/>
          </w:tcPr>
          <w:p w14:paraId="3679A58F" w14:textId="77777777" w:rsidR="00832F7A" w:rsidRPr="00FD4A82" w:rsidRDefault="00832F7A" w:rsidP="00FF774A">
            <w:pPr>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00B2A9" w:themeFill="text2"/>
          </w:tcPr>
          <w:p w14:paraId="73D125E7" w14:textId="77777777" w:rsidR="00832F7A" w:rsidRPr="00FD4A82" w:rsidRDefault="00832F7A" w:rsidP="00FF774A">
            <w:pPr>
              <w:cnfStyle w:val="100000000000" w:firstRow="1" w:lastRow="0" w:firstColumn="0" w:lastColumn="0" w:oddVBand="0" w:evenVBand="0" w:oddHBand="0" w:evenHBand="0" w:firstRowFirstColumn="0" w:firstRowLastColumn="0" w:lastRowFirstColumn="0" w:lastRowLastColumn="0"/>
              <w:rPr>
                <w:sz w:val="18"/>
                <w:szCs w:val="18"/>
              </w:rPr>
            </w:pPr>
          </w:p>
        </w:tc>
      </w:tr>
      <w:tr w:rsidR="00832F7A" w:rsidRPr="00FD4A82" w14:paraId="2075C48F"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F6D092D" w14:textId="77777777" w:rsidR="00832F7A" w:rsidRPr="00FD4A82" w:rsidRDefault="00832F7A" w:rsidP="00FF774A">
            <w:pPr>
              <w:rPr>
                <w:b w:val="0"/>
                <w:bCs/>
                <w:sz w:val="18"/>
                <w:szCs w:val="18"/>
              </w:rPr>
            </w:pPr>
            <w:r w:rsidRPr="00FD4A82">
              <w:rPr>
                <w:b w:val="0"/>
                <w:bCs/>
                <w:sz w:val="18"/>
                <w:szCs w:val="18"/>
              </w:rPr>
              <w:t>Organisation name:</w:t>
            </w:r>
          </w:p>
        </w:tc>
        <w:tc>
          <w:tcPr>
            <w:tcW w:w="7938" w:type="dxa"/>
            <w:gridSpan w:val="3"/>
            <w:shd w:val="clear" w:color="auto" w:fill="auto"/>
          </w:tcPr>
          <w:p w14:paraId="1505F431"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rsidRPr="00FD4A82" w14:paraId="5D971992"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10263BC" w14:textId="77777777" w:rsidR="00832F7A" w:rsidRPr="00FD4A82" w:rsidRDefault="00832F7A" w:rsidP="00FF774A">
            <w:pPr>
              <w:rPr>
                <w:b w:val="0"/>
                <w:bCs/>
                <w:sz w:val="18"/>
                <w:szCs w:val="18"/>
              </w:rPr>
            </w:pPr>
            <w:r w:rsidRPr="00FD4A82">
              <w:rPr>
                <w:b w:val="0"/>
                <w:bCs/>
                <w:sz w:val="18"/>
                <w:szCs w:val="18"/>
              </w:rPr>
              <w:t>Address:</w:t>
            </w:r>
          </w:p>
        </w:tc>
        <w:tc>
          <w:tcPr>
            <w:tcW w:w="7938" w:type="dxa"/>
            <w:gridSpan w:val="3"/>
            <w:shd w:val="clear" w:color="auto" w:fill="auto"/>
          </w:tcPr>
          <w:p w14:paraId="33B90F92"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832F7A" w:rsidRPr="00FD4A82" w14:paraId="33AFD6A9"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8BCE576" w14:textId="77777777" w:rsidR="00832F7A" w:rsidRPr="00FD4A82" w:rsidRDefault="00832F7A" w:rsidP="00FF774A">
            <w:pPr>
              <w:rPr>
                <w:b w:val="0"/>
                <w:bCs/>
                <w:sz w:val="18"/>
                <w:szCs w:val="18"/>
              </w:rPr>
            </w:pPr>
            <w:r w:rsidRPr="00FD4A82">
              <w:rPr>
                <w:b w:val="0"/>
                <w:bCs/>
                <w:sz w:val="18"/>
                <w:szCs w:val="18"/>
              </w:rPr>
              <w:t>Phone:</w:t>
            </w:r>
          </w:p>
        </w:tc>
        <w:tc>
          <w:tcPr>
            <w:tcW w:w="2663" w:type="dxa"/>
            <w:shd w:val="clear" w:color="auto" w:fill="auto"/>
          </w:tcPr>
          <w:p w14:paraId="51BB972A"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582" w:type="dxa"/>
            <w:shd w:val="clear" w:color="auto" w:fill="auto"/>
          </w:tcPr>
          <w:p w14:paraId="24A3020C"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c>
          <w:tcPr>
            <w:tcW w:w="2693" w:type="dxa"/>
            <w:shd w:val="clear" w:color="auto" w:fill="auto"/>
          </w:tcPr>
          <w:p w14:paraId="1C924D65"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rsidRPr="00FD4A82" w14:paraId="40B633CB"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BCAE95B" w14:textId="77777777" w:rsidR="00832F7A" w:rsidRPr="00FD4A82" w:rsidRDefault="00832F7A" w:rsidP="00FF774A">
            <w:pPr>
              <w:rPr>
                <w:b w:val="0"/>
                <w:bCs/>
                <w:sz w:val="18"/>
                <w:szCs w:val="18"/>
              </w:rPr>
            </w:pPr>
            <w:r w:rsidRPr="00FD4A82">
              <w:rPr>
                <w:b w:val="0"/>
                <w:bCs/>
                <w:sz w:val="18"/>
                <w:szCs w:val="18"/>
              </w:rPr>
              <w:t>Email:</w:t>
            </w:r>
          </w:p>
        </w:tc>
        <w:tc>
          <w:tcPr>
            <w:tcW w:w="7938" w:type="dxa"/>
            <w:gridSpan w:val="3"/>
            <w:shd w:val="clear" w:color="auto" w:fill="auto"/>
          </w:tcPr>
          <w:p w14:paraId="326751B4"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bl>
    <w:p w14:paraId="17DF6F22" w14:textId="71B71E3A" w:rsidR="00832F7A" w:rsidRDefault="00832F7A" w:rsidP="000E14E2"/>
    <w:tbl>
      <w:tblPr>
        <w:tblStyle w:val="DTPDefaulttable"/>
        <w:tblW w:w="10773" w:type="dxa"/>
        <w:tblLook w:val="04A0" w:firstRow="1" w:lastRow="0" w:firstColumn="1" w:lastColumn="0" w:noHBand="0" w:noVBand="1"/>
      </w:tblPr>
      <w:tblGrid>
        <w:gridCol w:w="2835"/>
        <w:gridCol w:w="2694"/>
        <w:gridCol w:w="2551"/>
        <w:gridCol w:w="2693"/>
      </w:tblGrid>
      <w:tr w:rsidR="00832F7A" w:rsidRPr="00FD4A82" w14:paraId="1D0409FC" w14:textId="77777777" w:rsidTr="00832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4"/>
            <w:shd w:val="clear" w:color="auto" w:fill="00B2A9" w:themeFill="text2"/>
          </w:tcPr>
          <w:p w14:paraId="7C9C8E17" w14:textId="77777777" w:rsidR="00832F7A" w:rsidRPr="00FD4A82" w:rsidRDefault="00832F7A" w:rsidP="00FF774A">
            <w:pPr>
              <w:rPr>
                <w:sz w:val="18"/>
                <w:szCs w:val="18"/>
              </w:rPr>
            </w:pPr>
            <w:r w:rsidRPr="00FD4A82">
              <w:rPr>
                <w:sz w:val="18"/>
                <w:szCs w:val="18"/>
              </w:rPr>
              <w:t>Primary contact information</w:t>
            </w:r>
          </w:p>
        </w:tc>
      </w:tr>
      <w:tr w:rsidR="00832F7A" w:rsidRPr="00FD4A82" w14:paraId="3B2F7892"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EFFDC3E" w14:textId="77777777" w:rsidR="00832F7A" w:rsidRPr="00FD4A82" w:rsidRDefault="00832F7A" w:rsidP="00FF774A">
            <w:pPr>
              <w:rPr>
                <w:b w:val="0"/>
                <w:bCs/>
                <w:sz w:val="18"/>
                <w:szCs w:val="18"/>
              </w:rPr>
            </w:pPr>
            <w:r w:rsidRPr="00FD4A82">
              <w:rPr>
                <w:b w:val="0"/>
                <w:bCs/>
                <w:sz w:val="18"/>
                <w:szCs w:val="18"/>
              </w:rPr>
              <w:t>Name:</w:t>
            </w:r>
          </w:p>
        </w:tc>
        <w:tc>
          <w:tcPr>
            <w:tcW w:w="7938" w:type="dxa"/>
            <w:gridSpan w:val="3"/>
            <w:shd w:val="clear" w:color="auto" w:fill="auto"/>
          </w:tcPr>
          <w:p w14:paraId="78B10C3D"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14:paraId="5A503A38"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7314EFC" w14:textId="77777777" w:rsidR="00832F7A" w:rsidRPr="00DB55FC" w:rsidRDefault="00832F7A" w:rsidP="00FF774A">
            <w:pPr>
              <w:rPr>
                <w:b w:val="0"/>
                <w:sz w:val="18"/>
                <w:szCs w:val="18"/>
              </w:rPr>
            </w:pPr>
            <w:r w:rsidRPr="00DB55FC">
              <w:rPr>
                <w:b w:val="0"/>
                <w:sz w:val="18"/>
                <w:szCs w:val="18"/>
              </w:rPr>
              <w:t>Position:</w:t>
            </w:r>
          </w:p>
        </w:tc>
        <w:tc>
          <w:tcPr>
            <w:tcW w:w="7938" w:type="dxa"/>
            <w:gridSpan w:val="3"/>
            <w:shd w:val="clear" w:color="auto" w:fill="auto"/>
          </w:tcPr>
          <w:p w14:paraId="29AFDA23" w14:textId="77777777" w:rsidR="00832F7A"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832F7A" w:rsidRPr="00FD4A82" w14:paraId="6DA8E82F" w14:textId="77777777" w:rsidTr="00FF774A">
        <w:trPr>
          <w:gridAfter w:val="1"/>
          <w:wAfter w:w="2693" w:type="dxa"/>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2D65773" w14:textId="77777777" w:rsidR="00832F7A" w:rsidRPr="00FD4A82" w:rsidRDefault="00832F7A" w:rsidP="00FF774A">
            <w:pPr>
              <w:rPr>
                <w:b w:val="0"/>
                <w:bCs/>
                <w:sz w:val="18"/>
                <w:szCs w:val="18"/>
              </w:rPr>
            </w:pPr>
            <w:r w:rsidRPr="00FD4A82">
              <w:rPr>
                <w:b w:val="0"/>
                <w:bCs/>
                <w:sz w:val="18"/>
                <w:szCs w:val="18"/>
              </w:rPr>
              <w:t>Phone:</w:t>
            </w:r>
          </w:p>
        </w:tc>
        <w:tc>
          <w:tcPr>
            <w:tcW w:w="2694" w:type="dxa"/>
            <w:shd w:val="clear" w:color="auto" w:fill="auto"/>
          </w:tcPr>
          <w:p w14:paraId="03E5C035"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551" w:type="dxa"/>
            <w:shd w:val="clear" w:color="auto" w:fill="auto"/>
          </w:tcPr>
          <w:p w14:paraId="200B542C"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r>
      <w:tr w:rsidR="00832F7A" w:rsidRPr="00FD4A82" w14:paraId="232EDBD2"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3E048DE" w14:textId="77777777" w:rsidR="00832F7A" w:rsidRPr="00FD4A82" w:rsidRDefault="00832F7A" w:rsidP="00FF774A">
            <w:pPr>
              <w:rPr>
                <w:bCs/>
                <w:sz w:val="18"/>
                <w:szCs w:val="18"/>
              </w:rPr>
            </w:pPr>
            <w:r w:rsidRPr="00FD4A82">
              <w:rPr>
                <w:b w:val="0"/>
                <w:bCs/>
                <w:sz w:val="18"/>
                <w:szCs w:val="18"/>
              </w:rPr>
              <w:t>Email:</w:t>
            </w:r>
          </w:p>
        </w:tc>
        <w:tc>
          <w:tcPr>
            <w:tcW w:w="7938" w:type="dxa"/>
            <w:gridSpan w:val="3"/>
            <w:shd w:val="clear" w:color="auto" w:fill="auto"/>
          </w:tcPr>
          <w:p w14:paraId="4E580E71"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832F7A" w:rsidRPr="00FD4A82" w14:paraId="2704EC60" w14:textId="77777777" w:rsidTr="00FF774A">
        <w:trPr>
          <w:gridAfter w:val="1"/>
          <w:wAfter w:w="2693" w:type="dxa"/>
        </w:trPr>
        <w:tc>
          <w:tcPr>
            <w:cnfStyle w:val="001000000000" w:firstRow="0" w:lastRow="0" w:firstColumn="1" w:lastColumn="0" w:oddVBand="0" w:evenVBand="0" w:oddHBand="0" w:evenHBand="0" w:firstRowFirstColumn="0" w:firstRowLastColumn="0" w:lastRowFirstColumn="0" w:lastRowLastColumn="0"/>
            <w:tcW w:w="8080" w:type="dxa"/>
            <w:gridSpan w:val="3"/>
            <w:shd w:val="clear" w:color="auto" w:fill="auto"/>
          </w:tcPr>
          <w:p w14:paraId="57B3C7CD" w14:textId="77777777" w:rsidR="00832F7A" w:rsidRPr="00FD4A82" w:rsidRDefault="00832F7A" w:rsidP="00FF774A">
            <w:pPr>
              <w:rPr>
                <w:sz w:val="18"/>
                <w:szCs w:val="18"/>
              </w:rPr>
            </w:pPr>
            <w:r w:rsidRPr="00FD4A82">
              <w:rPr>
                <w:bCs/>
                <w:sz w:val="18"/>
                <w:szCs w:val="18"/>
              </w:rPr>
              <w:t>Project Manager information (if applicable)</w:t>
            </w:r>
          </w:p>
        </w:tc>
      </w:tr>
      <w:tr w:rsidR="00832F7A" w:rsidRPr="00FD4A82" w14:paraId="260706EC"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2ECDDBE" w14:textId="77777777" w:rsidR="00832F7A" w:rsidRPr="00FD4A82" w:rsidRDefault="00832F7A" w:rsidP="00FF774A">
            <w:pPr>
              <w:rPr>
                <w:b w:val="0"/>
                <w:sz w:val="18"/>
                <w:szCs w:val="18"/>
              </w:rPr>
            </w:pPr>
            <w:r w:rsidRPr="00FD4A82">
              <w:rPr>
                <w:b w:val="0"/>
                <w:sz w:val="18"/>
                <w:szCs w:val="18"/>
              </w:rPr>
              <w:t>Name:</w:t>
            </w:r>
          </w:p>
        </w:tc>
        <w:tc>
          <w:tcPr>
            <w:tcW w:w="7938" w:type="dxa"/>
            <w:gridSpan w:val="3"/>
            <w:shd w:val="clear" w:color="auto" w:fill="auto"/>
          </w:tcPr>
          <w:p w14:paraId="540384B5"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832F7A" w:rsidRPr="00FD4A82" w14:paraId="0B6980B1"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6A15D2E" w14:textId="77777777" w:rsidR="00832F7A" w:rsidRPr="00FD4A82" w:rsidRDefault="00832F7A" w:rsidP="00FF774A">
            <w:pPr>
              <w:rPr>
                <w:b w:val="0"/>
                <w:sz w:val="18"/>
                <w:szCs w:val="18"/>
              </w:rPr>
            </w:pPr>
            <w:r w:rsidRPr="00FD4A82">
              <w:rPr>
                <w:b w:val="0"/>
                <w:sz w:val="18"/>
                <w:szCs w:val="18"/>
              </w:rPr>
              <w:t>Organisation name (if applicable):</w:t>
            </w:r>
          </w:p>
        </w:tc>
        <w:tc>
          <w:tcPr>
            <w:tcW w:w="7938" w:type="dxa"/>
            <w:gridSpan w:val="3"/>
            <w:shd w:val="clear" w:color="auto" w:fill="auto"/>
          </w:tcPr>
          <w:p w14:paraId="2780988F"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rsidRPr="00FD4A82" w14:paraId="01AA010B" w14:textId="77777777" w:rsidTr="00FF774A">
        <w:trPr>
          <w:gridAfter w:val="1"/>
          <w:cnfStyle w:val="000000010000" w:firstRow="0" w:lastRow="0" w:firstColumn="0" w:lastColumn="0" w:oddVBand="0" w:evenVBand="0" w:oddHBand="0" w:evenHBand="1"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97AB880" w14:textId="77777777" w:rsidR="00832F7A" w:rsidRPr="00FD4A82" w:rsidRDefault="00832F7A" w:rsidP="00FF774A">
            <w:pPr>
              <w:rPr>
                <w:b w:val="0"/>
                <w:sz w:val="18"/>
                <w:szCs w:val="18"/>
              </w:rPr>
            </w:pPr>
            <w:r w:rsidRPr="00FD4A82">
              <w:rPr>
                <w:b w:val="0"/>
                <w:sz w:val="18"/>
                <w:szCs w:val="18"/>
              </w:rPr>
              <w:t>Phone:</w:t>
            </w:r>
          </w:p>
        </w:tc>
        <w:tc>
          <w:tcPr>
            <w:tcW w:w="2694" w:type="dxa"/>
            <w:shd w:val="clear" w:color="auto" w:fill="auto"/>
          </w:tcPr>
          <w:p w14:paraId="2404FB2A"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c>
          <w:tcPr>
            <w:tcW w:w="2551" w:type="dxa"/>
            <w:shd w:val="clear" w:color="auto" w:fill="auto"/>
          </w:tcPr>
          <w:p w14:paraId="6E244CFA"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Mobile:</w:t>
            </w:r>
          </w:p>
        </w:tc>
      </w:tr>
      <w:tr w:rsidR="00832F7A" w:rsidRPr="00FD4A82" w14:paraId="0A098F7D"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1F6BDF6" w14:textId="77777777" w:rsidR="00832F7A" w:rsidRPr="00FD4A82" w:rsidRDefault="00832F7A" w:rsidP="00FF774A">
            <w:pPr>
              <w:rPr>
                <w:b w:val="0"/>
                <w:sz w:val="18"/>
                <w:szCs w:val="18"/>
              </w:rPr>
            </w:pPr>
            <w:r w:rsidRPr="00FD4A82">
              <w:rPr>
                <w:b w:val="0"/>
                <w:sz w:val="18"/>
                <w:szCs w:val="18"/>
              </w:rPr>
              <w:t>Email:</w:t>
            </w:r>
          </w:p>
        </w:tc>
        <w:tc>
          <w:tcPr>
            <w:tcW w:w="7938" w:type="dxa"/>
            <w:gridSpan w:val="3"/>
            <w:shd w:val="clear" w:color="auto" w:fill="auto"/>
          </w:tcPr>
          <w:p w14:paraId="21E284B3"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bl>
    <w:p w14:paraId="190F7DBA" w14:textId="36ECFE15" w:rsidR="00832F7A" w:rsidRDefault="00832F7A" w:rsidP="000E14E2"/>
    <w:tbl>
      <w:tblPr>
        <w:tblStyle w:val="DTPDefaulttable"/>
        <w:tblW w:w="10773" w:type="dxa"/>
        <w:tblLook w:val="04A0" w:firstRow="1" w:lastRow="0" w:firstColumn="1" w:lastColumn="0" w:noHBand="0" w:noVBand="1"/>
      </w:tblPr>
      <w:tblGrid>
        <w:gridCol w:w="2835"/>
        <w:gridCol w:w="2663"/>
        <w:gridCol w:w="2582"/>
        <w:gridCol w:w="2693"/>
      </w:tblGrid>
      <w:tr w:rsidR="00832F7A" w:rsidRPr="00FD4A82" w14:paraId="1C415E8F" w14:textId="77777777" w:rsidTr="00CF2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3"/>
            <w:shd w:val="clear" w:color="auto" w:fill="00B2A9" w:themeFill="text2"/>
          </w:tcPr>
          <w:p w14:paraId="62665623" w14:textId="575ED66E" w:rsidR="00832F7A" w:rsidRPr="00FD4A82" w:rsidRDefault="00832F7A" w:rsidP="00FF774A">
            <w:pPr>
              <w:rPr>
                <w:sz w:val="18"/>
                <w:szCs w:val="18"/>
              </w:rPr>
            </w:pPr>
            <w:r w:rsidRPr="00B7313C">
              <w:rPr>
                <w:sz w:val="18"/>
                <w:szCs w:val="18"/>
              </w:rPr>
              <w:t>Key Project Contractor contact information (add more rows as required)</w:t>
            </w:r>
          </w:p>
        </w:tc>
        <w:tc>
          <w:tcPr>
            <w:tcW w:w="2693" w:type="dxa"/>
            <w:shd w:val="clear" w:color="auto" w:fill="00B2A9" w:themeFill="text2"/>
          </w:tcPr>
          <w:p w14:paraId="0B0364DE" w14:textId="77777777" w:rsidR="00832F7A" w:rsidRPr="00FD4A82" w:rsidRDefault="00832F7A" w:rsidP="00FF774A">
            <w:pPr>
              <w:cnfStyle w:val="100000000000" w:firstRow="1" w:lastRow="0" w:firstColumn="0" w:lastColumn="0" w:oddVBand="0" w:evenVBand="0" w:oddHBand="0" w:evenHBand="0" w:firstRowFirstColumn="0" w:firstRowLastColumn="0" w:lastRowFirstColumn="0" w:lastRowLastColumn="0"/>
              <w:rPr>
                <w:sz w:val="18"/>
                <w:szCs w:val="18"/>
              </w:rPr>
            </w:pPr>
          </w:p>
        </w:tc>
      </w:tr>
      <w:tr w:rsidR="00832F7A" w:rsidRPr="00FD4A82" w14:paraId="50A1CA1B"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2D5597C" w14:textId="2D1CC543" w:rsidR="00832F7A" w:rsidRPr="00FD4A82" w:rsidRDefault="00832F7A" w:rsidP="00FF774A">
            <w:pPr>
              <w:rPr>
                <w:b w:val="0"/>
                <w:bCs/>
                <w:sz w:val="18"/>
                <w:szCs w:val="18"/>
              </w:rPr>
            </w:pPr>
            <w:r w:rsidRPr="00FD4A82">
              <w:rPr>
                <w:b w:val="0"/>
                <w:bCs/>
                <w:sz w:val="18"/>
                <w:szCs w:val="18"/>
              </w:rPr>
              <w:t>Organisation name</w:t>
            </w:r>
            <w:r>
              <w:rPr>
                <w:b w:val="0"/>
                <w:bCs/>
                <w:sz w:val="18"/>
                <w:szCs w:val="18"/>
              </w:rPr>
              <w:t xml:space="preserve"> (if applicable)</w:t>
            </w:r>
            <w:r w:rsidRPr="00FD4A82">
              <w:rPr>
                <w:b w:val="0"/>
                <w:bCs/>
                <w:sz w:val="18"/>
                <w:szCs w:val="18"/>
              </w:rPr>
              <w:t>:</w:t>
            </w:r>
          </w:p>
        </w:tc>
        <w:tc>
          <w:tcPr>
            <w:tcW w:w="7938" w:type="dxa"/>
            <w:gridSpan w:val="3"/>
            <w:shd w:val="clear" w:color="auto" w:fill="auto"/>
          </w:tcPr>
          <w:p w14:paraId="1DD6B31B"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rsidRPr="00FD4A82" w14:paraId="4E9E1D5E"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9D34998" w14:textId="77777777" w:rsidR="00832F7A" w:rsidRPr="00FD4A82" w:rsidRDefault="00832F7A" w:rsidP="00FF774A">
            <w:pPr>
              <w:rPr>
                <w:b w:val="0"/>
                <w:bCs/>
                <w:sz w:val="18"/>
                <w:szCs w:val="18"/>
              </w:rPr>
            </w:pPr>
            <w:r w:rsidRPr="00FD4A82">
              <w:rPr>
                <w:b w:val="0"/>
                <w:bCs/>
                <w:sz w:val="18"/>
                <w:szCs w:val="18"/>
              </w:rPr>
              <w:t>Address:</w:t>
            </w:r>
          </w:p>
        </w:tc>
        <w:tc>
          <w:tcPr>
            <w:tcW w:w="7938" w:type="dxa"/>
            <w:gridSpan w:val="3"/>
            <w:shd w:val="clear" w:color="auto" w:fill="auto"/>
          </w:tcPr>
          <w:p w14:paraId="69BB399D"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832F7A" w:rsidRPr="00FD4A82" w14:paraId="43F8D806" w14:textId="77777777" w:rsidTr="00FF774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2D9771E" w14:textId="77777777" w:rsidR="00832F7A" w:rsidRPr="00FD4A82" w:rsidRDefault="00832F7A" w:rsidP="00FF774A">
            <w:pPr>
              <w:rPr>
                <w:b w:val="0"/>
                <w:bCs/>
                <w:sz w:val="18"/>
                <w:szCs w:val="18"/>
              </w:rPr>
            </w:pPr>
            <w:r w:rsidRPr="00FD4A82">
              <w:rPr>
                <w:b w:val="0"/>
                <w:bCs/>
                <w:sz w:val="18"/>
                <w:szCs w:val="18"/>
              </w:rPr>
              <w:t>Phone:</w:t>
            </w:r>
          </w:p>
        </w:tc>
        <w:tc>
          <w:tcPr>
            <w:tcW w:w="2663" w:type="dxa"/>
            <w:shd w:val="clear" w:color="auto" w:fill="auto"/>
          </w:tcPr>
          <w:p w14:paraId="0BBB76D2"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582" w:type="dxa"/>
            <w:shd w:val="clear" w:color="auto" w:fill="auto"/>
          </w:tcPr>
          <w:p w14:paraId="31C9FD41"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c>
          <w:tcPr>
            <w:tcW w:w="2693" w:type="dxa"/>
            <w:shd w:val="clear" w:color="auto" w:fill="auto"/>
          </w:tcPr>
          <w:p w14:paraId="2D056B79" w14:textId="77777777" w:rsidR="00832F7A" w:rsidRPr="00FD4A82" w:rsidRDefault="00832F7A"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832F7A" w:rsidRPr="00FD4A82" w14:paraId="01154A16" w14:textId="77777777" w:rsidTr="00FF7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C843A91" w14:textId="77777777" w:rsidR="00832F7A" w:rsidRPr="00FD4A82" w:rsidRDefault="00832F7A" w:rsidP="00FF774A">
            <w:pPr>
              <w:rPr>
                <w:b w:val="0"/>
                <w:bCs/>
                <w:sz w:val="18"/>
                <w:szCs w:val="18"/>
              </w:rPr>
            </w:pPr>
            <w:r w:rsidRPr="00FD4A82">
              <w:rPr>
                <w:b w:val="0"/>
                <w:bCs/>
                <w:sz w:val="18"/>
                <w:szCs w:val="18"/>
              </w:rPr>
              <w:t>Email:</w:t>
            </w:r>
          </w:p>
        </w:tc>
        <w:tc>
          <w:tcPr>
            <w:tcW w:w="7938" w:type="dxa"/>
            <w:gridSpan w:val="3"/>
            <w:shd w:val="clear" w:color="auto" w:fill="auto"/>
          </w:tcPr>
          <w:p w14:paraId="37C7A518" w14:textId="77777777" w:rsidR="00832F7A" w:rsidRPr="00FD4A82" w:rsidRDefault="00832F7A" w:rsidP="00FF774A">
            <w:pPr>
              <w:cnfStyle w:val="000000010000" w:firstRow="0" w:lastRow="0" w:firstColumn="0" w:lastColumn="0" w:oddVBand="0" w:evenVBand="0" w:oddHBand="0" w:evenHBand="1" w:firstRowFirstColumn="0" w:firstRowLastColumn="0" w:lastRowFirstColumn="0" w:lastRowLastColumn="0"/>
              <w:rPr>
                <w:sz w:val="18"/>
                <w:szCs w:val="18"/>
              </w:rPr>
            </w:pPr>
          </w:p>
        </w:tc>
      </w:tr>
    </w:tbl>
    <w:p w14:paraId="62EC10E4" w14:textId="77777777" w:rsidR="004509A6" w:rsidRDefault="004509A6" w:rsidP="000E14E2"/>
    <w:tbl>
      <w:tblPr>
        <w:tblStyle w:val="DTPDefaulttable"/>
        <w:tblW w:w="10773" w:type="dxa"/>
        <w:tblLook w:val="04A0" w:firstRow="1" w:lastRow="0" w:firstColumn="1" w:lastColumn="0" w:noHBand="0" w:noVBand="1"/>
      </w:tblPr>
      <w:tblGrid>
        <w:gridCol w:w="10773"/>
      </w:tblGrid>
      <w:tr w:rsidR="004509A6" w:rsidRPr="00B7313C" w14:paraId="2F4F20D2"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00B2A9" w:themeFill="text2"/>
          </w:tcPr>
          <w:p w14:paraId="762CCA05" w14:textId="2F991DBB" w:rsidR="004509A6" w:rsidRPr="00B7313C" w:rsidRDefault="004509A6" w:rsidP="00326E0D">
            <w:pPr>
              <w:rPr>
                <w:sz w:val="18"/>
                <w:szCs w:val="18"/>
              </w:rPr>
            </w:pPr>
            <w:r w:rsidRPr="00B7313C">
              <w:rPr>
                <w:sz w:val="18"/>
                <w:szCs w:val="18"/>
              </w:rPr>
              <w:t>If any contact information has changed from your application, please provide details below:</w:t>
            </w:r>
          </w:p>
        </w:tc>
      </w:tr>
      <w:tr w:rsidR="004509A6" w:rsidRPr="00B7313C" w14:paraId="2B3FA85F" w14:textId="77777777" w:rsidTr="004509A6">
        <w:trPr>
          <w:trHeight w:val="1475"/>
        </w:trPr>
        <w:tc>
          <w:tcPr>
            <w:cnfStyle w:val="001000000000" w:firstRow="0" w:lastRow="0" w:firstColumn="1" w:lastColumn="0" w:oddVBand="0" w:evenVBand="0" w:oddHBand="0" w:evenHBand="0" w:firstRowFirstColumn="0" w:firstRowLastColumn="0" w:lastRowFirstColumn="0" w:lastRowLastColumn="0"/>
            <w:tcW w:w="10773" w:type="dxa"/>
            <w:shd w:val="clear" w:color="auto" w:fill="auto"/>
          </w:tcPr>
          <w:p w14:paraId="6AFDF227" w14:textId="77777777" w:rsidR="004509A6" w:rsidRPr="00B7313C" w:rsidRDefault="004509A6" w:rsidP="00326E0D">
            <w:pPr>
              <w:rPr>
                <w:b w:val="0"/>
                <w:bCs/>
                <w:sz w:val="18"/>
                <w:szCs w:val="18"/>
              </w:rPr>
            </w:pPr>
          </w:p>
        </w:tc>
      </w:tr>
    </w:tbl>
    <w:p w14:paraId="40DE53D7" w14:textId="3BD816CF" w:rsidR="00CA6BE2" w:rsidRDefault="00CA6BE2" w:rsidP="000E14E2"/>
    <w:p w14:paraId="29DE0E3C" w14:textId="3A1EADD9" w:rsidR="002127E3" w:rsidRPr="00B46C34" w:rsidRDefault="004509A6" w:rsidP="004509A6">
      <w:pPr>
        <w:pStyle w:val="Heading1-Numbered0"/>
        <w:rPr>
          <w:color w:val="009CA1" w:themeColor="accent5"/>
          <w:sz w:val="40"/>
          <w:szCs w:val="40"/>
        </w:rPr>
      </w:pPr>
      <w:r w:rsidRPr="00B46C34">
        <w:rPr>
          <w:color w:val="009CA1" w:themeColor="accent5"/>
          <w:sz w:val="40"/>
          <w:szCs w:val="40"/>
        </w:rPr>
        <w:lastRenderedPageBreak/>
        <w:t>Project Activities, Budget &amp; Timelines</w:t>
      </w:r>
    </w:p>
    <w:p w14:paraId="6EF2D74F" w14:textId="753AF56C" w:rsidR="002127E3" w:rsidRDefault="002127E3" w:rsidP="000E14E2"/>
    <w:p w14:paraId="06013A6B" w14:textId="77777777" w:rsidR="004509A6" w:rsidRDefault="004509A6" w:rsidP="004509A6">
      <w:pPr>
        <w:pStyle w:val="BodyText"/>
      </w:pPr>
      <w:r>
        <w:t>This table is a statement of the tasks that will be undertaken during the Project and forms an essential part of the Funding Agreement. It provides a timeline for each key task and an indication of the estimated expenditure at each stage. The information in this table will inform future reporting requirements (i.e. Progress Reports) and grant payments.</w:t>
      </w:r>
    </w:p>
    <w:p w14:paraId="782AD636" w14:textId="77777777" w:rsidR="004509A6" w:rsidRDefault="004509A6" w:rsidP="004509A6">
      <w:pPr>
        <w:pStyle w:val="BodyText"/>
      </w:pPr>
      <w:r>
        <w:t>Include all Project activities to be undertaken (including the identified deliverables in Item 3 of the Funding Agreement), noting the timeframe for each task (add or subtract rows as required).</w:t>
      </w:r>
    </w:p>
    <w:p w14:paraId="71E616A9" w14:textId="230036ED" w:rsidR="002127E3" w:rsidRDefault="002127E3" w:rsidP="000E14E2"/>
    <w:tbl>
      <w:tblPr>
        <w:tblStyle w:val="DTPDefaulttable"/>
        <w:tblW w:w="0" w:type="auto"/>
        <w:tblLook w:val="04A0" w:firstRow="1" w:lastRow="0" w:firstColumn="1" w:lastColumn="0" w:noHBand="0" w:noVBand="1"/>
      </w:tblPr>
      <w:tblGrid>
        <w:gridCol w:w="5229"/>
        <w:gridCol w:w="1350"/>
        <w:gridCol w:w="1354"/>
        <w:gridCol w:w="1418"/>
        <w:gridCol w:w="1411"/>
      </w:tblGrid>
      <w:tr w:rsidR="00463340" w:rsidRPr="00B7313C" w14:paraId="3BB44833" w14:textId="77777777" w:rsidTr="00671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00B2A9" w:themeFill="text2"/>
          </w:tcPr>
          <w:p w14:paraId="32B284B6" w14:textId="77777777" w:rsidR="00463340" w:rsidRPr="00B7313C" w:rsidRDefault="00463340" w:rsidP="00463340">
            <w:pPr>
              <w:jc w:val="center"/>
              <w:rPr>
                <w:sz w:val="18"/>
                <w:szCs w:val="18"/>
              </w:rPr>
            </w:pPr>
          </w:p>
        </w:tc>
        <w:tc>
          <w:tcPr>
            <w:tcW w:w="5533" w:type="dxa"/>
            <w:gridSpan w:val="4"/>
            <w:shd w:val="clear" w:color="auto" w:fill="CEDC00" w:themeFill="accent1"/>
          </w:tcPr>
          <w:p w14:paraId="43840B5A" w14:textId="589E63D1" w:rsidR="00463340" w:rsidRPr="00B7313C" w:rsidRDefault="00463340" w:rsidP="00463340">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313C">
              <w:rPr>
                <w:color w:val="000000" w:themeColor="text1"/>
                <w:sz w:val="18"/>
                <w:szCs w:val="18"/>
              </w:rPr>
              <w:t>Timeframe &amp; Budget</w:t>
            </w:r>
          </w:p>
        </w:tc>
      </w:tr>
      <w:tr w:rsidR="00463340" w:rsidRPr="00B7313C" w14:paraId="0DAE1722" w14:textId="77777777" w:rsidTr="006445BF">
        <w:tc>
          <w:tcPr>
            <w:cnfStyle w:val="001000000000" w:firstRow="0" w:lastRow="0" w:firstColumn="1" w:lastColumn="0" w:oddVBand="0" w:evenVBand="0" w:oddHBand="0" w:evenHBand="0" w:firstRowFirstColumn="0" w:firstRowLastColumn="0" w:lastRowFirstColumn="0" w:lastRowLastColumn="0"/>
            <w:tcW w:w="5229" w:type="dxa"/>
            <w:shd w:val="clear" w:color="auto" w:fill="B2E8E5" w:themeFill="accent4"/>
          </w:tcPr>
          <w:p w14:paraId="46997300" w14:textId="77777777" w:rsidR="00463340" w:rsidRPr="00B7313C" w:rsidRDefault="00463340" w:rsidP="00463340">
            <w:pPr>
              <w:jc w:val="center"/>
              <w:rPr>
                <w:sz w:val="18"/>
                <w:szCs w:val="18"/>
              </w:rPr>
            </w:pPr>
            <w:r w:rsidRPr="00B7313C">
              <w:rPr>
                <w:sz w:val="18"/>
                <w:szCs w:val="18"/>
              </w:rPr>
              <w:t>Project activities</w:t>
            </w:r>
          </w:p>
          <w:p w14:paraId="2AD339E7" w14:textId="5B54B1E3" w:rsidR="00463340" w:rsidRPr="00B7313C" w:rsidRDefault="00463340" w:rsidP="00463340">
            <w:pPr>
              <w:jc w:val="center"/>
              <w:rPr>
                <w:b w:val="0"/>
                <w:bCs/>
                <w:sz w:val="18"/>
                <w:szCs w:val="18"/>
              </w:rPr>
            </w:pPr>
            <w:r w:rsidRPr="00B7313C">
              <w:rPr>
                <w:b w:val="0"/>
                <w:bCs/>
                <w:sz w:val="18"/>
                <w:szCs w:val="18"/>
              </w:rPr>
              <w:t>(list activities in the order that they will be done)</w:t>
            </w:r>
          </w:p>
        </w:tc>
        <w:tc>
          <w:tcPr>
            <w:tcW w:w="1350" w:type="dxa"/>
            <w:shd w:val="clear" w:color="auto" w:fill="B2E8E5" w:themeFill="accent4"/>
          </w:tcPr>
          <w:p w14:paraId="66715B15" w14:textId="77777777"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313C">
              <w:rPr>
                <w:b/>
                <w:bCs/>
                <w:sz w:val="18"/>
                <w:szCs w:val="18"/>
              </w:rPr>
              <w:t>Estimated start</w:t>
            </w:r>
          </w:p>
          <w:p w14:paraId="04612B30" w14:textId="7B6FA7AB"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(DD/MM/YY)</w:t>
            </w:r>
          </w:p>
        </w:tc>
        <w:tc>
          <w:tcPr>
            <w:tcW w:w="1354" w:type="dxa"/>
            <w:shd w:val="clear" w:color="auto" w:fill="B2E8E5" w:themeFill="accent4"/>
          </w:tcPr>
          <w:p w14:paraId="675A342C" w14:textId="77777777"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313C">
              <w:rPr>
                <w:b/>
                <w:bCs/>
                <w:sz w:val="18"/>
                <w:szCs w:val="18"/>
              </w:rPr>
              <w:t>Estimated end</w:t>
            </w:r>
          </w:p>
          <w:p w14:paraId="1EC282DE" w14:textId="6DDC4CB3"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(DD/MM/YY)</w:t>
            </w:r>
          </w:p>
        </w:tc>
        <w:tc>
          <w:tcPr>
            <w:tcW w:w="1418" w:type="dxa"/>
            <w:shd w:val="clear" w:color="auto" w:fill="B2E8E5" w:themeFill="accent4"/>
          </w:tcPr>
          <w:p w14:paraId="4F9CA8A7" w14:textId="77777777"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313C">
              <w:rPr>
                <w:b/>
                <w:bCs/>
                <w:sz w:val="18"/>
                <w:szCs w:val="18"/>
              </w:rPr>
              <w:t>Duration</w:t>
            </w:r>
          </w:p>
          <w:p w14:paraId="0A52AE16" w14:textId="12534106"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(days)</w:t>
            </w:r>
          </w:p>
        </w:tc>
        <w:tc>
          <w:tcPr>
            <w:tcW w:w="1411" w:type="dxa"/>
            <w:shd w:val="clear" w:color="auto" w:fill="B2E8E5" w:themeFill="accent4"/>
          </w:tcPr>
          <w:p w14:paraId="2438D19A" w14:textId="0F9CD3A7"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313C">
              <w:rPr>
                <w:b/>
                <w:bCs/>
                <w:sz w:val="18"/>
                <w:szCs w:val="18"/>
              </w:rPr>
              <w:t>Estimated expenditure</w:t>
            </w:r>
          </w:p>
          <w:p w14:paraId="27233B7E" w14:textId="6F943818" w:rsidR="00463340" w:rsidRPr="00B7313C" w:rsidRDefault="00463340"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w:t>
            </w:r>
          </w:p>
        </w:tc>
      </w:tr>
      <w:tr w:rsidR="00463340" w:rsidRPr="00B7313C" w14:paraId="42F29992"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05A95F93" w14:textId="18EE95A3" w:rsidR="00463340" w:rsidRPr="00B7313C" w:rsidRDefault="00463340" w:rsidP="000E14E2">
            <w:pPr>
              <w:rPr>
                <w:b w:val="0"/>
                <w:bCs/>
                <w:sz w:val="18"/>
                <w:szCs w:val="18"/>
              </w:rPr>
            </w:pPr>
          </w:p>
        </w:tc>
        <w:tc>
          <w:tcPr>
            <w:tcW w:w="1350" w:type="dxa"/>
            <w:shd w:val="clear" w:color="auto" w:fill="auto"/>
          </w:tcPr>
          <w:p w14:paraId="4DC443F2" w14:textId="598D331C"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7D6F87EE" w14:textId="3A228676"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4956B52D" w14:textId="7856EF2D"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3ABEC0AE" w14:textId="77F11F9E"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16611074"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6E507982" w14:textId="77777777" w:rsidR="00463340" w:rsidRPr="00B7313C" w:rsidRDefault="00463340" w:rsidP="000E14E2">
            <w:pPr>
              <w:rPr>
                <w:b w:val="0"/>
                <w:bCs/>
                <w:sz w:val="18"/>
                <w:szCs w:val="18"/>
              </w:rPr>
            </w:pPr>
          </w:p>
        </w:tc>
        <w:tc>
          <w:tcPr>
            <w:tcW w:w="1350" w:type="dxa"/>
            <w:shd w:val="clear" w:color="auto" w:fill="auto"/>
          </w:tcPr>
          <w:p w14:paraId="20525036"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10DBF552"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7E51CE47"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615F0C20" w14:textId="1E715EE2"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6B88DBA0"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17DF4871" w14:textId="77777777" w:rsidR="00463340" w:rsidRPr="00B7313C" w:rsidRDefault="00463340" w:rsidP="000E14E2">
            <w:pPr>
              <w:rPr>
                <w:b w:val="0"/>
                <w:bCs/>
                <w:sz w:val="18"/>
                <w:szCs w:val="18"/>
              </w:rPr>
            </w:pPr>
          </w:p>
        </w:tc>
        <w:tc>
          <w:tcPr>
            <w:tcW w:w="1350" w:type="dxa"/>
            <w:shd w:val="clear" w:color="auto" w:fill="auto"/>
          </w:tcPr>
          <w:p w14:paraId="6BEAE37A"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2D25A3A7"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39494906"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1803F98A" w14:textId="23637341"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69F62F66"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5187F01B" w14:textId="77777777" w:rsidR="00463340" w:rsidRPr="00B7313C" w:rsidRDefault="00463340" w:rsidP="000E14E2">
            <w:pPr>
              <w:rPr>
                <w:b w:val="0"/>
                <w:bCs/>
                <w:sz w:val="18"/>
                <w:szCs w:val="18"/>
              </w:rPr>
            </w:pPr>
          </w:p>
        </w:tc>
        <w:tc>
          <w:tcPr>
            <w:tcW w:w="1350" w:type="dxa"/>
            <w:shd w:val="clear" w:color="auto" w:fill="auto"/>
          </w:tcPr>
          <w:p w14:paraId="67132A2D"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6545EF8A"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050D0D3A"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47037040" w14:textId="4B833ECD"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592D67FF"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2834840D" w14:textId="77777777" w:rsidR="00463340" w:rsidRPr="00B7313C" w:rsidRDefault="00463340" w:rsidP="000E14E2">
            <w:pPr>
              <w:rPr>
                <w:b w:val="0"/>
                <w:bCs/>
                <w:sz w:val="18"/>
                <w:szCs w:val="18"/>
              </w:rPr>
            </w:pPr>
          </w:p>
        </w:tc>
        <w:tc>
          <w:tcPr>
            <w:tcW w:w="1350" w:type="dxa"/>
            <w:shd w:val="clear" w:color="auto" w:fill="auto"/>
          </w:tcPr>
          <w:p w14:paraId="01BAAFC8"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71F642F3"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6B0A7BDE"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0F73666F" w14:textId="60C119DF"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2579A4A6"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5345788D" w14:textId="77777777" w:rsidR="00463340" w:rsidRPr="00B7313C" w:rsidRDefault="00463340" w:rsidP="000E14E2">
            <w:pPr>
              <w:rPr>
                <w:b w:val="0"/>
                <w:bCs/>
                <w:sz w:val="18"/>
                <w:szCs w:val="18"/>
              </w:rPr>
            </w:pPr>
          </w:p>
        </w:tc>
        <w:tc>
          <w:tcPr>
            <w:tcW w:w="1350" w:type="dxa"/>
            <w:shd w:val="clear" w:color="auto" w:fill="auto"/>
          </w:tcPr>
          <w:p w14:paraId="2B2E96A9"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35569847"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61D0D566"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561CAF30" w14:textId="0C3ED728"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1AA76755"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47164D18" w14:textId="77777777" w:rsidR="00463340" w:rsidRPr="00B7313C" w:rsidRDefault="00463340" w:rsidP="000E14E2">
            <w:pPr>
              <w:rPr>
                <w:b w:val="0"/>
                <w:bCs/>
                <w:sz w:val="18"/>
                <w:szCs w:val="18"/>
              </w:rPr>
            </w:pPr>
          </w:p>
        </w:tc>
        <w:tc>
          <w:tcPr>
            <w:tcW w:w="1350" w:type="dxa"/>
            <w:shd w:val="clear" w:color="auto" w:fill="auto"/>
          </w:tcPr>
          <w:p w14:paraId="3D986F3B"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1BEFF849"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076C5134"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6014D7CB" w14:textId="239788EA"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3644551A"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04CEBFD8" w14:textId="77777777" w:rsidR="00463340" w:rsidRPr="00B7313C" w:rsidRDefault="00463340" w:rsidP="000E14E2">
            <w:pPr>
              <w:rPr>
                <w:b w:val="0"/>
                <w:bCs/>
                <w:sz w:val="18"/>
                <w:szCs w:val="18"/>
              </w:rPr>
            </w:pPr>
          </w:p>
        </w:tc>
        <w:tc>
          <w:tcPr>
            <w:tcW w:w="1350" w:type="dxa"/>
            <w:shd w:val="clear" w:color="auto" w:fill="auto"/>
          </w:tcPr>
          <w:p w14:paraId="0AA26969"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13B28D81"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35E5B4A9"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43EB55B8" w14:textId="6173E359"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1ABFAA7C"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3C3CB3F1" w14:textId="77777777" w:rsidR="00463340" w:rsidRPr="00B7313C" w:rsidRDefault="00463340" w:rsidP="000E14E2">
            <w:pPr>
              <w:rPr>
                <w:b w:val="0"/>
                <w:bCs/>
                <w:sz w:val="18"/>
                <w:szCs w:val="18"/>
              </w:rPr>
            </w:pPr>
          </w:p>
        </w:tc>
        <w:tc>
          <w:tcPr>
            <w:tcW w:w="1350" w:type="dxa"/>
            <w:shd w:val="clear" w:color="auto" w:fill="auto"/>
          </w:tcPr>
          <w:p w14:paraId="7FCFF52C"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67FD83E8"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52E6BEBD"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03BA3CEB" w14:textId="48507D61"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1192FF47"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567C4482" w14:textId="77777777" w:rsidR="00463340" w:rsidRPr="00B7313C" w:rsidRDefault="00463340" w:rsidP="000E14E2">
            <w:pPr>
              <w:rPr>
                <w:b w:val="0"/>
                <w:bCs/>
                <w:sz w:val="18"/>
                <w:szCs w:val="18"/>
              </w:rPr>
            </w:pPr>
          </w:p>
        </w:tc>
        <w:tc>
          <w:tcPr>
            <w:tcW w:w="1350" w:type="dxa"/>
            <w:shd w:val="clear" w:color="auto" w:fill="auto"/>
          </w:tcPr>
          <w:p w14:paraId="785D0E75"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2500998A"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4BABEC0A"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230F0080" w14:textId="793043F4"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7AEAD0CA"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65ADC139" w14:textId="77777777" w:rsidR="00463340" w:rsidRPr="00B7313C" w:rsidRDefault="00463340" w:rsidP="000E14E2">
            <w:pPr>
              <w:rPr>
                <w:b w:val="0"/>
                <w:bCs/>
                <w:sz w:val="18"/>
                <w:szCs w:val="18"/>
              </w:rPr>
            </w:pPr>
          </w:p>
        </w:tc>
        <w:tc>
          <w:tcPr>
            <w:tcW w:w="1350" w:type="dxa"/>
            <w:shd w:val="clear" w:color="auto" w:fill="auto"/>
          </w:tcPr>
          <w:p w14:paraId="55DA9E2B"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3EF2B821"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7B8A1736"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008EA209" w14:textId="1D8B13FA"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57FAD658" w14:textId="77777777" w:rsidTr="00463340">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042B9F1B" w14:textId="77777777" w:rsidR="00463340" w:rsidRPr="00B7313C" w:rsidRDefault="00463340" w:rsidP="000E14E2">
            <w:pPr>
              <w:rPr>
                <w:b w:val="0"/>
                <w:bCs/>
                <w:sz w:val="18"/>
                <w:szCs w:val="18"/>
              </w:rPr>
            </w:pPr>
          </w:p>
        </w:tc>
        <w:tc>
          <w:tcPr>
            <w:tcW w:w="1350" w:type="dxa"/>
            <w:shd w:val="clear" w:color="auto" w:fill="auto"/>
          </w:tcPr>
          <w:p w14:paraId="18838AE7"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354" w:type="dxa"/>
            <w:shd w:val="clear" w:color="auto" w:fill="auto"/>
          </w:tcPr>
          <w:p w14:paraId="09748D53"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shd w:val="clear" w:color="auto" w:fill="auto"/>
          </w:tcPr>
          <w:p w14:paraId="2F6FEAFC" w14:textId="77777777"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1411" w:type="dxa"/>
            <w:shd w:val="clear" w:color="auto" w:fill="auto"/>
          </w:tcPr>
          <w:p w14:paraId="575E4E9E" w14:textId="7BA97810"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64635FEA" w14:textId="77777777" w:rsidTr="00463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shd w:val="clear" w:color="auto" w:fill="auto"/>
          </w:tcPr>
          <w:p w14:paraId="73806BB5" w14:textId="77777777" w:rsidR="00463340" w:rsidRPr="00B7313C" w:rsidRDefault="00463340" w:rsidP="000E14E2">
            <w:pPr>
              <w:rPr>
                <w:b w:val="0"/>
                <w:bCs/>
                <w:sz w:val="18"/>
                <w:szCs w:val="18"/>
              </w:rPr>
            </w:pPr>
          </w:p>
        </w:tc>
        <w:tc>
          <w:tcPr>
            <w:tcW w:w="1350" w:type="dxa"/>
            <w:shd w:val="clear" w:color="auto" w:fill="auto"/>
          </w:tcPr>
          <w:p w14:paraId="20B0E1F6"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4" w:type="dxa"/>
            <w:shd w:val="clear" w:color="auto" w:fill="auto"/>
          </w:tcPr>
          <w:p w14:paraId="3CD960BA"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8" w:type="dxa"/>
            <w:shd w:val="clear" w:color="auto" w:fill="auto"/>
          </w:tcPr>
          <w:p w14:paraId="726DC1A7" w14:textId="77777777"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11" w:type="dxa"/>
            <w:shd w:val="clear" w:color="auto" w:fill="auto"/>
          </w:tcPr>
          <w:p w14:paraId="7A60888C" w14:textId="7396920C"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bl>
    <w:p w14:paraId="5A47DA5E" w14:textId="14B0BF93" w:rsidR="002127E3" w:rsidRDefault="002127E3" w:rsidP="000E14E2"/>
    <w:p w14:paraId="4FD85614" w14:textId="50426C77" w:rsidR="00B87A31" w:rsidRDefault="00463340" w:rsidP="00B87A31">
      <w:pPr>
        <w:pStyle w:val="BodyText"/>
      </w:pPr>
      <w:r>
        <w:t>Your Project Plan must include ‘before’ photographs of the place or object, including images that clearly depict the risk to the place (if applicable). Images submitted through the life of the Project will be used to track progress and for promotional opportunities. Images are to be submitted as an attachment(s) and in high resolution colour JPEG or PDF format.</w:t>
      </w:r>
    </w:p>
    <w:p w14:paraId="1F47EBE5" w14:textId="77777777" w:rsidR="00B87A31" w:rsidRDefault="00B87A31">
      <w:pPr>
        <w:spacing w:before="0" w:after="160" w:line="259" w:lineRule="auto"/>
        <w:rPr>
          <w:rFonts w:eastAsia="Times New Roman" w:cs="Times New Roman"/>
          <w:color w:val="000000" w:themeColor="text1"/>
          <w:szCs w:val="20"/>
        </w:rPr>
      </w:pPr>
      <w:r>
        <w:br w:type="page"/>
      </w:r>
    </w:p>
    <w:p w14:paraId="3B2CAA31" w14:textId="62BF36BF" w:rsidR="00463340" w:rsidRPr="00B46C34" w:rsidRDefault="00463340" w:rsidP="00463340">
      <w:pPr>
        <w:pStyle w:val="Heading1-Numbered0"/>
        <w:rPr>
          <w:color w:val="009CA1" w:themeColor="accent5"/>
          <w:sz w:val="40"/>
          <w:szCs w:val="40"/>
        </w:rPr>
      </w:pPr>
      <w:r w:rsidRPr="00B46C34">
        <w:rPr>
          <w:color w:val="009CA1" w:themeColor="accent5"/>
          <w:sz w:val="40"/>
          <w:szCs w:val="40"/>
        </w:rPr>
        <w:lastRenderedPageBreak/>
        <w:t>Project Scope &amp; Methodology</w:t>
      </w:r>
    </w:p>
    <w:p w14:paraId="0DDC97FB" w14:textId="78A14537" w:rsidR="00463340" w:rsidRDefault="00463340" w:rsidP="000E14E2"/>
    <w:tbl>
      <w:tblPr>
        <w:tblStyle w:val="DTPDefaulttable"/>
        <w:tblW w:w="0" w:type="auto"/>
        <w:tblLook w:val="04A0" w:firstRow="1" w:lastRow="0" w:firstColumn="1" w:lastColumn="0" w:noHBand="0" w:noVBand="1"/>
      </w:tblPr>
      <w:tblGrid>
        <w:gridCol w:w="5381"/>
        <w:gridCol w:w="5381"/>
      </w:tblGrid>
      <w:tr w:rsidR="00463340" w:rsidRPr="00B7313C" w14:paraId="159E3C35"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355B9635" w14:textId="187CD2C3" w:rsidR="00463340" w:rsidRPr="00B7313C" w:rsidRDefault="00463340" w:rsidP="000E14E2">
            <w:pPr>
              <w:rPr>
                <w:sz w:val="18"/>
                <w:szCs w:val="18"/>
              </w:rPr>
            </w:pPr>
            <w:r w:rsidRPr="00B7313C">
              <w:rPr>
                <w:sz w:val="18"/>
                <w:szCs w:val="18"/>
              </w:rPr>
              <w:t>Detail the activity or works you are undertaking, how the project will be managed and the methodology engaged:</w:t>
            </w:r>
          </w:p>
        </w:tc>
      </w:tr>
      <w:tr w:rsidR="00463340" w:rsidRPr="00B7313C" w14:paraId="12E18645" w14:textId="77777777" w:rsidTr="00796CB9">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5C783777" w14:textId="77777777" w:rsidR="00463340" w:rsidRPr="00B7313C" w:rsidRDefault="00463340" w:rsidP="00463340">
            <w:pPr>
              <w:rPr>
                <w:sz w:val="18"/>
                <w:szCs w:val="18"/>
              </w:rPr>
            </w:pPr>
            <w:r w:rsidRPr="00B7313C">
              <w:rPr>
                <w:sz w:val="18"/>
                <w:szCs w:val="18"/>
              </w:rPr>
              <w:t>What are you doing?</w:t>
            </w:r>
          </w:p>
          <w:p w14:paraId="0AF4BBFB" w14:textId="77777777" w:rsidR="00463340" w:rsidRPr="00B7313C" w:rsidRDefault="00463340" w:rsidP="00463340">
            <w:pPr>
              <w:rPr>
                <w:b w:val="0"/>
                <w:bCs/>
                <w:sz w:val="18"/>
                <w:szCs w:val="18"/>
              </w:rPr>
            </w:pPr>
            <w:r w:rsidRPr="00B7313C">
              <w:rPr>
                <w:b w:val="0"/>
                <w:bCs/>
                <w:sz w:val="18"/>
                <w:szCs w:val="18"/>
              </w:rPr>
              <w:t>Confirm the scope of works for the Project and describe what do you intend to do.</w:t>
            </w:r>
          </w:p>
          <w:p w14:paraId="727885A2" w14:textId="69DC474D" w:rsidR="00463340" w:rsidRPr="00B7313C" w:rsidRDefault="00463340" w:rsidP="00463340">
            <w:pPr>
              <w:rPr>
                <w:sz w:val="18"/>
                <w:szCs w:val="18"/>
              </w:rPr>
            </w:pPr>
            <w:r w:rsidRPr="00B7313C">
              <w:rPr>
                <w:b w:val="0"/>
                <w:bCs/>
                <w:sz w:val="18"/>
                <w:szCs w:val="18"/>
              </w:rPr>
              <w:t>Projects involving the preparation of a Conservation Management Plan or other report should outline what will be included in the plan/report.</w:t>
            </w:r>
          </w:p>
        </w:tc>
        <w:tc>
          <w:tcPr>
            <w:tcW w:w="5381" w:type="dxa"/>
            <w:shd w:val="clear" w:color="auto" w:fill="auto"/>
          </w:tcPr>
          <w:p w14:paraId="14AB8387" w14:textId="09A59E31"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463340" w:rsidRPr="00B7313C" w14:paraId="4E7EE14D" w14:textId="77777777" w:rsidTr="00796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280F1E2B" w14:textId="77777777" w:rsidR="00463340" w:rsidRPr="00B7313C" w:rsidRDefault="00463340" w:rsidP="00463340">
            <w:pPr>
              <w:rPr>
                <w:sz w:val="18"/>
                <w:szCs w:val="18"/>
              </w:rPr>
            </w:pPr>
            <w:r w:rsidRPr="00B7313C">
              <w:rPr>
                <w:sz w:val="18"/>
                <w:szCs w:val="18"/>
              </w:rPr>
              <w:t>How will you do it?</w:t>
            </w:r>
          </w:p>
          <w:p w14:paraId="70E8CFB1" w14:textId="6705282B" w:rsidR="00463340" w:rsidRPr="00B7313C" w:rsidRDefault="00463340" w:rsidP="00463340">
            <w:pPr>
              <w:rPr>
                <w:b w:val="0"/>
                <w:bCs/>
                <w:sz w:val="18"/>
                <w:szCs w:val="18"/>
              </w:rPr>
            </w:pPr>
            <w:r w:rsidRPr="00B7313C">
              <w:rPr>
                <w:b w:val="0"/>
                <w:bCs/>
                <w:sz w:val="18"/>
                <w:szCs w:val="18"/>
              </w:rPr>
              <w:t>Describe the project management process you will undertake including (but not limited to) management and co-ordination of contractors, site meetings, site security, protection of heritage fabric, health and safety planning etc.</w:t>
            </w:r>
          </w:p>
        </w:tc>
        <w:tc>
          <w:tcPr>
            <w:tcW w:w="5381" w:type="dxa"/>
            <w:shd w:val="clear" w:color="auto" w:fill="auto"/>
          </w:tcPr>
          <w:p w14:paraId="2E74B635" w14:textId="1A6B3B13" w:rsidR="00463340" w:rsidRPr="00B7313C" w:rsidRDefault="00463340"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463340" w:rsidRPr="00B7313C" w14:paraId="6C89F40E" w14:textId="77777777" w:rsidTr="00796CB9">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5F025870" w14:textId="77777777" w:rsidR="00463340" w:rsidRPr="00B7313C" w:rsidRDefault="00463340" w:rsidP="00463340">
            <w:pPr>
              <w:rPr>
                <w:sz w:val="18"/>
                <w:szCs w:val="18"/>
              </w:rPr>
            </w:pPr>
            <w:r w:rsidRPr="00B7313C">
              <w:rPr>
                <w:sz w:val="18"/>
                <w:szCs w:val="18"/>
              </w:rPr>
              <w:t>Conservation Methodology</w:t>
            </w:r>
          </w:p>
          <w:p w14:paraId="74961CD6" w14:textId="7807B340" w:rsidR="00463340" w:rsidRPr="00B7313C" w:rsidRDefault="00463340" w:rsidP="00463340">
            <w:pPr>
              <w:rPr>
                <w:b w:val="0"/>
                <w:bCs/>
                <w:sz w:val="18"/>
                <w:szCs w:val="18"/>
              </w:rPr>
            </w:pPr>
            <w:r w:rsidRPr="00B7313C">
              <w:rPr>
                <w:b w:val="0"/>
                <w:bCs/>
                <w:sz w:val="18"/>
                <w:szCs w:val="18"/>
              </w:rPr>
              <w:t>Describe the conservation approach you will take including the conservation principles and practices you will engage with – your conservation specialist or heritage advisor can advise.</w:t>
            </w:r>
          </w:p>
        </w:tc>
        <w:tc>
          <w:tcPr>
            <w:tcW w:w="5381" w:type="dxa"/>
            <w:shd w:val="clear" w:color="auto" w:fill="auto"/>
          </w:tcPr>
          <w:p w14:paraId="3DDD4417" w14:textId="235A1262" w:rsidR="00463340" w:rsidRPr="00B7313C" w:rsidRDefault="00463340" w:rsidP="000E14E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DE94F08" w14:textId="5A89D014" w:rsidR="00463340" w:rsidRDefault="00463340" w:rsidP="000E14E2"/>
    <w:p w14:paraId="740077DD" w14:textId="51034901" w:rsidR="00463340" w:rsidRDefault="00463340" w:rsidP="000E14E2"/>
    <w:p w14:paraId="06147E9D" w14:textId="2686E3A2" w:rsidR="00463340" w:rsidRPr="00B46C34" w:rsidRDefault="00796CB9" w:rsidP="00796CB9">
      <w:pPr>
        <w:pStyle w:val="Heading1-Numbered0"/>
        <w:rPr>
          <w:color w:val="009CA1" w:themeColor="accent5"/>
          <w:sz w:val="40"/>
          <w:szCs w:val="40"/>
        </w:rPr>
      </w:pPr>
      <w:r w:rsidRPr="00B46C34">
        <w:rPr>
          <w:color w:val="009CA1" w:themeColor="accent5"/>
          <w:sz w:val="40"/>
          <w:szCs w:val="40"/>
        </w:rPr>
        <w:t>Risk Assessment</w:t>
      </w:r>
    </w:p>
    <w:p w14:paraId="1FD7875C" w14:textId="791BE35F" w:rsidR="00796CB9" w:rsidRDefault="00796CB9" w:rsidP="000E14E2"/>
    <w:p w14:paraId="7DF6E246" w14:textId="77777777" w:rsidR="00796CB9" w:rsidRDefault="00796CB9" w:rsidP="00796CB9">
      <w:pPr>
        <w:pStyle w:val="BodyText"/>
      </w:pPr>
      <w:r>
        <w:t>Outline any risks or ‘red flags’ you foresee that might delay the Project and any potential action(s) that might be taken to resolve them.</w:t>
      </w:r>
    </w:p>
    <w:p w14:paraId="3DEEBD75" w14:textId="7B71676E" w:rsidR="00796CB9" w:rsidRDefault="00796CB9" w:rsidP="000E14E2"/>
    <w:tbl>
      <w:tblPr>
        <w:tblStyle w:val="DTPDefaulttable"/>
        <w:tblW w:w="0" w:type="auto"/>
        <w:tblLook w:val="04A0" w:firstRow="1" w:lastRow="0" w:firstColumn="1" w:lastColumn="0" w:noHBand="0" w:noVBand="1"/>
      </w:tblPr>
      <w:tblGrid>
        <w:gridCol w:w="5381"/>
        <w:gridCol w:w="5381"/>
      </w:tblGrid>
      <w:tr w:rsidR="00714A2B" w:rsidRPr="00B7313C" w14:paraId="1FA54D74"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0CEDF38E" w14:textId="38828E7A" w:rsidR="00714A2B" w:rsidRPr="00B7313C" w:rsidRDefault="00714A2B" w:rsidP="00326E0D">
            <w:pPr>
              <w:rPr>
                <w:sz w:val="18"/>
                <w:szCs w:val="18"/>
              </w:rPr>
            </w:pPr>
            <w:r w:rsidRPr="00B7313C">
              <w:rPr>
                <w:sz w:val="18"/>
                <w:szCs w:val="18"/>
              </w:rPr>
              <w:t>If any aspect of your Project is not progressing in line with the Funding Agreement please explain why and your proposed action(s) to address this (add rows as required)</w:t>
            </w:r>
          </w:p>
        </w:tc>
      </w:tr>
      <w:tr w:rsidR="00714A2B" w:rsidRPr="00B7313C" w14:paraId="79759798"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883A4BC" w14:textId="3B2E2E02" w:rsidR="00714A2B" w:rsidRPr="00B7313C" w:rsidRDefault="00714A2B" w:rsidP="00326E0D">
            <w:pPr>
              <w:rPr>
                <w:b w:val="0"/>
                <w:bCs/>
                <w:sz w:val="18"/>
                <w:szCs w:val="18"/>
              </w:rPr>
            </w:pPr>
            <w:r w:rsidRPr="00B7313C">
              <w:rPr>
                <w:b w:val="0"/>
                <w:bCs/>
                <w:sz w:val="18"/>
                <w:szCs w:val="18"/>
              </w:rPr>
              <w:t>Potential risk:</w:t>
            </w:r>
          </w:p>
        </w:tc>
        <w:tc>
          <w:tcPr>
            <w:tcW w:w="5381" w:type="dxa"/>
            <w:shd w:val="clear" w:color="auto" w:fill="auto"/>
          </w:tcPr>
          <w:p w14:paraId="2D538DD9" w14:textId="78C1BAF4" w:rsidR="00714A2B" w:rsidRPr="00B7313C"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Proposed action(s):</w:t>
            </w:r>
          </w:p>
        </w:tc>
      </w:tr>
      <w:tr w:rsidR="00714A2B" w:rsidRPr="00B7313C" w14:paraId="6C80E8A4" w14:textId="77777777" w:rsidTr="00714A2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01662FCB" w14:textId="77777777" w:rsidR="00714A2B" w:rsidRPr="00B7313C" w:rsidRDefault="00714A2B" w:rsidP="00326E0D">
            <w:pPr>
              <w:rPr>
                <w:b w:val="0"/>
                <w:sz w:val="18"/>
                <w:szCs w:val="18"/>
              </w:rPr>
            </w:pPr>
          </w:p>
          <w:p w14:paraId="7B9522E3" w14:textId="77777777" w:rsidR="00714A2B" w:rsidRPr="00B7313C" w:rsidRDefault="00714A2B" w:rsidP="00326E0D">
            <w:pPr>
              <w:rPr>
                <w:bCs/>
                <w:sz w:val="18"/>
                <w:szCs w:val="18"/>
              </w:rPr>
            </w:pPr>
          </w:p>
          <w:p w14:paraId="1B30351C" w14:textId="4844343F" w:rsidR="00714A2B" w:rsidRPr="00B7313C" w:rsidRDefault="00714A2B" w:rsidP="00326E0D">
            <w:pPr>
              <w:rPr>
                <w:b w:val="0"/>
                <w:bCs/>
                <w:sz w:val="18"/>
                <w:szCs w:val="18"/>
              </w:rPr>
            </w:pPr>
          </w:p>
        </w:tc>
        <w:tc>
          <w:tcPr>
            <w:tcW w:w="5381" w:type="dxa"/>
            <w:shd w:val="clear" w:color="auto" w:fill="auto"/>
          </w:tcPr>
          <w:p w14:paraId="237221A1" w14:textId="77777777" w:rsidR="00714A2B" w:rsidRPr="00B7313C"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p>
        </w:tc>
      </w:tr>
      <w:tr w:rsidR="00714A2B" w:rsidRPr="00B7313C" w14:paraId="5708F5E2" w14:textId="77777777" w:rsidTr="00714A2B">
        <w:trPr>
          <w:trHeight w:val="146"/>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27E0079" w14:textId="77777777" w:rsidR="00714A2B" w:rsidRPr="00B7313C" w:rsidRDefault="00714A2B" w:rsidP="00326E0D">
            <w:pPr>
              <w:rPr>
                <w:b w:val="0"/>
                <w:sz w:val="18"/>
                <w:szCs w:val="18"/>
              </w:rPr>
            </w:pPr>
          </w:p>
          <w:p w14:paraId="7EC9B729" w14:textId="77777777" w:rsidR="00714A2B" w:rsidRPr="00B7313C" w:rsidRDefault="00714A2B" w:rsidP="00326E0D">
            <w:pPr>
              <w:rPr>
                <w:bCs/>
                <w:sz w:val="18"/>
                <w:szCs w:val="18"/>
              </w:rPr>
            </w:pPr>
          </w:p>
          <w:p w14:paraId="7B72AF67" w14:textId="66E51E56" w:rsidR="00714A2B" w:rsidRPr="00B7313C" w:rsidRDefault="00714A2B" w:rsidP="00326E0D">
            <w:pPr>
              <w:rPr>
                <w:b w:val="0"/>
                <w:bCs/>
                <w:sz w:val="18"/>
                <w:szCs w:val="18"/>
              </w:rPr>
            </w:pPr>
          </w:p>
        </w:tc>
        <w:tc>
          <w:tcPr>
            <w:tcW w:w="5381" w:type="dxa"/>
            <w:shd w:val="clear" w:color="auto" w:fill="auto"/>
          </w:tcPr>
          <w:p w14:paraId="79C0083D" w14:textId="77777777" w:rsidR="00714A2B" w:rsidRPr="00B7313C"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p>
        </w:tc>
      </w:tr>
    </w:tbl>
    <w:p w14:paraId="7DC8B786" w14:textId="219C5E3D" w:rsidR="00B7313C" w:rsidRDefault="00B7313C">
      <w:pPr>
        <w:spacing w:before="0" w:after="160" w:line="259" w:lineRule="auto"/>
      </w:pPr>
    </w:p>
    <w:p w14:paraId="06D81C5C" w14:textId="77777777" w:rsidR="00B7313C" w:rsidRDefault="00B7313C">
      <w:pPr>
        <w:spacing w:before="0" w:after="160" w:line="259" w:lineRule="auto"/>
      </w:pPr>
      <w:r>
        <w:br w:type="page"/>
      </w:r>
    </w:p>
    <w:p w14:paraId="15DD5646" w14:textId="1986B258" w:rsidR="00796CB9" w:rsidRPr="00B46C34" w:rsidRDefault="00714A2B" w:rsidP="00B7313C">
      <w:pPr>
        <w:pStyle w:val="Heading1-Numbered0"/>
        <w:numPr>
          <w:ilvl w:val="0"/>
          <w:numId w:val="0"/>
        </w:numPr>
        <w:ind w:left="567" w:hanging="567"/>
        <w:rPr>
          <w:color w:val="009CA1" w:themeColor="accent5"/>
          <w:sz w:val="40"/>
          <w:szCs w:val="40"/>
        </w:rPr>
      </w:pPr>
      <w:r w:rsidRPr="00B46C34">
        <w:rPr>
          <w:color w:val="009CA1" w:themeColor="accent5"/>
          <w:sz w:val="40"/>
          <w:szCs w:val="40"/>
        </w:rPr>
        <w:lastRenderedPageBreak/>
        <w:t>Declaration</w:t>
      </w:r>
    </w:p>
    <w:p w14:paraId="5F749263" w14:textId="77777777" w:rsidR="00714A2B" w:rsidRDefault="00714A2B" w:rsidP="000E14E2"/>
    <w:p w14:paraId="130E1EDD" w14:textId="77777777" w:rsidR="00714A2B" w:rsidRDefault="00714A2B" w:rsidP="00714A2B">
      <w:pPr>
        <w:pStyle w:val="BodyText"/>
      </w:pPr>
      <w:r>
        <w:t>I hereby certify that to the best of my knowledge, information in this report including attached supporting documentation:</w:t>
      </w:r>
    </w:p>
    <w:p w14:paraId="1FC2B165" w14:textId="77777777" w:rsidR="00714A2B" w:rsidRDefault="00714A2B" w:rsidP="00714A2B">
      <w:pPr>
        <w:pStyle w:val="ListBullet"/>
      </w:pPr>
      <w:r>
        <w:t>discloses all relevant information that the Organisation is required to report on in accordance with the Funding Agreement for the Project;</w:t>
      </w:r>
    </w:p>
    <w:p w14:paraId="0B1C3082" w14:textId="77777777" w:rsidR="00714A2B" w:rsidRDefault="00714A2B" w:rsidP="00714A2B">
      <w:pPr>
        <w:pStyle w:val="ListBullet"/>
      </w:pPr>
      <w:r>
        <w:t>is true and correct and without false or misleading statements; and</w:t>
      </w:r>
    </w:p>
    <w:p w14:paraId="537DA346" w14:textId="77777777" w:rsidR="00714A2B" w:rsidRDefault="00714A2B" w:rsidP="00714A2B">
      <w:pPr>
        <w:pStyle w:val="ListBullet"/>
      </w:pPr>
      <w:r>
        <w:t>is provided after conducting all necessary searches, investigations and enquiries.</w:t>
      </w:r>
    </w:p>
    <w:p w14:paraId="15ED892D" w14:textId="77777777" w:rsidR="00714A2B" w:rsidRDefault="00714A2B" w:rsidP="00714A2B">
      <w:pPr>
        <w:pStyle w:val="BodyText"/>
      </w:pPr>
      <w:r>
        <w:t>I acknowledge that the Department may seek from the Organisation additional information to clarify information provided in this report including any attached supporting documentation.</w:t>
      </w:r>
    </w:p>
    <w:p w14:paraId="54B44788" w14:textId="77777777" w:rsidR="00714A2B" w:rsidRDefault="00714A2B" w:rsidP="00714A2B">
      <w:pPr>
        <w:pStyle w:val="BodyText"/>
      </w:pPr>
      <w:r>
        <w:t>I have attached a Certificate of Currency for Insurances as stipulated in the Funding Agreement, if required.</w:t>
      </w:r>
    </w:p>
    <w:p w14:paraId="2329117D" w14:textId="77777777" w:rsidR="00714A2B" w:rsidRDefault="00714A2B" w:rsidP="00714A2B">
      <w:pPr>
        <w:pStyle w:val="BodyText"/>
      </w:pPr>
      <w:r>
        <w:t xml:space="preserve">Once completed, please email a scanned copy of this report including any attachments to: </w:t>
      </w:r>
      <w:hyperlink r:id="rId18" w:history="1">
        <w:r w:rsidRPr="00793507">
          <w:rPr>
            <w:rStyle w:val="Hyperlink"/>
          </w:rPr>
          <w:t>living.heritage@delwp.vic.gov.au</w:t>
        </w:r>
      </w:hyperlink>
    </w:p>
    <w:p w14:paraId="0A303D4C" w14:textId="2DAF58E8" w:rsidR="002127E3" w:rsidRDefault="002127E3" w:rsidP="000E14E2"/>
    <w:tbl>
      <w:tblPr>
        <w:tblStyle w:val="DTPDefaulttable"/>
        <w:tblW w:w="0" w:type="auto"/>
        <w:tblLook w:val="04A0" w:firstRow="1" w:lastRow="0" w:firstColumn="1" w:lastColumn="0" w:noHBand="0" w:noVBand="1"/>
      </w:tblPr>
      <w:tblGrid>
        <w:gridCol w:w="5381"/>
        <w:gridCol w:w="5381"/>
      </w:tblGrid>
      <w:tr w:rsidR="00714A2B" w:rsidRPr="00B7313C" w14:paraId="3F5E4DFE"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FF2C438" w14:textId="68B7F127" w:rsidR="00714A2B" w:rsidRPr="00B7313C" w:rsidRDefault="00714A2B" w:rsidP="00326E0D">
            <w:pPr>
              <w:rPr>
                <w:sz w:val="18"/>
                <w:szCs w:val="18"/>
              </w:rPr>
            </w:pPr>
            <w:r w:rsidRPr="00B7313C">
              <w:rPr>
                <w:sz w:val="18"/>
                <w:szCs w:val="18"/>
              </w:rPr>
              <w:t>Report prepared by:</w:t>
            </w:r>
          </w:p>
        </w:tc>
      </w:tr>
      <w:tr w:rsidR="00714A2B" w:rsidRPr="00B7313C" w14:paraId="73FBDC94"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FE2E536" w14:textId="1E59FE72" w:rsidR="00714A2B" w:rsidRPr="00B7313C" w:rsidRDefault="00714A2B" w:rsidP="00326E0D">
            <w:pPr>
              <w:rPr>
                <w:b w:val="0"/>
                <w:bCs/>
                <w:sz w:val="18"/>
                <w:szCs w:val="18"/>
              </w:rPr>
            </w:pPr>
            <w:r w:rsidRPr="00B7313C">
              <w:rPr>
                <w:b w:val="0"/>
                <w:bCs/>
                <w:sz w:val="18"/>
                <w:szCs w:val="18"/>
              </w:rPr>
              <w:t>Name:</w:t>
            </w:r>
          </w:p>
        </w:tc>
        <w:tc>
          <w:tcPr>
            <w:tcW w:w="5381" w:type="dxa"/>
            <w:shd w:val="clear" w:color="auto" w:fill="auto"/>
          </w:tcPr>
          <w:p w14:paraId="5E801D96" w14:textId="4079D9B2" w:rsidR="00714A2B" w:rsidRPr="00B7313C"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Phone:</w:t>
            </w:r>
          </w:p>
        </w:tc>
      </w:tr>
      <w:tr w:rsidR="00714A2B" w:rsidRPr="00B7313C" w14:paraId="64D9ABA1" w14:textId="77777777" w:rsidTr="00326E0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E90E7FD" w14:textId="77777777" w:rsidR="00714A2B" w:rsidRPr="00B7313C" w:rsidRDefault="00714A2B" w:rsidP="00326E0D">
            <w:pPr>
              <w:rPr>
                <w:sz w:val="18"/>
                <w:szCs w:val="18"/>
              </w:rPr>
            </w:pPr>
            <w:r w:rsidRPr="00B7313C">
              <w:rPr>
                <w:b w:val="0"/>
                <w:sz w:val="18"/>
                <w:szCs w:val="18"/>
              </w:rPr>
              <w:t>Signature:</w:t>
            </w:r>
          </w:p>
          <w:p w14:paraId="08A35003" w14:textId="77777777" w:rsidR="00714A2B" w:rsidRPr="00B7313C" w:rsidRDefault="00714A2B" w:rsidP="00326E0D">
            <w:pPr>
              <w:rPr>
                <w:sz w:val="18"/>
                <w:szCs w:val="18"/>
              </w:rPr>
            </w:pPr>
          </w:p>
          <w:p w14:paraId="6DA0614B" w14:textId="77777777" w:rsidR="00714A2B" w:rsidRPr="00B7313C" w:rsidRDefault="00714A2B" w:rsidP="00326E0D">
            <w:pPr>
              <w:rPr>
                <w:sz w:val="18"/>
                <w:szCs w:val="18"/>
              </w:rPr>
            </w:pPr>
          </w:p>
          <w:p w14:paraId="2716D43C" w14:textId="3CC16612" w:rsidR="00714A2B" w:rsidRPr="00B7313C" w:rsidRDefault="00714A2B" w:rsidP="00326E0D">
            <w:pPr>
              <w:rPr>
                <w:b w:val="0"/>
                <w:sz w:val="18"/>
                <w:szCs w:val="18"/>
              </w:rPr>
            </w:pPr>
          </w:p>
        </w:tc>
        <w:tc>
          <w:tcPr>
            <w:tcW w:w="5381" w:type="dxa"/>
            <w:shd w:val="clear" w:color="auto" w:fill="auto"/>
          </w:tcPr>
          <w:p w14:paraId="31D8CA67" w14:textId="5D77660E" w:rsidR="00714A2B" w:rsidRPr="00B7313C"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B7313C">
              <w:rPr>
                <w:sz w:val="18"/>
                <w:szCs w:val="18"/>
              </w:rPr>
              <w:t>Date:</w:t>
            </w:r>
          </w:p>
        </w:tc>
      </w:tr>
    </w:tbl>
    <w:p w14:paraId="3AF27B85" w14:textId="037982D9" w:rsidR="00714A2B" w:rsidRDefault="00714A2B" w:rsidP="000E14E2"/>
    <w:p w14:paraId="679D7707" w14:textId="463C9912" w:rsidR="00714A2B" w:rsidRDefault="00714A2B" w:rsidP="000E14E2">
      <w:r>
        <w:t>Department of Transport and Planning approval:</w:t>
      </w:r>
    </w:p>
    <w:tbl>
      <w:tblPr>
        <w:tblStyle w:val="DTPDefaulttable"/>
        <w:tblW w:w="0" w:type="auto"/>
        <w:tblLook w:val="04A0" w:firstRow="1" w:lastRow="0" w:firstColumn="1" w:lastColumn="0" w:noHBand="0" w:noVBand="1"/>
      </w:tblPr>
      <w:tblGrid>
        <w:gridCol w:w="5381"/>
        <w:gridCol w:w="5381"/>
      </w:tblGrid>
      <w:tr w:rsidR="00714A2B" w:rsidRPr="00B7313C" w14:paraId="0FBA320A"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73D36442" w14:textId="2E79FF89" w:rsidR="00714A2B" w:rsidRPr="00B7313C" w:rsidRDefault="00714A2B" w:rsidP="00326E0D">
            <w:pPr>
              <w:rPr>
                <w:sz w:val="18"/>
                <w:szCs w:val="18"/>
              </w:rPr>
            </w:pPr>
            <w:r w:rsidRPr="00B7313C">
              <w:rPr>
                <w:sz w:val="18"/>
                <w:szCs w:val="18"/>
              </w:rPr>
              <w:t>Report approved by:</w:t>
            </w:r>
          </w:p>
        </w:tc>
      </w:tr>
      <w:tr w:rsidR="00714A2B" w:rsidRPr="00B7313C" w14:paraId="7672FDC2"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51E590F" w14:textId="1E7D8050" w:rsidR="00714A2B" w:rsidRPr="00B7313C" w:rsidRDefault="00714A2B" w:rsidP="00326E0D">
            <w:pPr>
              <w:rPr>
                <w:b w:val="0"/>
                <w:bCs/>
                <w:sz w:val="18"/>
                <w:szCs w:val="18"/>
              </w:rPr>
            </w:pPr>
            <w:r w:rsidRPr="00B7313C">
              <w:rPr>
                <w:b w:val="0"/>
                <w:bCs/>
                <w:sz w:val="18"/>
                <w:szCs w:val="18"/>
              </w:rPr>
              <w:t>Name:</w:t>
            </w:r>
          </w:p>
        </w:tc>
        <w:tc>
          <w:tcPr>
            <w:tcW w:w="5381" w:type="dxa"/>
            <w:shd w:val="clear" w:color="auto" w:fill="auto"/>
          </w:tcPr>
          <w:p w14:paraId="284B93D4" w14:textId="631CBF7A" w:rsidR="00714A2B" w:rsidRPr="00B7313C"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Phone:</w:t>
            </w:r>
          </w:p>
        </w:tc>
      </w:tr>
      <w:tr w:rsidR="00714A2B" w:rsidRPr="00B7313C" w14:paraId="0A3B16BE" w14:textId="77777777" w:rsidTr="0032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CAB2732" w14:textId="275B13BB" w:rsidR="00714A2B" w:rsidRPr="00B7313C" w:rsidRDefault="00714A2B" w:rsidP="00326E0D">
            <w:pPr>
              <w:rPr>
                <w:b w:val="0"/>
                <w:bCs/>
                <w:sz w:val="18"/>
                <w:szCs w:val="18"/>
              </w:rPr>
            </w:pPr>
            <w:r w:rsidRPr="00B7313C">
              <w:rPr>
                <w:b w:val="0"/>
                <w:bCs/>
                <w:sz w:val="18"/>
                <w:szCs w:val="18"/>
              </w:rPr>
              <w:t>Position:</w:t>
            </w:r>
          </w:p>
        </w:tc>
        <w:tc>
          <w:tcPr>
            <w:tcW w:w="5381" w:type="dxa"/>
            <w:shd w:val="clear" w:color="auto" w:fill="auto"/>
          </w:tcPr>
          <w:p w14:paraId="0D0B6C01" w14:textId="5E4F2421" w:rsidR="00714A2B" w:rsidRPr="00B7313C"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B7313C">
              <w:rPr>
                <w:sz w:val="18"/>
                <w:szCs w:val="18"/>
              </w:rPr>
              <w:t>Email:</w:t>
            </w:r>
          </w:p>
        </w:tc>
      </w:tr>
      <w:tr w:rsidR="00714A2B" w:rsidRPr="00B7313C" w14:paraId="611828B0" w14:textId="77777777" w:rsidTr="00326E0D">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7E0233" w14:textId="77777777" w:rsidR="00714A2B" w:rsidRPr="00B7313C" w:rsidRDefault="00714A2B" w:rsidP="00326E0D">
            <w:pPr>
              <w:rPr>
                <w:sz w:val="18"/>
                <w:szCs w:val="18"/>
              </w:rPr>
            </w:pPr>
            <w:r w:rsidRPr="00B7313C">
              <w:rPr>
                <w:b w:val="0"/>
                <w:sz w:val="18"/>
                <w:szCs w:val="18"/>
              </w:rPr>
              <w:t>Signature:</w:t>
            </w:r>
          </w:p>
          <w:p w14:paraId="612728C8" w14:textId="77777777" w:rsidR="00714A2B" w:rsidRPr="00B7313C" w:rsidRDefault="00714A2B" w:rsidP="00326E0D">
            <w:pPr>
              <w:rPr>
                <w:sz w:val="18"/>
                <w:szCs w:val="18"/>
              </w:rPr>
            </w:pPr>
          </w:p>
          <w:p w14:paraId="36545AB9" w14:textId="77777777" w:rsidR="00714A2B" w:rsidRPr="00B7313C" w:rsidRDefault="00714A2B" w:rsidP="00326E0D">
            <w:pPr>
              <w:rPr>
                <w:sz w:val="18"/>
                <w:szCs w:val="18"/>
              </w:rPr>
            </w:pPr>
          </w:p>
          <w:p w14:paraId="5D292B6B" w14:textId="77777777" w:rsidR="00714A2B" w:rsidRPr="00B7313C" w:rsidRDefault="00714A2B" w:rsidP="00326E0D">
            <w:pPr>
              <w:rPr>
                <w:b w:val="0"/>
                <w:sz w:val="18"/>
                <w:szCs w:val="18"/>
              </w:rPr>
            </w:pPr>
          </w:p>
        </w:tc>
        <w:tc>
          <w:tcPr>
            <w:tcW w:w="5381" w:type="dxa"/>
            <w:shd w:val="clear" w:color="auto" w:fill="auto"/>
          </w:tcPr>
          <w:p w14:paraId="0F739B44" w14:textId="77777777" w:rsidR="00714A2B" w:rsidRPr="00B7313C"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B7313C">
              <w:rPr>
                <w:sz w:val="18"/>
                <w:szCs w:val="18"/>
              </w:rPr>
              <w:t>Date:</w:t>
            </w:r>
          </w:p>
        </w:tc>
      </w:tr>
    </w:tbl>
    <w:p w14:paraId="595C48BE" w14:textId="77777777" w:rsidR="00B87A31" w:rsidRDefault="00B87A31" w:rsidP="00714A2B">
      <w:pPr>
        <w:pStyle w:val="Heading1"/>
      </w:pPr>
    </w:p>
    <w:p w14:paraId="1F0A55AC" w14:textId="77777777" w:rsidR="00B87A31" w:rsidRDefault="00B87A31">
      <w:pPr>
        <w:spacing w:before="0" w:after="160" w:line="259" w:lineRule="auto"/>
        <w:rPr>
          <w:rFonts w:asciiTheme="majorHAnsi" w:eastAsiaTheme="majorEastAsia" w:hAnsiTheme="majorHAnsi" w:cstheme="majorBidi"/>
          <w:b/>
          <w:color w:val="53565A" w:themeColor="accent6"/>
          <w:sz w:val="28"/>
          <w:szCs w:val="32"/>
        </w:rPr>
      </w:pPr>
      <w:r>
        <w:br w:type="page"/>
      </w:r>
    </w:p>
    <w:p w14:paraId="05FAF947" w14:textId="445F81FB" w:rsidR="00714A2B" w:rsidRPr="00B46C34" w:rsidRDefault="00714A2B" w:rsidP="00714A2B">
      <w:pPr>
        <w:pStyle w:val="Heading1"/>
        <w:rPr>
          <w:color w:val="009CA1" w:themeColor="accent5"/>
          <w:sz w:val="40"/>
          <w:szCs w:val="40"/>
        </w:rPr>
      </w:pPr>
      <w:r w:rsidRPr="00B46C34">
        <w:rPr>
          <w:color w:val="009CA1" w:themeColor="accent5"/>
          <w:sz w:val="40"/>
          <w:szCs w:val="40"/>
        </w:rPr>
        <w:lastRenderedPageBreak/>
        <w:t>Supporting Material Checklist</w:t>
      </w:r>
    </w:p>
    <w:p w14:paraId="7B9546A9" w14:textId="77777777" w:rsidR="00714A2B" w:rsidRDefault="00714A2B" w:rsidP="00714A2B">
      <w:pPr>
        <w:pStyle w:val="BodyText"/>
      </w:pPr>
    </w:p>
    <w:p w14:paraId="797CC888" w14:textId="3DBC4AFB" w:rsidR="00714A2B" w:rsidRPr="00584A70" w:rsidRDefault="00714A2B" w:rsidP="00714A2B">
      <w:pPr>
        <w:pStyle w:val="BodyText"/>
      </w:pPr>
      <w:r w:rsidRPr="00584A70">
        <w:t>Please attach supporting documents that form part of this Plan, including (but not limited to):</w:t>
      </w:r>
    </w:p>
    <w:p w14:paraId="4325EF4F" w14:textId="57B57325" w:rsidR="00714A2B" w:rsidRPr="00584A70" w:rsidRDefault="0067323B" w:rsidP="00714A2B">
      <w:pPr>
        <w:pStyle w:val="BodyText"/>
      </w:pPr>
      <w:sdt>
        <w:sdtPr>
          <w:id w:val="269283201"/>
          <w14:checkbox>
            <w14:checked w14:val="0"/>
            <w14:checkedState w14:val="2612" w14:font="MS Gothic"/>
            <w14:uncheckedState w14:val="2610" w14:font="MS Gothic"/>
          </w14:checkbox>
        </w:sdtPr>
        <w:sdtEndPr/>
        <w:sdtContent>
          <w:r w:rsidR="004F0499">
            <w:rPr>
              <w:rFonts w:ascii="MS Gothic" w:eastAsia="MS Gothic" w:hAnsi="MS Gothic" w:hint="eastAsia"/>
            </w:rPr>
            <w:t>☐</w:t>
          </w:r>
        </w:sdtContent>
      </w:sdt>
      <w:r w:rsidR="00714A2B" w:rsidRPr="00584A70">
        <w:t xml:space="preserve"> Photos taken ‘before’ the Project commences</w:t>
      </w:r>
    </w:p>
    <w:p w14:paraId="215A84BD" w14:textId="77777777" w:rsidR="00714A2B" w:rsidRPr="00584A70" w:rsidRDefault="0067323B" w:rsidP="00714A2B">
      <w:pPr>
        <w:pStyle w:val="BodyText"/>
      </w:pPr>
      <w:sdt>
        <w:sdtPr>
          <w:id w:val="1574624363"/>
          <w14:checkbox>
            <w14:checked w14:val="0"/>
            <w14:checkedState w14:val="2612" w14:font="MS Gothic"/>
            <w14:uncheckedState w14:val="2610" w14:font="MS Gothic"/>
          </w14:checkbox>
        </w:sdtPr>
        <w:sdtEndPr/>
        <w:sdtContent>
          <w:r w:rsidR="00714A2B" w:rsidRPr="00584A70">
            <w:rPr>
              <w:rFonts w:eastAsia="MS Gothic" w:hint="eastAsia"/>
            </w:rPr>
            <w:t>☐</w:t>
          </w:r>
        </w:sdtContent>
      </w:sdt>
      <w:r w:rsidR="00714A2B" w:rsidRPr="00584A70">
        <w:t xml:space="preserve"> Certificate of Currency of Insurances as required by the Funding Agreement (if required)</w:t>
      </w:r>
    </w:p>
    <w:p w14:paraId="3DD5DD5F" w14:textId="52947A7F" w:rsidR="00714A2B" w:rsidRDefault="0067323B" w:rsidP="00714A2B">
      <w:pPr>
        <w:pStyle w:val="BodyText"/>
      </w:pPr>
      <w:sdt>
        <w:sdtPr>
          <w:id w:val="1439870503"/>
          <w14:checkbox>
            <w14:checked w14:val="0"/>
            <w14:checkedState w14:val="2612" w14:font="MS Gothic"/>
            <w14:uncheckedState w14:val="2610" w14:font="MS Gothic"/>
          </w14:checkbox>
        </w:sdtPr>
        <w:sdtEndPr/>
        <w:sdtContent>
          <w:r w:rsidR="00714A2B" w:rsidRPr="00584A70">
            <w:rPr>
              <w:rFonts w:eastAsia="MS Gothic" w:hint="eastAsia"/>
            </w:rPr>
            <w:t>☐</w:t>
          </w:r>
        </w:sdtContent>
      </w:sdt>
      <w:r w:rsidR="00714A2B" w:rsidRPr="00584A70">
        <w:t xml:space="preserve"> Any other attachments you think are relevant to the Project Plan (such as tender assessment</w:t>
      </w:r>
      <w:r w:rsidR="00714A2B">
        <w:t xml:space="preserve"> </w:t>
      </w:r>
      <w:r w:rsidR="00714A2B" w:rsidRPr="00584A70">
        <w:t>documentation etc.)</w:t>
      </w:r>
    </w:p>
    <w:sectPr w:rsidR="00714A2B"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2909" w14:textId="77777777" w:rsidR="00547D80" w:rsidRDefault="00547D80" w:rsidP="00C37A29">
      <w:pPr>
        <w:spacing w:after="0"/>
      </w:pPr>
      <w:r>
        <w:separator/>
      </w:r>
    </w:p>
  </w:endnote>
  <w:endnote w:type="continuationSeparator" w:id="0">
    <w:p w14:paraId="598D1D44" w14:textId="77777777" w:rsidR="00547D80" w:rsidRDefault="00547D80"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9E79" w14:textId="0C8A2412" w:rsidR="000D7EE8" w:rsidRDefault="00796CB9" w:rsidP="009C006B">
    <w:pPr>
      <w:pStyle w:val="Footer"/>
    </w:pPr>
    <w:r>
      <w:rPr>
        <w:noProof/>
      </w:rPr>
      <mc:AlternateContent>
        <mc:Choice Requires="wps">
          <w:drawing>
            <wp:anchor distT="0" distB="0" distL="114300" distR="114300" simplePos="0" relativeHeight="251660288" behindDoc="0" locked="0" layoutInCell="0" allowOverlap="1" wp14:anchorId="2A967C6A" wp14:editId="0B175A1E">
              <wp:simplePos x="0" y="0"/>
              <wp:positionH relativeFrom="page">
                <wp:posOffset>0</wp:posOffset>
              </wp:positionH>
              <wp:positionV relativeFrom="page">
                <wp:posOffset>10227945</wp:posOffset>
              </wp:positionV>
              <wp:extent cx="7560310" cy="273050"/>
              <wp:effectExtent l="0" t="0" r="0" b="12700"/>
              <wp:wrapNone/>
              <wp:docPr id="11" name="MSIPCM5cdc4133a48004c9638f30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67C6A" id="_x0000_t202" coordsize="21600,21600" o:spt="202" path="m,l,21600r21600,l21600,xe">
              <v:stroke joinstyle="miter"/>
              <v:path gradientshapeok="t" o:connecttype="rect"/>
            </v:shapetype>
            <v:shape id="MSIPCM5cdc4133a48004c9638f304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A48201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93E545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7353810"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FB47DBB" w14:textId="77777777" w:rsidR="004B7536" w:rsidRDefault="004B7536" w:rsidP="009C006B">
          <w:pPr>
            <w:pStyle w:val="Footer"/>
          </w:pPr>
        </w:p>
      </w:tc>
    </w:tr>
    <w:tr w:rsidR="004B7536" w:rsidRPr="00F459F3" w14:paraId="7364D21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C03CBD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8E00E2A8D8C848C48C60E41D6E6A881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8AF43B5" w14:textId="7F011C94" w:rsidR="004B7536" w:rsidRPr="009C006B" w:rsidRDefault="006445BF"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Project Plan</w:t>
              </w:r>
            </w:p>
          </w:sdtContent>
        </w:sdt>
        <w:sdt>
          <w:sdtPr>
            <w:alias w:val="Subject"/>
            <w:tag w:val=""/>
            <w:id w:val="244228787"/>
            <w:placeholder>
              <w:docPart w:val="46BBB433CC164F97B62BD579C82ABCB3"/>
            </w:placeholder>
            <w:dataBinding w:prefixMappings="xmlns:ns0='http://purl.org/dc/elements/1.1/' xmlns:ns1='http://schemas.openxmlformats.org/package/2006/metadata/core-properties' " w:xpath="/ns1:coreProperties[1]/ns0:subject[1]" w:storeItemID="{6C3C8BC8-F283-45AE-878A-BAB7291924A1}"/>
            <w:text/>
          </w:sdtPr>
          <w:sdtEndPr/>
          <w:sdtContent>
            <w:p w14:paraId="16C5395E" w14:textId="60F284BB" w:rsidR="004B7536" w:rsidRDefault="00547D80" w:rsidP="009C006B">
              <w:pPr>
                <w:pStyle w:val="Footer"/>
                <w:cnfStyle w:val="000000000000" w:firstRow="0" w:lastRow="0" w:firstColumn="0" w:lastColumn="0" w:oddVBand="0" w:evenVBand="0" w:oddHBand="0" w:evenHBand="0" w:firstRowFirstColumn="0" w:firstRowLastColumn="0" w:lastRowFirstColumn="0" w:lastRowLastColumn="0"/>
              </w:pPr>
              <w:r>
                <w:t>Living Heritage Grants Program</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3690F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DDD6FB5" w14:textId="77777777" w:rsidR="009C006B" w:rsidRPr="0042508F" w:rsidRDefault="00F90F03" w:rsidP="009C006B">
    <w:pPr>
      <w:pStyle w:val="Footer"/>
    </w:pPr>
    <w:r>
      <w:rPr>
        <w:noProof/>
      </w:rPr>
      <w:drawing>
        <wp:inline distT="0" distB="0" distL="0" distR="0" wp14:anchorId="27B07D2C" wp14:editId="38BEC7D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0A06630C" wp14:editId="32127D35">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0A5A166D" wp14:editId="3D1B019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3F2F" w14:textId="77777777" w:rsidR="00547D80" w:rsidRDefault="00547D80" w:rsidP="00C37A29">
      <w:pPr>
        <w:spacing w:after="0"/>
      </w:pPr>
      <w:r>
        <w:separator/>
      </w:r>
    </w:p>
  </w:footnote>
  <w:footnote w:type="continuationSeparator" w:id="0">
    <w:p w14:paraId="32782DE3" w14:textId="77777777" w:rsidR="00547D80" w:rsidRDefault="00547D8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32C48EAEF7A24BA799BA4F737C4CFCF0"/>
      </w:placeholder>
      <w:group/>
    </w:sdtPr>
    <w:sdtEndPr/>
    <w:sdtContent>
      <w:p w14:paraId="343CF6F5" w14:textId="77777777" w:rsidR="00FD0FBF" w:rsidRDefault="009264A2">
        <w:pPr>
          <w:pStyle w:val="Header"/>
        </w:pPr>
        <w:r w:rsidRPr="009264A2">
          <w:rPr>
            <w:noProof/>
          </w:rPr>
          <mc:AlternateContent>
            <mc:Choice Requires="wpg">
              <w:drawing>
                <wp:anchor distT="0" distB="0" distL="114300" distR="114300" simplePos="0" relativeHeight="251658240" behindDoc="1" locked="1" layoutInCell="1" allowOverlap="1" wp14:anchorId="47B39C7E" wp14:editId="508762F7">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5328A8" id="Group 21" o:spid="_x0000_s1026" style="position:absolute;margin-left:822.15pt;margin-top:0;width:873.35pt;height:79.1pt;z-index:-251658240;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6192" behindDoc="0" locked="1" layoutInCell="1" allowOverlap="1" wp14:anchorId="74EC8BB9" wp14:editId="31B92AE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2FD76" id="Mask" o:spid="_x0000_s1026" style="position:absolute;margin-left:0;margin-top:0;width:22.7pt;height:85.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1646C884"/>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1646C884"/>
    <w:numStyleLink w:val="Bullets"/>
  </w:abstractNum>
  <w:abstractNum w:abstractNumId="28" w15:restartNumberingAfterBreak="0">
    <w:nsid w:val="660D51AD"/>
    <w:multiLevelType w:val="multilevel"/>
    <w:tmpl w:val="97DAEA0E"/>
    <w:numStyleLink w:val="Numbering"/>
  </w:abstractNum>
  <w:abstractNum w:abstractNumId="29" w15:restartNumberingAfterBreak="0">
    <w:nsid w:val="744D0736"/>
    <w:multiLevelType w:val="multilevel"/>
    <w:tmpl w:val="97DAEA0E"/>
    <w:numStyleLink w:val="Numbering"/>
  </w:abstractNum>
  <w:abstractNum w:abstractNumId="30" w15:restartNumberingAfterBreak="0">
    <w:nsid w:val="7839021E"/>
    <w:multiLevelType w:val="multilevel"/>
    <w:tmpl w:val="227A25A2"/>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806093027">
    <w:abstractNumId w:val="9"/>
  </w:num>
  <w:num w:numId="2" w16cid:durableId="2034064492">
    <w:abstractNumId w:val="7"/>
  </w:num>
  <w:num w:numId="3" w16cid:durableId="1356226258">
    <w:abstractNumId w:val="6"/>
  </w:num>
  <w:num w:numId="4" w16cid:durableId="308216749">
    <w:abstractNumId w:val="5"/>
  </w:num>
  <w:num w:numId="5" w16cid:durableId="1460803972">
    <w:abstractNumId w:val="4"/>
  </w:num>
  <w:num w:numId="6" w16cid:durableId="725446865">
    <w:abstractNumId w:val="8"/>
  </w:num>
  <w:num w:numId="7" w16cid:durableId="773863513">
    <w:abstractNumId w:val="3"/>
  </w:num>
  <w:num w:numId="8" w16cid:durableId="663121123">
    <w:abstractNumId w:val="2"/>
  </w:num>
  <w:num w:numId="9" w16cid:durableId="1662538934">
    <w:abstractNumId w:val="1"/>
  </w:num>
  <w:num w:numId="10" w16cid:durableId="1492989137">
    <w:abstractNumId w:val="0"/>
  </w:num>
  <w:num w:numId="11" w16cid:durableId="375787165">
    <w:abstractNumId w:val="26"/>
  </w:num>
  <w:num w:numId="12" w16cid:durableId="586697665">
    <w:abstractNumId w:val="27"/>
  </w:num>
  <w:num w:numId="13" w16cid:durableId="643659461">
    <w:abstractNumId w:val="19"/>
  </w:num>
  <w:num w:numId="14" w16cid:durableId="1179004180">
    <w:abstractNumId w:val="14"/>
  </w:num>
  <w:num w:numId="15" w16cid:durableId="694769147">
    <w:abstractNumId w:val="29"/>
  </w:num>
  <w:num w:numId="16" w16cid:durableId="71241513">
    <w:abstractNumId w:val="23"/>
  </w:num>
  <w:num w:numId="17" w16cid:durableId="1489980960">
    <w:abstractNumId w:val="28"/>
  </w:num>
  <w:num w:numId="18" w16cid:durableId="909147181">
    <w:abstractNumId w:val="10"/>
  </w:num>
  <w:num w:numId="19" w16cid:durableId="613562325">
    <w:abstractNumId w:val="12"/>
  </w:num>
  <w:num w:numId="20" w16cid:durableId="1790666137">
    <w:abstractNumId w:val="20"/>
  </w:num>
  <w:num w:numId="21" w16cid:durableId="1397581135">
    <w:abstractNumId w:val="15"/>
  </w:num>
  <w:num w:numId="22" w16cid:durableId="1354958782">
    <w:abstractNumId w:val="11"/>
  </w:num>
  <w:num w:numId="23" w16cid:durableId="425930968">
    <w:abstractNumId w:val="13"/>
  </w:num>
  <w:num w:numId="24" w16cid:durableId="1998223434">
    <w:abstractNumId w:val="17"/>
  </w:num>
  <w:num w:numId="25" w16cid:durableId="653729425">
    <w:abstractNumId w:val="25"/>
  </w:num>
  <w:num w:numId="26" w16cid:durableId="569582595">
    <w:abstractNumId w:val="24"/>
  </w:num>
  <w:num w:numId="27" w16cid:durableId="2898256">
    <w:abstractNumId w:val="16"/>
  </w:num>
  <w:num w:numId="28" w16cid:durableId="1219898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5854334">
    <w:abstractNumId w:val="22"/>
  </w:num>
  <w:num w:numId="30" w16cid:durableId="2001224776">
    <w:abstractNumId w:val="21"/>
  </w:num>
  <w:num w:numId="31" w16cid:durableId="1719283443">
    <w:abstractNumId w:val="21"/>
  </w:num>
  <w:num w:numId="32" w16cid:durableId="2095738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67385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6360859">
    <w:abstractNumId w:val="18"/>
    <w:lvlOverride w:ilvl="0">
      <w:lvl w:ilvl="0">
        <w:start w:val="1"/>
        <w:numFmt w:val="decimal"/>
        <w:pStyle w:val="Heading1-Numbered0"/>
        <w:lvlText w:val="%1."/>
        <w:lvlJc w:val="left"/>
        <w:pPr>
          <w:tabs>
            <w:tab w:val="num" w:pos="360"/>
          </w:tabs>
          <w:ind w:left="340" w:hanging="340"/>
        </w:pPr>
        <w:rPr>
          <w:rFonts w:hint="default"/>
          <w:color w:val="009CA1" w:themeColor="accent5"/>
        </w:rPr>
      </w:lvl>
    </w:lvlOverride>
  </w:num>
  <w:num w:numId="35" w16cid:durableId="5469886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0"/>
    <w:rsid w:val="00027052"/>
    <w:rsid w:val="000300AF"/>
    <w:rsid w:val="00030FF7"/>
    <w:rsid w:val="000724AE"/>
    <w:rsid w:val="0008037D"/>
    <w:rsid w:val="000A4E6A"/>
    <w:rsid w:val="000B497F"/>
    <w:rsid w:val="000D7EE8"/>
    <w:rsid w:val="000E14E2"/>
    <w:rsid w:val="00112E8F"/>
    <w:rsid w:val="001268BC"/>
    <w:rsid w:val="00141C61"/>
    <w:rsid w:val="001A0D77"/>
    <w:rsid w:val="001A5586"/>
    <w:rsid w:val="001C7835"/>
    <w:rsid w:val="001E4C19"/>
    <w:rsid w:val="001F13C1"/>
    <w:rsid w:val="001F446D"/>
    <w:rsid w:val="001F6314"/>
    <w:rsid w:val="002068CA"/>
    <w:rsid w:val="002127E3"/>
    <w:rsid w:val="00221AB7"/>
    <w:rsid w:val="00246435"/>
    <w:rsid w:val="00246BCF"/>
    <w:rsid w:val="0025155C"/>
    <w:rsid w:val="00270834"/>
    <w:rsid w:val="002814E6"/>
    <w:rsid w:val="002965C0"/>
    <w:rsid w:val="002E0EDA"/>
    <w:rsid w:val="002E7A9E"/>
    <w:rsid w:val="00305171"/>
    <w:rsid w:val="00333388"/>
    <w:rsid w:val="0034680A"/>
    <w:rsid w:val="00363FF8"/>
    <w:rsid w:val="003657EF"/>
    <w:rsid w:val="00374847"/>
    <w:rsid w:val="0037721D"/>
    <w:rsid w:val="0038102A"/>
    <w:rsid w:val="00386A9A"/>
    <w:rsid w:val="003D23A3"/>
    <w:rsid w:val="003D3729"/>
    <w:rsid w:val="003D5856"/>
    <w:rsid w:val="003E7563"/>
    <w:rsid w:val="00404E4F"/>
    <w:rsid w:val="00412CDA"/>
    <w:rsid w:val="0041673A"/>
    <w:rsid w:val="00422E86"/>
    <w:rsid w:val="0042339A"/>
    <w:rsid w:val="0042508F"/>
    <w:rsid w:val="004411F6"/>
    <w:rsid w:val="004509A6"/>
    <w:rsid w:val="00463340"/>
    <w:rsid w:val="004635FD"/>
    <w:rsid w:val="004B609E"/>
    <w:rsid w:val="004B7536"/>
    <w:rsid w:val="004D0322"/>
    <w:rsid w:val="004E0833"/>
    <w:rsid w:val="004E28C6"/>
    <w:rsid w:val="004F0499"/>
    <w:rsid w:val="004F138F"/>
    <w:rsid w:val="00500C61"/>
    <w:rsid w:val="00502144"/>
    <w:rsid w:val="00505550"/>
    <w:rsid w:val="0050670B"/>
    <w:rsid w:val="00510D22"/>
    <w:rsid w:val="005141E8"/>
    <w:rsid w:val="005328D8"/>
    <w:rsid w:val="00534D4F"/>
    <w:rsid w:val="00547D80"/>
    <w:rsid w:val="00550C99"/>
    <w:rsid w:val="00553413"/>
    <w:rsid w:val="00560EDB"/>
    <w:rsid w:val="00577E2E"/>
    <w:rsid w:val="0058369E"/>
    <w:rsid w:val="00593314"/>
    <w:rsid w:val="00594496"/>
    <w:rsid w:val="005C6618"/>
    <w:rsid w:val="00602C13"/>
    <w:rsid w:val="0060327C"/>
    <w:rsid w:val="00603FD5"/>
    <w:rsid w:val="00616DC8"/>
    <w:rsid w:val="00624E0B"/>
    <w:rsid w:val="006445BF"/>
    <w:rsid w:val="0064570B"/>
    <w:rsid w:val="0066166E"/>
    <w:rsid w:val="00663DB8"/>
    <w:rsid w:val="0067014A"/>
    <w:rsid w:val="00671CF5"/>
    <w:rsid w:val="0067323B"/>
    <w:rsid w:val="0068724F"/>
    <w:rsid w:val="00693358"/>
    <w:rsid w:val="006A1DEF"/>
    <w:rsid w:val="006C4AF4"/>
    <w:rsid w:val="006D3F2F"/>
    <w:rsid w:val="006E3536"/>
    <w:rsid w:val="006F5547"/>
    <w:rsid w:val="0070342B"/>
    <w:rsid w:val="00714488"/>
    <w:rsid w:val="00714A2B"/>
    <w:rsid w:val="00720404"/>
    <w:rsid w:val="007254A7"/>
    <w:rsid w:val="007747CC"/>
    <w:rsid w:val="00796CB9"/>
    <w:rsid w:val="007A0363"/>
    <w:rsid w:val="007A2584"/>
    <w:rsid w:val="007C57D9"/>
    <w:rsid w:val="007E57ED"/>
    <w:rsid w:val="0081533C"/>
    <w:rsid w:val="00832F7A"/>
    <w:rsid w:val="0085439B"/>
    <w:rsid w:val="0089026B"/>
    <w:rsid w:val="008B05C3"/>
    <w:rsid w:val="008B4965"/>
    <w:rsid w:val="008B794C"/>
    <w:rsid w:val="008D1ABD"/>
    <w:rsid w:val="008F70D1"/>
    <w:rsid w:val="0090137A"/>
    <w:rsid w:val="0091171B"/>
    <w:rsid w:val="009264A2"/>
    <w:rsid w:val="00936068"/>
    <w:rsid w:val="009517CC"/>
    <w:rsid w:val="009615D4"/>
    <w:rsid w:val="00967564"/>
    <w:rsid w:val="00974677"/>
    <w:rsid w:val="009827C2"/>
    <w:rsid w:val="009A2F17"/>
    <w:rsid w:val="009C006B"/>
    <w:rsid w:val="009C5432"/>
    <w:rsid w:val="009D24F5"/>
    <w:rsid w:val="009F1343"/>
    <w:rsid w:val="00A13664"/>
    <w:rsid w:val="00A24EF4"/>
    <w:rsid w:val="00A27FD6"/>
    <w:rsid w:val="00A33747"/>
    <w:rsid w:val="00A90151"/>
    <w:rsid w:val="00A9359B"/>
    <w:rsid w:val="00AA163B"/>
    <w:rsid w:val="00AA58FB"/>
    <w:rsid w:val="00AB5F12"/>
    <w:rsid w:val="00AC0558"/>
    <w:rsid w:val="00AF2097"/>
    <w:rsid w:val="00B03633"/>
    <w:rsid w:val="00B153EB"/>
    <w:rsid w:val="00B23603"/>
    <w:rsid w:val="00B255CB"/>
    <w:rsid w:val="00B27753"/>
    <w:rsid w:val="00B32D6C"/>
    <w:rsid w:val="00B35E08"/>
    <w:rsid w:val="00B3749D"/>
    <w:rsid w:val="00B46C34"/>
    <w:rsid w:val="00B65DAA"/>
    <w:rsid w:val="00B66B2F"/>
    <w:rsid w:val="00B7313C"/>
    <w:rsid w:val="00B74F7F"/>
    <w:rsid w:val="00B75B08"/>
    <w:rsid w:val="00B87859"/>
    <w:rsid w:val="00B87A31"/>
    <w:rsid w:val="00B91D47"/>
    <w:rsid w:val="00BA3CB8"/>
    <w:rsid w:val="00BA7623"/>
    <w:rsid w:val="00BB5848"/>
    <w:rsid w:val="00BF68C8"/>
    <w:rsid w:val="00C01E68"/>
    <w:rsid w:val="00C11924"/>
    <w:rsid w:val="00C1443F"/>
    <w:rsid w:val="00C326F9"/>
    <w:rsid w:val="00C37A29"/>
    <w:rsid w:val="00C41DED"/>
    <w:rsid w:val="00C55C51"/>
    <w:rsid w:val="00C70EFC"/>
    <w:rsid w:val="00C932F3"/>
    <w:rsid w:val="00CA6BE2"/>
    <w:rsid w:val="00CD42AE"/>
    <w:rsid w:val="00CD61EB"/>
    <w:rsid w:val="00CF02F0"/>
    <w:rsid w:val="00D16F74"/>
    <w:rsid w:val="00D54228"/>
    <w:rsid w:val="00D567C3"/>
    <w:rsid w:val="00D60649"/>
    <w:rsid w:val="00D61E88"/>
    <w:rsid w:val="00D82889"/>
    <w:rsid w:val="00D83923"/>
    <w:rsid w:val="00D9419D"/>
    <w:rsid w:val="00DF4E3E"/>
    <w:rsid w:val="00E02D3E"/>
    <w:rsid w:val="00E0453D"/>
    <w:rsid w:val="00E05FA6"/>
    <w:rsid w:val="00E25474"/>
    <w:rsid w:val="00E32F93"/>
    <w:rsid w:val="00E42E3C"/>
    <w:rsid w:val="00E54B2B"/>
    <w:rsid w:val="00EA1943"/>
    <w:rsid w:val="00EA49E6"/>
    <w:rsid w:val="00EC79BE"/>
    <w:rsid w:val="00EE6F14"/>
    <w:rsid w:val="00EF3F23"/>
    <w:rsid w:val="00F036A7"/>
    <w:rsid w:val="00F162D4"/>
    <w:rsid w:val="00F2147A"/>
    <w:rsid w:val="00F4010B"/>
    <w:rsid w:val="00F459F3"/>
    <w:rsid w:val="00F4702C"/>
    <w:rsid w:val="00F505B8"/>
    <w:rsid w:val="00F53397"/>
    <w:rsid w:val="00F634F6"/>
    <w:rsid w:val="00F64343"/>
    <w:rsid w:val="00F863F7"/>
    <w:rsid w:val="00F87B07"/>
    <w:rsid w:val="00F90F03"/>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EFC5"/>
  <w15:chartTrackingRefBased/>
  <w15:docId w15:val="{C8E34DBC-A539-444C-8CA7-AD752F0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E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036A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547D80"/>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547D80"/>
    <w:rPr>
      <w:rFonts w:eastAsia="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iving.heritage@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living-heritage-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0o\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0D30EFCFE4A12A69CCB07FC5F434F"/>
        <w:category>
          <w:name w:val="General"/>
          <w:gallery w:val="placeholder"/>
        </w:category>
        <w:types>
          <w:type w:val="bbPlcHdr"/>
        </w:types>
        <w:behaviors>
          <w:behavior w:val="content"/>
        </w:behaviors>
        <w:guid w:val="{D031D9E2-9230-4E2B-AC05-8D205E6DAE01}"/>
      </w:docPartPr>
      <w:docPartBody>
        <w:p w:rsidR="00B85333" w:rsidRDefault="00B85333">
          <w:pPr>
            <w:pStyle w:val="D630D30EFCFE4A12A69CCB07FC5F434F"/>
          </w:pPr>
          <w:r w:rsidRPr="00F52011">
            <w:rPr>
              <w:rStyle w:val="PlaceholderText"/>
            </w:rPr>
            <w:t>Click or tap here to enter text.</w:t>
          </w:r>
        </w:p>
      </w:docPartBody>
    </w:docPart>
    <w:docPart>
      <w:docPartPr>
        <w:name w:val="32C48EAEF7A24BA799BA4F737C4CFCF0"/>
        <w:category>
          <w:name w:val="General"/>
          <w:gallery w:val="placeholder"/>
        </w:category>
        <w:types>
          <w:type w:val="bbPlcHdr"/>
        </w:types>
        <w:behaviors>
          <w:behavior w:val="content"/>
        </w:behaviors>
        <w:guid w:val="{6E93354A-14F3-4B2F-9440-02AEBFEE67F9}"/>
      </w:docPartPr>
      <w:docPartBody>
        <w:p w:rsidR="00B85333" w:rsidRDefault="00B85333">
          <w:pPr>
            <w:pStyle w:val="32C48EAEF7A24BA799BA4F737C4CFCF0"/>
          </w:pPr>
          <w:r w:rsidRPr="000A4E6A">
            <w:rPr>
              <w:rStyle w:val="PlaceholderText"/>
            </w:rPr>
            <w:t>[Title]</w:t>
          </w:r>
        </w:p>
      </w:docPartBody>
    </w:docPart>
    <w:docPart>
      <w:docPartPr>
        <w:name w:val="2A87F70ED76646E29745E2DF45C26F62"/>
        <w:category>
          <w:name w:val="General"/>
          <w:gallery w:val="placeholder"/>
        </w:category>
        <w:types>
          <w:type w:val="bbPlcHdr"/>
        </w:types>
        <w:behaviors>
          <w:behavior w:val="content"/>
        </w:behaviors>
        <w:guid w:val="{CA29AEBB-CC4B-4C39-B270-AF1A24C6CDE3}"/>
      </w:docPartPr>
      <w:docPartBody>
        <w:p w:rsidR="00B85333" w:rsidRDefault="00B85333">
          <w:pPr>
            <w:pStyle w:val="2A87F70ED76646E29745E2DF45C26F62"/>
          </w:pPr>
          <w:r w:rsidRPr="000E14E2">
            <w:t xml:space="preserve">[File </w:t>
          </w:r>
          <w:r>
            <w:t>N</w:t>
          </w:r>
          <w:r w:rsidRPr="000E14E2">
            <w:t>ote Subtitle or Date]</w:t>
          </w:r>
        </w:p>
      </w:docPartBody>
    </w:docPart>
    <w:docPart>
      <w:docPartPr>
        <w:name w:val="8E00E2A8D8C848C48C60E41D6E6A8812"/>
        <w:category>
          <w:name w:val="General"/>
          <w:gallery w:val="placeholder"/>
        </w:category>
        <w:types>
          <w:type w:val="bbPlcHdr"/>
        </w:types>
        <w:behaviors>
          <w:behavior w:val="content"/>
        </w:behaviors>
        <w:guid w:val="{333EDA8E-FEFA-4C61-8131-27F702D04E9D}"/>
      </w:docPartPr>
      <w:docPartBody>
        <w:p w:rsidR="00B85333" w:rsidRDefault="00B85333">
          <w:pPr>
            <w:pStyle w:val="8E00E2A8D8C848C48C60E41D6E6A8812"/>
          </w:pPr>
          <w:r>
            <w:rPr>
              <w:highlight w:val="lightGray"/>
            </w:rPr>
            <w:t>[Insert details]</w:t>
          </w:r>
        </w:p>
      </w:docPartBody>
    </w:docPart>
    <w:docPart>
      <w:docPartPr>
        <w:name w:val="46BBB433CC164F97B62BD579C82ABCB3"/>
        <w:category>
          <w:name w:val="General"/>
          <w:gallery w:val="placeholder"/>
        </w:category>
        <w:types>
          <w:type w:val="bbPlcHdr"/>
        </w:types>
        <w:behaviors>
          <w:behavior w:val="content"/>
        </w:behaviors>
        <w:guid w:val="{8079C4EE-0473-470D-99E5-A2869A8613E1}"/>
      </w:docPartPr>
      <w:docPartBody>
        <w:p w:rsidR="00B85333" w:rsidRDefault="00B85333">
          <w:pPr>
            <w:pStyle w:val="46BBB433CC164F97B62BD579C82ABCB3"/>
          </w:pPr>
          <w:r w:rsidRPr="006D2FBD">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3"/>
    <w:rsid w:val="00B8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30D30EFCFE4A12A69CCB07FC5F434F">
    <w:name w:val="D630D30EFCFE4A12A69CCB07FC5F434F"/>
  </w:style>
  <w:style w:type="paragraph" w:customStyle="1" w:styleId="32C48EAEF7A24BA799BA4F737C4CFCF0">
    <w:name w:val="32C48EAEF7A24BA799BA4F737C4CFCF0"/>
  </w:style>
  <w:style w:type="paragraph" w:customStyle="1" w:styleId="2A87F70ED76646E29745E2DF45C26F62">
    <w:name w:val="2A87F70ED76646E29745E2DF45C26F62"/>
  </w:style>
  <w:style w:type="paragraph" w:customStyle="1" w:styleId="8E00E2A8D8C848C48C60E41D6E6A8812">
    <w:name w:val="8E00E2A8D8C848C48C60E41D6E6A8812"/>
  </w:style>
  <w:style w:type="paragraph" w:customStyle="1" w:styleId="46BBB433CC164F97B62BD579C82ABCB3">
    <w:name w:val="46BBB433CC164F97B62BD579C82A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2517F445A0F35E449C98AAD631F2B038F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xternal Reference Material" ma:contentTypeID="0x0101002517F445A0F35E449C98AAD631F2B038FA00ACE72BE12E1F2E48B9C7E3C91AB068EC" ma:contentTypeVersion="18" ma:contentTypeDescription="Reference material sourced from areas external to DELWP." ma:contentTypeScope="" ma:versionID="225ee5d2fa17e788a3b42d63999b78c0">
  <xsd:schema xmlns:xsd="http://www.w3.org/2001/XMLSchema" xmlns:xs="http://www.w3.org/2001/XMLSchema" xmlns:p="http://schemas.microsoft.com/office/2006/metadata/properties" xmlns:ns1="http://schemas.microsoft.com/sharepoint/v3" xmlns:ns2="a5f32de4-e402-4188-b034-e71ca7d22e54" xmlns:ns3="9fd47c19-1c4a-4d7d-b342-c10cef269344" xmlns:ns4="a4314be3-b1f9-4cc8-b1a2-ded674f22fb7" xmlns:ns5="c42f9c80-6326-4d3e-8624-f1221488f056" targetNamespace="http://schemas.microsoft.com/office/2006/metadata/properties" ma:root="true" ma:fieldsID="5e51a4548980695120373f8f713f4b76" ns1:_="" ns2:_="" ns3:_="" ns4:_="" ns5:_="">
    <xsd:import namespace="http://schemas.microsoft.com/sharepoint/v3"/>
    <xsd:import namespace="a5f32de4-e402-4188-b034-e71ca7d22e54"/>
    <xsd:import namespace="9fd47c19-1c4a-4d7d-b342-c10cef269344"/>
    <xsd:import namespace="a4314be3-b1f9-4cc8-b1a2-ded674f22fb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Metadata" minOccurs="0"/>
                <xsd:element ref="ns4:Audience" minOccurs="0"/>
                <xsd:element ref="ns5:SharedWithUsers" minOccurs="0"/>
                <xsd:element ref="ns4:Resources" minOccurs="0"/>
                <xsd:element ref="ns4:MediaServiceAutoKeyPoints" minOccurs="0"/>
                <xsd:element ref="ns5:SharedWithDetails"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14053b7-a132-4702-a3c9-7d19f2039e72}"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14053b7-a132-4702-a3c9-7d19f2039e72}"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201;#Planning Implementation and Heritage|8be040b9-1ac0-40da-8043-a0bc42613eb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4be3-b1f9-4cc8-b1a2-ded674f22fb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Audience" ma:index="33" nillable="true" ma:displayName="Audience" ma:format="Dropdown" ma:internalName="Audience">
      <xsd:simpleType>
        <xsd:restriction base="dms:Choice">
          <xsd:enumeration value="External"/>
          <xsd:enumeration value="Internal"/>
        </xsd:restriction>
      </xsd:simpleType>
    </xsd:element>
    <xsd:element name="Resources" ma:index="35" nillable="true" ma:displayName="Resources" ma:format="Dropdown" ma:internalName="Resources">
      <xsd:simpleType>
        <xsd:restriction base="dms:Choice">
          <xsd:enumeration value="Documents for applicants"/>
          <xsd:enumeration value="Guidelines"/>
          <xsd:enumeration value="Handbook"/>
          <xsd:enumeration value="Information roadshows"/>
          <xsd:enumeration value="Other program materials"/>
          <xsd:enumeration value="Risk assessments"/>
          <xsd:enumeration value="Technical Resources"/>
          <xsd:enumeration value="Templates for applicants"/>
          <xsd:enumeration value="Website"/>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201</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udience xmlns="a4314be3-b1f9-4cc8-b1a2-ded674f22fb7"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 and Heritage</TermName>
          <TermId xmlns="http://schemas.microsoft.com/office/infopath/2007/PartnerControls">8be040b9-1ac0-40da-8043-a0bc42613eba</TermId>
        </TermInfo>
      </Terms>
    </n771d69a070c4babbf278c67c8a2b859>
    <Resources xmlns="a4314be3-b1f9-4cc8-b1a2-ded674f22fb7">Templates for applicants</Resource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DOCID384-1714549203-375</_dlc_DocId>
    <_dlc_DocIdUrl xmlns="a5f32de4-e402-4188-b034-e71ca7d22e54">
      <Url>https://delwpvicgovau.sharepoint.com/sites/ecm_384/_layouts/15/DocIdRedir.aspx?ID=DOCID384-1714549203-375</Url>
      <Description>DOCID384-1714549203-375</Description>
    </_dlc_DocIdUrl>
  </documentManagement>
</p:properties>
</file>

<file path=customXml/itemProps1.xml><?xml version="1.0" encoding="utf-8"?>
<ds:datastoreItem xmlns:ds="http://schemas.openxmlformats.org/officeDocument/2006/customXml" ds:itemID="{5686A85E-D77A-4E64-91EF-C359890F3223}">
  <ds:schemaRefs>
    <ds:schemaRef ds:uri="http://schemas.microsoft.com/office/2006/metadata/customXsn"/>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EE8113A0-8F8E-4779-900D-37FF14FF38F4}">
  <ds:schemaRefs>
    <ds:schemaRef ds:uri="Microsoft.SharePoint.Taxonomy.ContentTypeSync"/>
  </ds:schemaRefs>
</ds:datastoreItem>
</file>

<file path=customXml/itemProps4.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5.xml><?xml version="1.0" encoding="utf-8"?>
<ds:datastoreItem xmlns:ds="http://schemas.openxmlformats.org/officeDocument/2006/customXml" ds:itemID="{4A26854A-5780-47B9-8644-6526E0136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4314be3-b1f9-4cc8-b1a2-ded674f22fb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995A5A-5256-4EC7-AEC8-93677B492D05}">
  <ds:schemaRefs>
    <ds:schemaRef ds:uri="http://schemas.microsoft.com/sharepoint/events"/>
  </ds:schemaRefs>
</ds:datastoreItem>
</file>

<file path=customXml/itemProps7.xml><?xml version="1.0" encoding="utf-8"?>
<ds:datastoreItem xmlns:ds="http://schemas.openxmlformats.org/officeDocument/2006/customXml" ds:itemID="{6BBB1392-23E5-462C-9A41-07E1F8B3873E}">
  <ds:schemaRefs>
    <ds:schemaRef ds:uri="http://schemas.microsoft.com/sharepoint/v3"/>
    <ds:schemaRef ds:uri="http://schemas.microsoft.com/office/2006/documentManagement/types"/>
    <ds:schemaRef ds:uri="http://schemas.microsoft.com/office/infopath/2007/PartnerControls"/>
    <ds:schemaRef ds:uri="9fd47c19-1c4a-4d7d-b342-c10cef269344"/>
    <ds:schemaRef ds:uri="http://purl.org/dc/dcmitype/"/>
    <ds:schemaRef ds:uri="http://schemas.openxmlformats.org/package/2006/metadata/core-properties"/>
    <ds:schemaRef ds:uri="c42f9c80-6326-4d3e-8624-f1221488f056"/>
    <ds:schemaRef ds:uri="a5f32de4-e402-4188-b034-e71ca7d22e54"/>
    <ds:schemaRef ds:uri="http://purl.org/dc/elements/1.1/"/>
    <ds:schemaRef ds:uri="http://schemas.microsoft.com/office/2006/metadata/properties"/>
    <ds:schemaRef ds:uri="a4314be3-b1f9-4cc8-b1a2-ded674f22f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DTP_File_note.dotx</Template>
  <TotalTime>0</TotalTime>
  <Pages>6</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File Note</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Living Heritage Grants Program</dc:subject>
  <dc:creator>Lauren Keating (DELWP)</dc:creator>
  <cp:keywords/>
  <dc:description/>
  <cp:lastModifiedBy>Jeremy McEachern (DEECA)</cp:lastModifiedBy>
  <cp:revision>2</cp:revision>
  <cp:lastPrinted>2022-12-28T05:42:00Z</cp:lastPrinted>
  <dcterms:created xsi:type="dcterms:W3CDTF">2023-02-01T23:42:00Z</dcterms:created>
  <dcterms:modified xsi:type="dcterms:W3CDTF">2023-02-01T23:42:00Z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0x0101002517F445A0F35E449C98AAD631F2B038FA00ACE72BE12E1F2E48B9C7E3C91AB068EC</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Division">
    <vt:lpwstr>201;#Planning Implementation and Heritage|8be040b9-1ac0-40da-8043-a0bc42613eba</vt:lpwstr>
  </property>
  <property fmtid="{D5CDD505-2E9C-101B-9397-08002B2CF9AE}" pid="7" name="Group1">
    <vt:lpwstr>6;#Planning|a27341dd-7be7-4882-a552-a667d667e276</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_dlc_DocIdItemGuid">
    <vt:lpwstr>8a7aa4bf-19fb-41b4-9580-21f6c82a5699</vt:lpwstr>
  </property>
  <property fmtid="{D5CDD505-2E9C-101B-9397-08002B2CF9AE}" pid="11" name="Sub-Section">
    <vt:lpwstr/>
  </property>
  <property fmtid="{D5CDD505-2E9C-101B-9397-08002B2CF9AE}" pid="12" name="MSIP_Label_4257e2ab-f512-40e2-9c9a-c64247360765_Enabled">
    <vt:lpwstr>true</vt:lpwstr>
  </property>
  <property fmtid="{D5CDD505-2E9C-101B-9397-08002B2CF9AE}" pid="13" name="MSIP_Label_4257e2ab-f512-40e2-9c9a-c64247360765_SetDate">
    <vt:lpwstr>2023-02-01T23:42:47Z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8603dee6-2c11-447a-85ee-df6ec3478e29</vt:lpwstr>
  </property>
  <property fmtid="{D5CDD505-2E9C-101B-9397-08002B2CF9AE}" pid="18" name="MSIP_Label_4257e2ab-f512-40e2-9c9a-c64247360765_ContentBits">
    <vt:lpwstr>2</vt:lpwstr>
  </property>
</Properties>
</file>