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64835364"/>
        <w:lock w:val="contentLocked"/>
        <w:placeholder>
          <w:docPart w:val="D630D30EFCFE4A12A69CCB07FC5F434F"/>
        </w:placeholder>
        <w:group/>
      </w:sdtPr>
      <w:sdtEndPr/>
      <w:sdtContent>
        <w:p w14:paraId="1E0C390E" w14:textId="77777777" w:rsidR="000A4E6A" w:rsidRDefault="00F863F7" w:rsidP="000A4E6A">
          <w:r>
            <w:rPr>
              <w:noProof/>
            </w:rPr>
            <mc:AlternateContent>
              <mc:Choice Requires="wpg">
                <w:drawing>
                  <wp:anchor distT="0" distB="0" distL="114300" distR="114300" simplePos="0" relativeHeight="251660288" behindDoc="1" locked="1" layoutInCell="1" allowOverlap="1" wp14:anchorId="1F9BC1EB" wp14:editId="356B103D">
                    <wp:simplePos x="0" y="0"/>
                    <wp:positionH relativeFrom="page">
                      <wp:align>right</wp:align>
                    </wp:positionH>
                    <wp:positionV relativeFrom="page">
                      <wp:align>top</wp:align>
                    </wp:positionV>
                    <wp:extent cx="11080750" cy="1911350"/>
                    <wp:effectExtent l="0" t="0" r="6350" b="0"/>
                    <wp:wrapNone/>
                    <wp:docPr id="32" name="Group 32"/>
                    <wp:cNvGraphicFramePr/>
                    <a:graphic xmlns:a="http://schemas.openxmlformats.org/drawingml/2006/main">
                      <a:graphicData uri="http://schemas.microsoft.com/office/word/2010/wordprocessingGroup">
                        <wpg:wgp>
                          <wpg:cNvGrpSpPr/>
                          <wpg:grpSpPr>
                            <a:xfrm>
                              <a:off x="0" y="0"/>
                              <a:ext cx="11080751" cy="1911350"/>
                              <a:chOff x="0" y="0"/>
                              <a:chExt cx="11082555" cy="1911931"/>
                            </a:xfrm>
                          </wpg:grpSpPr>
                          <wps:wsp>
                            <wps:cNvPr id="20" name="Rectangle 20"/>
                            <wps:cNvSpPr/>
                            <wps:spPr>
                              <a:xfrm>
                                <a:off x="1722754" y="0"/>
                                <a:ext cx="9359801" cy="191193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ree-form: Shape 25"/>
                            <wps:cNvSpPr/>
                            <wps:spPr>
                              <a:xfrm>
                                <a:off x="0" y="288388"/>
                                <a:ext cx="10800000" cy="1620001"/>
                              </a:xfrm>
                              <a:custGeom>
                                <a:avLst/>
                                <a:gdLst>
                                  <a:gd name="connsiteX0" fmla="*/ 0 w 6984489"/>
                                  <a:gd name="connsiteY0" fmla="*/ 0 h 1620625"/>
                                  <a:gd name="connsiteX1" fmla="*/ 6984490 w 6984489"/>
                                  <a:gd name="connsiteY1" fmla="*/ 0 h 1620625"/>
                                  <a:gd name="connsiteX2" fmla="*/ 6984490 w 6984489"/>
                                  <a:gd name="connsiteY2" fmla="*/ 1620625 h 1620625"/>
                                  <a:gd name="connsiteX3" fmla="*/ 0 w 6984489"/>
                                  <a:gd name="connsiteY3" fmla="*/ 1620625 h 1620625"/>
                                </a:gdLst>
                                <a:ahLst/>
                                <a:cxnLst>
                                  <a:cxn ang="0">
                                    <a:pos x="connsiteX0" y="connsiteY0"/>
                                  </a:cxn>
                                  <a:cxn ang="0">
                                    <a:pos x="connsiteX1" y="connsiteY1"/>
                                  </a:cxn>
                                  <a:cxn ang="0">
                                    <a:pos x="connsiteX2" y="connsiteY2"/>
                                  </a:cxn>
                                  <a:cxn ang="0">
                                    <a:pos x="connsiteX3" y="connsiteY3"/>
                                  </a:cxn>
                                </a:cxnLst>
                                <a:rect l="l" t="t" r="r" b="b"/>
                                <a:pathLst>
                                  <a:path w="6984489" h="1620625">
                                    <a:moveTo>
                                      <a:pt x="0" y="0"/>
                                    </a:moveTo>
                                    <a:lnTo>
                                      <a:pt x="6984490" y="0"/>
                                    </a:lnTo>
                                    <a:lnTo>
                                      <a:pt x="6984490" y="1620625"/>
                                    </a:lnTo>
                                    <a:lnTo>
                                      <a:pt x="0" y="1620625"/>
                                    </a:lnTo>
                                    <a:close/>
                                  </a:path>
                                </a:pathLst>
                              </a:custGeom>
                              <a:solidFill>
                                <a:srgbClr val="E1EEF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Free-form: Shape 26"/>
                            <wps:cNvSpPr/>
                            <wps:spPr>
                              <a:xfrm>
                                <a:off x="7434776" y="773723"/>
                                <a:ext cx="1045204" cy="1134196"/>
                              </a:xfrm>
                              <a:custGeom>
                                <a:avLst/>
                                <a:gdLst>
                                  <a:gd name="connsiteX0" fmla="*/ 537254 w 1044940"/>
                                  <a:gd name="connsiteY0" fmla="*/ 0 h 1138669"/>
                                  <a:gd name="connsiteX1" fmla="*/ 0 w 1044940"/>
                                  <a:gd name="connsiteY1" fmla="*/ 1138670 h 1138669"/>
                                  <a:gd name="connsiteX2" fmla="*/ 507686 w 1044940"/>
                                  <a:gd name="connsiteY2" fmla="*/ 1138670 h 1138669"/>
                                  <a:gd name="connsiteX3" fmla="*/ 1044940 w 1044940"/>
                                  <a:gd name="connsiteY3" fmla="*/ 0 h 1138669"/>
                                  <a:gd name="connsiteX4" fmla="*/ 537254 w 1044940"/>
                                  <a:gd name="connsiteY4" fmla="*/ 0 h 11386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4940" h="1138669">
                                    <a:moveTo>
                                      <a:pt x="537254" y="0"/>
                                    </a:moveTo>
                                    <a:lnTo>
                                      <a:pt x="0" y="1138670"/>
                                    </a:lnTo>
                                    <a:lnTo>
                                      <a:pt x="507686" y="1138670"/>
                                    </a:lnTo>
                                    <a:cubicBezTo>
                                      <a:pt x="507686" y="1138670"/>
                                      <a:pt x="1044940" y="0"/>
                                      <a:pt x="1044940" y="0"/>
                                    </a:cubicBezTo>
                                    <a:lnTo>
                                      <a:pt x="537254" y="0"/>
                                    </a:lnTo>
                                    <a:close/>
                                  </a:path>
                                </a:pathLst>
                              </a:custGeom>
                              <a:solidFill>
                                <a:srgbClr val="00B2A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Free-form: Shape 27"/>
                            <wps:cNvSpPr/>
                            <wps:spPr>
                              <a:xfrm>
                                <a:off x="8482819" y="288388"/>
                                <a:ext cx="683660" cy="481775"/>
                              </a:xfrm>
                              <a:custGeom>
                                <a:avLst/>
                                <a:gdLst>
                                  <a:gd name="connsiteX0" fmla="*/ 455659 w 683487"/>
                                  <a:gd name="connsiteY0" fmla="*/ 481981 h 481981"/>
                                  <a:gd name="connsiteX1" fmla="*/ 683488 w 683487"/>
                                  <a:gd name="connsiteY1" fmla="*/ 0 h 481981"/>
                                  <a:gd name="connsiteX2" fmla="*/ 227830 w 683487"/>
                                  <a:gd name="connsiteY2" fmla="*/ 0 h 481981"/>
                                  <a:gd name="connsiteX3" fmla="*/ 0 w 683487"/>
                                  <a:gd name="connsiteY3" fmla="*/ 481981 h 481981"/>
                                  <a:gd name="connsiteX4" fmla="*/ 455659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455659" y="481981"/>
                                    </a:moveTo>
                                    <a:lnTo>
                                      <a:pt x="683488" y="0"/>
                                    </a:lnTo>
                                    <a:lnTo>
                                      <a:pt x="227830" y="0"/>
                                    </a:lnTo>
                                    <a:cubicBezTo>
                                      <a:pt x="227830" y="0"/>
                                      <a:pt x="0" y="481981"/>
                                      <a:pt x="0" y="481981"/>
                                    </a:cubicBezTo>
                                    <a:lnTo>
                                      <a:pt x="455659" y="481981"/>
                                    </a:lnTo>
                                    <a:close/>
                                  </a:path>
                                </a:pathLst>
                              </a:custGeom>
                              <a:solidFill>
                                <a:srgbClr val="CEDC00"/>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28"/>
                            <wps:cNvSpPr/>
                            <wps:spPr>
                              <a:xfrm>
                                <a:off x="8250702" y="288388"/>
                                <a:ext cx="683660" cy="481775"/>
                              </a:xfrm>
                              <a:custGeom>
                                <a:avLst/>
                                <a:gdLst>
                                  <a:gd name="connsiteX0" fmla="*/ 683488 w 683487"/>
                                  <a:gd name="connsiteY0" fmla="*/ 481981 h 481981"/>
                                  <a:gd name="connsiteX1" fmla="*/ 455659 w 683487"/>
                                  <a:gd name="connsiteY1" fmla="*/ 0 h 481981"/>
                                  <a:gd name="connsiteX2" fmla="*/ 0 w 683487"/>
                                  <a:gd name="connsiteY2" fmla="*/ 0 h 481981"/>
                                  <a:gd name="connsiteX3" fmla="*/ 227829 w 683487"/>
                                  <a:gd name="connsiteY3" fmla="*/ 481981 h 481981"/>
                                  <a:gd name="connsiteX4" fmla="*/ 683488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683488" y="481981"/>
                                    </a:moveTo>
                                    <a:lnTo>
                                      <a:pt x="455659" y="0"/>
                                    </a:lnTo>
                                    <a:lnTo>
                                      <a:pt x="0" y="0"/>
                                    </a:lnTo>
                                    <a:cubicBezTo>
                                      <a:pt x="0" y="0"/>
                                      <a:pt x="227829" y="481981"/>
                                      <a:pt x="227829" y="481981"/>
                                    </a:cubicBezTo>
                                    <a:lnTo>
                                      <a:pt x="683488" y="481981"/>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Free-form: Shape 29"/>
                            <wps:cNvSpPr/>
                            <wps:spPr>
                              <a:xfrm>
                                <a:off x="7969348" y="773723"/>
                                <a:ext cx="1043080" cy="1138208"/>
                              </a:xfrm>
                              <a:custGeom>
                                <a:avLst/>
                                <a:gdLst>
                                  <a:gd name="connsiteX0" fmla="*/ 0 w 1042817"/>
                                  <a:gd name="connsiteY0" fmla="*/ 0 h 1138695"/>
                                  <a:gd name="connsiteX1" fmla="*/ 535132 w 1042817"/>
                                  <a:gd name="connsiteY1" fmla="*/ 1138695 h 1138695"/>
                                  <a:gd name="connsiteX2" fmla="*/ 1042817 w 1042817"/>
                                  <a:gd name="connsiteY2" fmla="*/ 1138695 h 1138695"/>
                                  <a:gd name="connsiteX3" fmla="*/ 507686 w 1042817"/>
                                  <a:gd name="connsiteY3" fmla="*/ 0 h 1138695"/>
                                  <a:gd name="connsiteX4" fmla="*/ 0 w 1042817"/>
                                  <a:gd name="connsiteY4" fmla="*/ 0 h 1138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2817" h="1138695">
                                    <a:moveTo>
                                      <a:pt x="0" y="0"/>
                                    </a:moveTo>
                                    <a:lnTo>
                                      <a:pt x="535132" y="1138695"/>
                                    </a:lnTo>
                                    <a:lnTo>
                                      <a:pt x="1042817" y="1138695"/>
                                    </a:lnTo>
                                    <a:cubicBezTo>
                                      <a:pt x="1042817" y="1138695"/>
                                      <a:pt x="507686" y="0"/>
                                      <a:pt x="507686" y="0"/>
                                    </a:cubicBezTo>
                                    <a:lnTo>
                                      <a:pt x="0" y="0"/>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Graphic 4">
                                <a:extLst>
                                  <a:ext uri="{FF2B5EF4-FFF2-40B4-BE49-F238E27FC236}">
                                    <a16:creationId xmlns:a16="http://schemas.microsoft.com/office/drawing/2014/main" id="{D7EF04EB-0482-5775-6DD9-DFD8DBF5ADEF}"/>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9052560" y="1026942"/>
                                <a:ext cx="1564640" cy="4775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84D03AF" id="Group 32" o:spid="_x0000_s1026" style="position:absolute;margin-left:821.3pt;margin-top:0;width:872.5pt;height:150.5pt;z-index:-251656192;mso-position-horizontal:right;mso-position-horizontal-relative:page;mso-position-vertical:top;mso-position-vertical-relative:page;mso-width-relative:margin;mso-height-relative:margin" coordsize="110825,1911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">
                    <v:rect id="Rectangle 20" o:spid="_x0000_s1027" style="position:absolute;left:17227;width:93598;height:191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" fillcolor="white [3212]" stroked="f" strokeweight="1pt"/>
                    <v:shape id="Free-form: Shape 25" o:spid="_x0000_s1028" style="position:absolute;top:2883;width:108000;height:16200;visibility:visible;mso-wrap-style:square;v-text-anchor:middle" coordsize="6984489,1620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" path="m,l6984490,r,1620625l,1620625,,xe" fillcolor="#e1eef9" stroked="f" strokeweight=".07103mm">
                      <v:stroke joinstyle="miter"/>
                      <v:path arrowok="t" o:connecttype="custom" o:connectlocs="0,0;10800002,0;10800002,1620001;0,1620001" o:connectangles="0,0,0,0"/>
                    </v:shape>
                    <v:shape id="Free-form: Shape 26" o:spid="_x0000_s1029" style="position:absolute;left:74347;top:7737;width:10452;height:11342;visibility:visible;mso-wrap-style:square;v-text-anchor:middle" coordsize="1044940,1138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" path="m537254,l,1138670r507686,c507686,1138670,1044940,,1044940,l537254,xe" fillcolor="#00b2a9" stroked="f" strokeweight=".07103mm">
                      <v:stroke joinstyle="miter"/>
                      <v:path arrowok="t" o:connecttype="custom" o:connectlocs="537390,0;0,1134197;507814,1134197;1045204,0;537390,0" o:connectangles="0,0,0,0,0"/>
                    </v:shape>
                    <v:shape id="Free-form: Shape 27" o:spid="_x0000_s1030" style="position:absolute;left:84828;top:2883;width:6836;height:4818;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" path="m455659,481981l683488,,227830,c227830,,,481981,,481981r455659,xe" fillcolor="#cedc00" stroked="f" strokeweight=".07103mm">
                      <v:stroke joinstyle="miter"/>
                      <v:path arrowok="t" o:connecttype="custom" o:connectlocs="455774,481775;683661,0;227888,0;0,481775;455774,481775" o:connectangles="0,0,0,0,0"/>
                    </v:shape>
                    <v:shape id="Free-form: Shape 28" o:spid="_x0000_s1031" style="position:absolute;left:82507;top:2883;width:6836;height:4818;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" path="m683488,481981l455659,,,c,,227829,481981,227829,481981r455659,xe" stroked="f" strokeweight=".07103mm">
                      <v:fill opacity="39321f"/>
                      <v:stroke joinstyle="miter"/>
                      <v:path arrowok="t" o:connecttype="custom" o:connectlocs="683661,481775;455774,0;0,0;227887,481775;683661,481775" o:connectangles="0,0,0,0,0"/>
                    </v:shape>
                    <v:shape id="Free-form: Shape 29" o:spid="_x0000_s1032" style="position:absolute;left:79693;top:7737;width:10431;height:11382;visibility:visible;mso-wrap-style:square;v-text-anchor:middle" coordsize="1042817,1138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" path="m,l535132,1138695r507685,c1042817,1138695,507686,,507686,l,xe" stroked="f" strokeweight=".07103mm">
                      <v:fill opacity="39321f"/>
                      <v:stroke joinstyle="miter"/>
                      <v:path arrowok="t" o:connecttype="custom" o:connectlocs="0,0;535267,1138208;1043080,1138208;507814,0;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33" type="#_x0000_t75" style="position:absolute;left:90525;top:10269;width:15647;height:4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">
                      <v:imagedata r:id="rId16" o:title=""/>
                    </v:shape>
                    <w10:wrap anchorx="page" anchory="page"/>
                    <w10:anchorlock/>
                  </v:group>
                </w:pict>
              </mc:Fallback>
            </mc:AlternateContent>
          </w:r>
          <w:r w:rsidR="006F5547">
            <w:rPr>
              <w:noProof/>
            </w:rPr>
            <mc:AlternateContent>
              <mc:Choice Requires="wps">
                <w:drawing>
                  <wp:anchor distT="0" distB="0" distL="114300" distR="114300" simplePos="0" relativeHeight="251661312" behindDoc="0" locked="1" layoutInCell="1" allowOverlap="1" wp14:anchorId="675AD304" wp14:editId="225E3F02">
                    <wp:simplePos x="0" y="0"/>
                    <wp:positionH relativeFrom="page">
                      <wp:align>left</wp:align>
                    </wp:positionH>
                    <wp:positionV relativeFrom="page">
                      <wp:align>top</wp:align>
                    </wp:positionV>
                    <wp:extent cx="288000" cy="2016000"/>
                    <wp:effectExtent l="0" t="0" r="0" b="3810"/>
                    <wp:wrapNone/>
                    <wp:docPr id="23" name="Rectangle 23"/>
                    <wp:cNvGraphicFramePr/>
                    <a:graphic xmlns:a="http://schemas.openxmlformats.org/drawingml/2006/main">
                      <a:graphicData uri="http://schemas.microsoft.com/office/word/2010/wordprocessingShape">
                        <wps:wsp>
                          <wps:cNvSpPr/>
                          <wps:spPr>
                            <a:xfrm>
                              <a:off x="0" y="0"/>
                              <a:ext cx="288000" cy="2016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F25E4" id="Rectangle 23" o:spid="_x0000_s1026" style="position:absolute;margin-left:0;margin-top:0;width:22.7pt;height:158.75pt;z-index:25166131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" fillcolor="white [3212]" stroked="f" strokeweight="1pt">
                    <w10:wrap anchorx="page" anchory="page"/>
                    <w10:anchorlock/>
                  </v:rect>
                </w:pict>
              </mc:Fallback>
            </mc:AlternateContent>
          </w:r>
        </w:p>
      </w:sdtContent>
    </w:sdt>
    <w:p w14:paraId="55F581C9" w14:textId="52B47821" w:rsidR="0042508F" w:rsidRDefault="00EA25B2" w:rsidP="00CD42AE">
      <w:pPr>
        <w:pStyle w:val="Title"/>
        <w:framePr w:wrap="around"/>
      </w:pPr>
      <w:r>
        <w:t>Progress Report</w:t>
      </w:r>
    </w:p>
    <w:sdt>
      <w:sdtPr>
        <w:alias w:val="Subject"/>
        <w:tag w:val=""/>
        <w:id w:val="1683467573"/>
        <w:placeholder>
          <w:docPart w:val="2A87F70ED76646E29745E2DF45C26F62"/>
        </w:placeholder>
        <w:dataBinding w:prefixMappings="xmlns:ns0='http://purl.org/dc/elements/1.1/' xmlns:ns1='http://schemas.openxmlformats.org/package/2006/metadata/core-properties' " w:xpath="/ns1:coreProperties[1]/ns0:subject[1]" w:storeItemID="{6C3C8BC8-F283-45AE-878A-BAB7291924A1}"/>
        <w:text/>
      </w:sdtPr>
      <w:sdtEndPr/>
      <w:sdtContent>
        <w:p w14:paraId="4680E299" w14:textId="2A8F1F25" w:rsidR="00CD42AE" w:rsidRPr="00CD42AE" w:rsidRDefault="00547D80" w:rsidP="00CD42AE">
          <w:pPr>
            <w:pStyle w:val="Subtitle"/>
            <w:framePr w:wrap="around"/>
          </w:pPr>
          <w:r>
            <w:t>Living Heritage Grants Program</w:t>
          </w:r>
        </w:p>
      </w:sdtContent>
    </w:sdt>
    <w:p w14:paraId="2A0BB26F" w14:textId="77777777" w:rsidR="00547D80" w:rsidRDefault="00547D80" w:rsidP="000E14E2"/>
    <w:p w14:paraId="4496DB4C" w14:textId="5F638320" w:rsidR="00547D80" w:rsidRDefault="00547D80" w:rsidP="000E14E2"/>
    <w:p w14:paraId="07AA42FD" w14:textId="29D887A7" w:rsidR="002127E3" w:rsidRDefault="002127E3" w:rsidP="000E14E2"/>
    <w:p w14:paraId="72D8DDCB" w14:textId="04C1A392" w:rsidR="002127E3" w:rsidRDefault="002127E3" w:rsidP="000E14E2"/>
    <w:p w14:paraId="13ACBE08" w14:textId="6502EFE7" w:rsidR="002127E3" w:rsidRDefault="002127E3" w:rsidP="000E14E2"/>
    <w:p w14:paraId="3CBA5732" w14:textId="53AFF0AE" w:rsidR="002127E3" w:rsidRDefault="002127E3" w:rsidP="000E14E2"/>
    <w:p w14:paraId="1FB1230C" w14:textId="699A430C" w:rsidR="002127E3" w:rsidRDefault="002127E3" w:rsidP="000E14E2"/>
    <w:p w14:paraId="35008ED5" w14:textId="77777777" w:rsidR="002127E3" w:rsidRDefault="002127E3" w:rsidP="000E14E2"/>
    <w:p w14:paraId="2C0C9E96" w14:textId="77777777" w:rsidR="00547D80" w:rsidRDefault="00547D80" w:rsidP="000E14E2"/>
    <w:tbl>
      <w:tblPr>
        <w:tblStyle w:val="DTPDefaulttable"/>
        <w:tblW w:w="0" w:type="auto"/>
        <w:tblLook w:val="04A0" w:firstRow="1" w:lastRow="0" w:firstColumn="1" w:lastColumn="0" w:noHBand="0" w:noVBand="1"/>
      </w:tblPr>
      <w:tblGrid>
        <w:gridCol w:w="2690"/>
        <w:gridCol w:w="3264"/>
        <w:gridCol w:w="2117"/>
        <w:gridCol w:w="2691"/>
      </w:tblGrid>
      <w:tr w:rsidR="00547D80" w14:paraId="0094BACE" w14:textId="77777777" w:rsidTr="00EA25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0" w:type="dxa"/>
            <w:shd w:val="clear" w:color="auto" w:fill="00B2A9" w:themeFill="text2"/>
          </w:tcPr>
          <w:p w14:paraId="2FDF2922" w14:textId="723275FA" w:rsidR="00547D80" w:rsidRPr="00FD4A82" w:rsidRDefault="00547D80" w:rsidP="000E14E2">
            <w:pPr>
              <w:rPr>
                <w:sz w:val="18"/>
                <w:szCs w:val="18"/>
              </w:rPr>
            </w:pPr>
            <w:r w:rsidRPr="00FD4A82">
              <w:rPr>
                <w:sz w:val="18"/>
                <w:szCs w:val="18"/>
              </w:rPr>
              <w:t>Project details</w:t>
            </w:r>
          </w:p>
        </w:tc>
        <w:tc>
          <w:tcPr>
            <w:tcW w:w="3264" w:type="dxa"/>
            <w:shd w:val="clear" w:color="auto" w:fill="00B2A9" w:themeFill="text2"/>
          </w:tcPr>
          <w:p w14:paraId="1F39D864" w14:textId="77777777" w:rsidR="00547D80" w:rsidRPr="00FD4A82" w:rsidRDefault="00547D80" w:rsidP="006445BF">
            <w:pPr>
              <w:jc w:val="right"/>
              <w:cnfStyle w:val="100000000000" w:firstRow="1" w:lastRow="0" w:firstColumn="0" w:lastColumn="0" w:oddVBand="0" w:evenVBand="0" w:oddHBand="0" w:evenHBand="0" w:firstRowFirstColumn="0" w:firstRowLastColumn="0" w:lastRowFirstColumn="0" w:lastRowLastColumn="0"/>
              <w:rPr>
                <w:sz w:val="18"/>
                <w:szCs w:val="18"/>
              </w:rPr>
            </w:pPr>
          </w:p>
        </w:tc>
        <w:tc>
          <w:tcPr>
            <w:tcW w:w="2117" w:type="dxa"/>
            <w:shd w:val="clear" w:color="auto" w:fill="00B2A9" w:themeFill="text2"/>
          </w:tcPr>
          <w:p w14:paraId="092F4268" w14:textId="77777777" w:rsidR="00547D80" w:rsidRPr="00FD4A82" w:rsidRDefault="00547D80" w:rsidP="000E14E2">
            <w:pPr>
              <w:cnfStyle w:val="100000000000" w:firstRow="1" w:lastRow="0" w:firstColumn="0" w:lastColumn="0" w:oddVBand="0" w:evenVBand="0" w:oddHBand="0" w:evenHBand="0" w:firstRowFirstColumn="0" w:firstRowLastColumn="0" w:lastRowFirstColumn="0" w:lastRowLastColumn="0"/>
              <w:rPr>
                <w:sz w:val="18"/>
                <w:szCs w:val="18"/>
              </w:rPr>
            </w:pPr>
          </w:p>
        </w:tc>
        <w:tc>
          <w:tcPr>
            <w:tcW w:w="2691" w:type="dxa"/>
            <w:shd w:val="clear" w:color="auto" w:fill="00B2A9" w:themeFill="text2"/>
          </w:tcPr>
          <w:p w14:paraId="75134D98" w14:textId="77777777" w:rsidR="00547D80" w:rsidRPr="00FD4A82" w:rsidRDefault="00547D80" w:rsidP="000E14E2">
            <w:pPr>
              <w:cnfStyle w:val="100000000000" w:firstRow="1" w:lastRow="0" w:firstColumn="0" w:lastColumn="0" w:oddVBand="0" w:evenVBand="0" w:oddHBand="0" w:evenHBand="0" w:firstRowFirstColumn="0" w:firstRowLastColumn="0" w:lastRowFirstColumn="0" w:lastRowLastColumn="0"/>
              <w:rPr>
                <w:sz w:val="18"/>
                <w:szCs w:val="18"/>
              </w:rPr>
            </w:pPr>
          </w:p>
        </w:tc>
      </w:tr>
      <w:tr w:rsidR="00547D80" w14:paraId="0BEED806" w14:textId="77777777" w:rsidTr="00EA25B2">
        <w:tc>
          <w:tcPr>
            <w:cnfStyle w:val="001000000000" w:firstRow="0" w:lastRow="0" w:firstColumn="1" w:lastColumn="0" w:oddVBand="0" w:evenVBand="0" w:oddHBand="0" w:evenHBand="0" w:firstRowFirstColumn="0" w:firstRowLastColumn="0" w:lastRowFirstColumn="0" w:lastRowLastColumn="0"/>
            <w:tcW w:w="2690" w:type="dxa"/>
          </w:tcPr>
          <w:p w14:paraId="64CF2A9B" w14:textId="24907265" w:rsidR="00547D80" w:rsidRPr="00FD4A82" w:rsidRDefault="00547D80" w:rsidP="000E14E2">
            <w:pPr>
              <w:rPr>
                <w:b w:val="0"/>
                <w:bCs/>
                <w:sz w:val="18"/>
                <w:szCs w:val="18"/>
              </w:rPr>
            </w:pPr>
            <w:r w:rsidRPr="00FD4A82">
              <w:rPr>
                <w:b w:val="0"/>
                <w:bCs/>
                <w:sz w:val="18"/>
                <w:szCs w:val="18"/>
              </w:rPr>
              <w:t>Funding Round:</w:t>
            </w:r>
          </w:p>
        </w:tc>
        <w:tc>
          <w:tcPr>
            <w:tcW w:w="3264" w:type="dxa"/>
          </w:tcPr>
          <w:p w14:paraId="7AA257DE" w14:textId="77777777" w:rsidR="00547D80" w:rsidRPr="00FD4A82" w:rsidRDefault="00547D80" w:rsidP="000E14E2">
            <w:pPr>
              <w:cnfStyle w:val="000000000000" w:firstRow="0" w:lastRow="0" w:firstColumn="0" w:lastColumn="0" w:oddVBand="0" w:evenVBand="0" w:oddHBand="0" w:evenHBand="0" w:firstRowFirstColumn="0" w:firstRowLastColumn="0" w:lastRowFirstColumn="0" w:lastRowLastColumn="0"/>
              <w:rPr>
                <w:bCs/>
                <w:sz w:val="18"/>
                <w:szCs w:val="18"/>
              </w:rPr>
            </w:pPr>
          </w:p>
        </w:tc>
        <w:tc>
          <w:tcPr>
            <w:tcW w:w="2117" w:type="dxa"/>
          </w:tcPr>
          <w:p w14:paraId="4111E9F7" w14:textId="77777777" w:rsidR="00547D80" w:rsidRPr="00FD4A82" w:rsidRDefault="00547D80" w:rsidP="000E14E2">
            <w:pPr>
              <w:cnfStyle w:val="000000000000" w:firstRow="0" w:lastRow="0" w:firstColumn="0" w:lastColumn="0" w:oddVBand="0" w:evenVBand="0" w:oddHBand="0" w:evenHBand="0" w:firstRowFirstColumn="0" w:firstRowLastColumn="0" w:lastRowFirstColumn="0" w:lastRowLastColumn="0"/>
              <w:rPr>
                <w:sz w:val="18"/>
                <w:szCs w:val="18"/>
              </w:rPr>
            </w:pPr>
          </w:p>
        </w:tc>
        <w:tc>
          <w:tcPr>
            <w:tcW w:w="2691" w:type="dxa"/>
          </w:tcPr>
          <w:p w14:paraId="67498E8E" w14:textId="77777777" w:rsidR="00547D80" w:rsidRPr="00FD4A82" w:rsidRDefault="00547D80" w:rsidP="000E14E2">
            <w:pPr>
              <w:cnfStyle w:val="000000000000" w:firstRow="0" w:lastRow="0" w:firstColumn="0" w:lastColumn="0" w:oddVBand="0" w:evenVBand="0" w:oddHBand="0" w:evenHBand="0" w:firstRowFirstColumn="0" w:firstRowLastColumn="0" w:lastRowFirstColumn="0" w:lastRowLastColumn="0"/>
              <w:rPr>
                <w:sz w:val="18"/>
                <w:szCs w:val="18"/>
              </w:rPr>
            </w:pPr>
          </w:p>
        </w:tc>
      </w:tr>
      <w:tr w:rsidR="00547D80" w14:paraId="743AF12A" w14:textId="77777777" w:rsidTr="00EA25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0" w:type="dxa"/>
            <w:shd w:val="clear" w:color="auto" w:fill="auto"/>
          </w:tcPr>
          <w:p w14:paraId="1ED0BD2C" w14:textId="536A1376" w:rsidR="00547D80" w:rsidRPr="00FD4A82" w:rsidRDefault="00547D80" w:rsidP="000E14E2">
            <w:pPr>
              <w:rPr>
                <w:b w:val="0"/>
                <w:bCs/>
                <w:sz w:val="18"/>
                <w:szCs w:val="18"/>
              </w:rPr>
            </w:pPr>
            <w:r w:rsidRPr="00FD4A82">
              <w:rPr>
                <w:b w:val="0"/>
                <w:bCs/>
                <w:sz w:val="18"/>
                <w:szCs w:val="18"/>
              </w:rPr>
              <w:t>Project No. (OPP-xxxxx):</w:t>
            </w:r>
          </w:p>
        </w:tc>
        <w:tc>
          <w:tcPr>
            <w:tcW w:w="3264" w:type="dxa"/>
            <w:shd w:val="clear" w:color="auto" w:fill="auto"/>
          </w:tcPr>
          <w:p w14:paraId="48F60BD6" w14:textId="77777777" w:rsidR="00547D80" w:rsidRPr="00FD4A82" w:rsidRDefault="00547D80" w:rsidP="000E14E2">
            <w:pPr>
              <w:cnfStyle w:val="000000010000" w:firstRow="0" w:lastRow="0" w:firstColumn="0" w:lastColumn="0" w:oddVBand="0" w:evenVBand="0" w:oddHBand="0" w:evenHBand="1" w:firstRowFirstColumn="0" w:firstRowLastColumn="0" w:lastRowFirstColumn="0" w:lastRowLastColumn="0"/>
              <w:rPr>
                <w:bCs/>
                <w:sz w:val="18"/>
                <w:szCs w:val="18"/>
              </w:rPr>
            </w:pPr>
          </w:p>
        </w:tc>
        <w:tc>
          <w:tcPr>
            <w:tcW w:w="2117" w:type="dxa"/>
            <w:shd w:val="clear" w:color="auto" w:fill="auto"/>
          </w:tcPr>
          <w:p w14:paraId="2230FC31" w14:textId="20A3B651" w:rsidR="00547D80" w:rsidRPr="00FD4A82" w:rsidRDefault="00547D80" w:rsidP="000E14E2">
            <w:pPr>
              <w:cnfStyle w:val="000000010000" w:firstRow="0" w:lastRow="0" w:firstColumn="0" w:lastColumn="0" w:oddVBand="0" w:evenVBand="0" w:oddHBand="0" w:evenHBand="1" w:firstRowFirstColumn="0" w:firstRowLastColumn="0" w:lastRowFirstColumn="0" w:lastRowLastColumn="0"/>
              <w:rPr>
                <w:sz w:val="18"/>
                <w:szCs w:val="18"/>
              </w:rPr>
            </w:pPr>
            <w:r w:rsidRPr="00FD4A82">
              <w:rPr>
                <w:sz w:val="18"/>
                <w:szCs w:val="18"/>
              </w:rPr>
              <w:t>VHR No.:</w:t>
            </w:r>
          </w:p>
        </w:tc>
        <w:tc>
          <w:tcPr>
            <w:tcW w:w="2691" w:type="dxa"/>
            <w:shd w:val="clear" w:color="auto" w:fill="auto"/>
          </w:tcPr>
          <w:p w14:paraId="4C47A969" w14:textId="43960EAD" w:rsidR="00547D80" w:rsidRPr="00FD4A82" w:rsidRDefault="00547D80" w:rsidP="000E14E2">
            <w:pPr>
              <w:cnfStyle w:val="000000010000" w:firstRow="0" w:lastRow="0" w:firstColumn="0" w:lastColumn="0" w:oddVBand="0" w:evenVBand="0" w:oddHBand="0" w:evenHBand="1" w:firstRowFirstColumn="0" w:firstRowLastColumn="0" w:lastRowFirstColumn="0" w:lastRowLastColumn="0"/>
              <w:rPr>
                <w:sz w:val="18"/>
                <w:szCs w:val="18"/>
              </w:rPr>
            </w:pPr>
            <w:r w:rsidRPr="00FD4A82">
              <w:rPr>
                <w:sz w:val="18"/>
                <w:szCs w:val="18"/>
              </w:rPr>
              <w:t>H</w:t>
            </w:r>
          </w:p>
        </w:tc>
      </w:tr>
      <w:tr w:rsidR="00547D80" w14:paraId="16E9815F" w14:textId="77777777" w:rsidTr="00EA25B2">
        <w:tc>
          <w:tcPr>
            <w:cnfStyle w:val="001000000000" w:firstRow="0" w:lastRow="0" w:firstColumn="1" w:lastColumn="0" w:oddVBand="0" w:evenVBand="0" w:oddHBand="0" w:evenHBand="0" w:firstRowFirstColumn="0" w:firstRowLastColumn="0" w:lastRowFirstColumn="0" w:lastRowLastColumn="0"/>
            <w:tcW w:w="2690" w:type="dxa"/>
          </w:tcPr>
          <w:p w14:paraId="64E20A03" w14:textId="7B28CB58" w:rsidR="00547D80" w:rsidRPr="00FD4A82" w:rsidRDefault="00547D80" w:rsidP="000E14E2">
            <w:pPr>
              <w:rPr>
                <w:sz w:val="18"/>
                <w:szCs w:val="18"/>
              </w:rPr>
            </w:pPr>
            <w:r w:rsidRPr="00FD4A82">
              <w:rPr>
                <w:sz w:val="18"/>
                <w:szCs w:val="18"/>
              </w:rPr>
              <w:t>Project/Place Name:</w:t>
            </w:r>
          </w:p>
        </w:tc>
        <w:tc>
          <w:tcPr>
            <w:tcW w:w="3264" w:type="dxa"/>
          </w:tcPr>
          <w:p w14:paraId="4EA6F8E5" w14:textId="77777777" w:rsidR="00547D80" w:rsidRPr="00FD4A82" w:rsidRDefault="00547D80" w:rsidP="000E14E2">
            <w:pPr>
              <w:cnfStyle w:val="000000000000" w:firstRow="0" w:lastRow="0" w:firstColumn="0" w:lastColumn="0" w:oddVBand="0" w:evenVBand="0" w:oddHBand="0" w:evenHBand="0" w:firstRowFirstColumn="0" w:firstRowLastColumn="0" w:lastRowFirstColumn="0" w:lastRowLastColumn="0"/>
              <w:rPr>
                <w:sz w:val="18"/>
                <w:szCs w:val="18"/>
              </w:rPr>
            </w:pPr>
          </w:p>
        </w:tc>
        <w:tc>
          <w:tcPr>
            <w:tcW w:w="2117" w:type="dxa"/>
          </w:tcPr>
          <w:p w14:paraId="76A740EE" w14:textId="77777777" w:rsidR="00547D80" w:rsidRPr="00FD4A82" w:rsidRDefault="00547D80" w:rsidP="000E14E2">
            <w:pPr>
              <w:cnfStyle w:val="000000000000" w:firstRow="0" w:lastRow="0" w:firstColumn="0" w:lastColumn="0" w:oddVBand="0" w:evenVBand="0" w:oddHBand="0" w:evenHBand="0" w:firstRowFirstColumn="0" w:firstRowLastColumn="0" w:lastRowFirstColumn="0" w:lastRowLastColumn="0"/>
              <w:rPr>
                <w:sz w:val="18"/>
                <w:szCs w:val="18"/>
              </w:rPr>
            </w:pPr>
          </w:p>
        </w:tc>
        <w:tc>
          <w:tcPr>
            <w:tcW w:w="2691" w:type="dxa"/>
          </w:tcPr>
          <w:p w14:paraId="0972DF34" w14:textId="77777777" w:rsidR="00547D80" w:rsidRPr="00FD4A82" w:rsidRDefault="00547D80" w:rsidP="000E14E2">
            <w:pPr>
              <w:cnfStyle w:val="000000000000" w:firstRow="0" w:lastRow="0" w:firstColumn="0" w:lastColumn="0" w:oddVBand="0" w:evenVBand="0" w:oddHBand="0" w:evenHBand="0" w:firstRowFirstColumn="0" w:firstRowLastColumn="0" w:lastRowFirstColumn="0" w:lastRowLastColumn="0"/>
              <w:rPr>
                <w:sz w:val="18"/>
                <w:szCs w:val="18"/>
              </w:rPr>
            </w:pPr>
          </w:p>
        </w:tc>
      </w:tr>
      <w:tr w:rsidR="00EA25B2" w14:paraId="03B874C2" w14:textId="77777777" w:rsidTr="00EA25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0" w:type="dxa"/>
            <w:shd w:val="clear" w:color="auto" w:fill="auto"/>
          </w:tcPr>
          <w:p w14:paraId="564C9B46" w14:textId="4AEB878C" w:rsidR="00EA25B2" w:rsidRPr="00FD4A82" w:rsidRDefault="00EA25B2" w:rsidP="000E14E2">
            <w:pPr>
              <w:rPr>
                <w:b w:val="0"/>
                <w:bCs/>
                <w:sz w:val="18"/>
                <w:szCs w:val="18"/>
              </w:rPr>
            </w:pPr>
            <w:r w:rsidRPr="00FD4A82">
              <w:rPr>
                <w:b w:val="0"/>
                <w:bCs/>
                <w:sz w:val="18"/>
                <w:szCs w:val="18"/>
              </w:rPr>
              <w:t>Report Period:</w:t>
            </w:r>
          </w:p>
        </w:tc>
        <w:tc>
          <w:tcPr>
            <w:tcW w:w="3264" w:type="dxa"/>
            <w:shd w:val="clear" w:color="auto" w:fill="auto"/>
          </w:tcPr>
          <w:p w14:paraId="53EDA106" w14:textId="3589AE53" w:rsidR="00EA25B2" w:rsidRPr="00FD4A82" w:rsidRDefault="00EA25B2" w:rsidP="000E14E2">
            <w:pPr>
              <w:cnfStyle w:val="000000010000" w:firstRow="0" w:lastRow="0" w:firstColumn="0" w:lastColumn="0" w:oddVBand="0" w:evenVBand="0" w:oddHBand="0" w:evenHBand="1" w:firstRowFirstColumn="0" w:firstRowLastColumn="0" w:lastRowFirstColumn="0" w:lastRowLastColumn="0"/>
              <w:rPr>
                <w:sz w:val="18"/>
                <w:szCs w:val="18"/>
              </w:rPr>
            </w:pPr>
            <w:r w:rsidRPr="00FD4A82">
              <w:rPr>
                <w:sz w:val="18"/>
                <w:szCs w:val="18"/>
              </w:rPr>
              <w:t>From (DD/MM/YY)</w:t>
            </w:r>
          </w:p>
        </w:tc>
        <w:tc>
          <w:tcPr>
            <w:tcW w:w="2117" w:type="dxa"/>
            <w:shd w:val="clear" w:color="auto" w:fill="auto"/>
          </w:tcPr>
          <w:p w14:paraId="5E473FCA" w14:textId="37442598" w:rsidR="00EA25B2" w:rsidRPr="00FD4A82" w:rsidRDefault="00EA25B2" w:rsidP="000E14E2">
            <w:pPr>
              <w:cnfStyle w:val="000000010000" w:firstRow="0" w:lastRow="0" w:firstColumn="0" w:lastColumn="0" w:oddVBand="0" w:evenVBand="0" w:oddHBand="0" w:evenHBand="1" w:firstRowFirstColumn="0" w:firstRowLastColumn="0" w:lastRowFirstColumn="0" w:lastRowLastColumn="0"/>
              <w:rPr>
                <w:sz w:val="18"/>
                <w:szCs w:val="18"/>
              </w:rPr>
            </w:pPr>
            <w:r w:rsidRPr="00FD4A82">
              <w:rPr>
                <w:sz w:val="18"/>
                <w:szCs w:val="18"/>
              </w:rPr>
              <w:t>To (DD/MM/YY)</w:t>
            </w:r>
          </w:p>
        </w:tc>
        <w:tc>
          <w:tcPr>
            <w:tcW w:w="2691" w:type="dxa"/>
            <w:shd w:val="clear" w:color="auto" w:fill="auto"/>
          </w:tcPr>
          <w:p w14:paraId="6E6715B3" w14:textId="77777777" w:rsidR="00EA25B2" w:rsidRPr="00FD4A82" w:rsidRDefault="00EA25B2" w:rsidP="000E14E2">
            <w:pPr>
              <w:cnfStyle w:val="000000010000" w:firstRow="0" w:lastRow="0" w:firstColumn="0" w:lastColumn="0" w:oddVBand="0" w:evenVBand="0" w:oddHBand="0" w:evenHBand="1" w:firstRowFirstColumn="0" w:firstRowLastColumn="0" w:lastRowFirstColumn="0" w:lastRowLastColumn="0"/>
              <w:rPr>
                <w:sz w:val="18"/>
                <w:szCs w:val="18"/>
              </w:rPr>
            </w:pPr>
          </w:p>
        </w:tc>
      </w:tr>
    </w:tbl>
    <w:p w14:paraId="7DC162E0" w14:textId="77777777" w:rsidR="00547D80" w:rsidRDefault="00547D80" w:rsidP="000E14E2"/>
    <w:p w14:paraId="5E7407D6" w14:textId="0FAA8170" w:rsidR="00547D80" w:rsidRDefault="00547D80" w:rsidP="00547D80">
      <w:pPr>
        <w:pStyle w:val="BodyText"/>
      </w:pPr>
      <w:r>
        <w:t>Note: while a Pro</w:t>
      </w:r>
      <w:r w:rsidR="00EA25B2">
        <w:t>gress Report</w:t>
      </w:r>
      <w:r>
        <w:t xml:space="preserve"> must be completed, this template may be used or your responses given in an alternative written format. </w:t>
      </w:r>
    </w:p>
    <w:p w14:paraId="0450A3B0" w14:textId="77777777" w:rsidR="00547D80" w:rsidRDefault="00547D80" w:rsidP="000E14E2"/>
    <w:p w14:paraId="50797724" w14:textId="65D49FB1" w:rsidR="00547D80" w:rsidRPr="0025155C" w:rsidRDefault="00547D80" w:rsidP="00547D80">
      <w:pPr>
        <w:pStyle w:val="Heading1"/>
        <w:rPr>
          <w:color w:val="009CA1" w:themeColor="accent5"/>
          <w:sz w:val="40"/>
          <w:szCs w:val="40"/>
        </w:rPr>
      </w:pPr>
      <w:r w:rsidRPr="0025155C">
        <w:rPr>
          <w:color w:val="009CA1" w:themeColor="accent5"/>
          <w:sz w:val="40"/>
          <w:szCs w:val="40"/>
        </w:rPr>
        <w:t xml:space="preserve">Reporting </w:t>
      </w:r>
      <w:r w:rsidR="00CA6BE2" w:rsidRPr="0025155C">
        <w:rPr>
          <w:color w:val="009CA1" w:themeColor="accent5"/>
          <w:sz w:val="40"/>
          <w:szCs w:val="40"/>
        </w:rPr>
        <w:t>R</w:t>
      </w:r>
      <w:r w:rsidRPr="0025155C">
        <w:rPr>
          <w:color w:val="009CA1" w:themeColor="accent5"/>
          <w:sz w:val="40"/>
          <w:szCs w:val="40"/>
        </w:rPr>
        <w:t>equirements</w:t>
      </w:r>
    </w:p>
    <w:p w14:paraId="568C06F0" w14:textId="77777777" w:rsidR="002127E3" w:rsidRDefault="002127E3" w:rsidP="002127E3">
      <w:pPr>
        <w:pStyle w:val="BodyText"/>
      </w:pPr>
    </w:p>
    <w:p w14:paraId="1B3528E3" w14:textId="7E09BC5C" w:rsidR="002127E3" w:rsidRDefault="002127E3" w:rsidP="002127E3">
      <w:pPr>
        <w:pStyle w:val="BodyText"/>
      </w:pPr>
      <w:r>
        <w:t xml:space="preserve">Throughout the course of your funded project, you will need to report back to the Department regarding the project’s timelines, progress and expenditure. These reports are indicated as milestones in the </w:t>
      </w:r>
      <w:r>
        <w:rPr>
          <w:i/>
        </w:rPr>
        <w:t xml:space="preserve">Activity Deliverables and Payments Table (Item 3) </w:t>
      </w:r>
      <w:r>
        <w:t xml:space="preserve">in the Victorian Common Funding Agreement that your organisation signed with the Department on commencement of the project. </w:t>
      </w:r>
    </w:p>
    <w:p w14:paraId="616E5A8A" w14:textId="77777777" w:rsidR="002127E3" w:rsidRDefault="002127E3" w:rsidP="002127E3">
      <w:pPr>
        <w:pStyle w:val="BodyText"/>
      </w:pPr>
      <w:r>
        <w:t>These reports are:</w:t>
      </w:r>
    </w:p>
    <w:p w14:paraId="6194444F" w14:textId="5B6586B7" w:rsidR="002127E3" w:rsidRPr="00EA25B2" w:rsidRDefault="002127E3" w:rsidP="002127E3">
      <w:pPr>
        <w:pStyle w:val="ListNumber"/>
        <w:numPr>
          <w:ilvl w:val="0"/>
          <w:numId w:val="35"/>
        </w:numPr>
        <w:spacing w:before="120" w:line="240" w:lineRule="atLeast"/>
        <w:contextualSpacing w:val="0"/>
        <w:rPr>
          <w:bCs/>
        </w:rPr>
      </w:pPr>
      <w:r w:rsidRPr="00EA25B2">
        <w:rPr>
          <w:bCs/>
        </w:rPr>
        <w:t>Project Plan</w:t>
      </w:r>
    </w:p>
    <w:p w14:paraId="100D8549" w14:textId="2DEF6798" w:rsidR="002127E3" w:rsidRPr="00EA25B2" w:rsidRDefault="002127E3" w:rsidP="002127E3">
      <w:pPr>
        <w:pStyle w:val="ListNumber"/>
        <w:numPr>
          <w:ilvl w:val="0"/>
          <w:numId w:val="35"/>
        </w:numPr>
        <w:spacing w:before="120" w:line="240" w:lineRule="atLeast"/>
        <w:contextualSpacing w:val="0"/>
        <w:rPr>
          <w:b/>
          <w:bCs/>
        </w:rPr>
      </w:pPr>
      <w:r w:rsidRPr="00EA25B2">
        <w:rPr>
          <w:b/>
          <w:bCs/>
        </w:rPr>
        <w:t>Progress Report(s)</w:t>
      </w:r>
      <w:r w:rsidR="00EA25B2" w:rsidRPr="00EA25B2">
        <w:rPr>
          <w:b/>
          <w:bCs/>
        </w:rPr>
        <w:t xml:space="preserve"> – this template</w:t>
      </w:r>
    </w:p>
    <w:p w14:paraId="71BEFB49" w14:textId="77777777" w:rsidR="002127E3" w:rsidRDefault="002127E3" w:rsidP="002127E3">
      <w:pPr>
        <w:pStyle w:val="ListNumber"/>
        <w:numPr>
          <w:ilvl w:val="0"/>
          <w:numId w:val="35"/>
        </w:numPr>
        <w:spacing w:before="120" w:line="240" w:lineRule="atLeast"/>
        <w:contextualSpacing w:val="0"/>
      </w:pPr>
      <w:r>
        <w:t>Final Report</w:t>
      </w:r>
    </w:p>
    <w:p w14:paraId="46BB2172" w14:textId="77777777" w:rsidR="002127E3" w:rsidRDefault="002127E3" w:rsidP="002127E3">
      <w:pPr>
        <w:pStyle w:val="ListNumber"/>
        <w:numPr>
          <w:ilvl w:val="0"/>
          <w:numId w:val="35"/>
        </w:numPr>
        <w:spacing w:before="120" w:line="240" w:lineRule="atLeast"/>
        <w:contextualSpacing w:val="0"/>
      </w:pPr>
      <w:r>
        <w:t>Outcomes Report</w:t>
      </w:r>
    </w:p>
    <w:p w14:paraId="75E52609" w14:textId="79B77233" w:rsidR="002127E3" w:rsidRDefault="002127E3" w:rsidP="000E14E2">
      <w:r>
        <w:t xml:space="preserve">Templates for these reporting stages are available online at: </w:t>
      </w:r>
      <w:hyperlink r:id="rId17" w:history="1">
        <w:r w:rsidRPr="00793507">
          <w:rPr>
            <w:rStyle w:val="Hyperlink"/>
          </w:rPr>
          <w:t>www.heritage.vic.gov.au/living-heritage-program</w:t>
        </w:r>
      </w:hyperlink>
    </w:p>
    <w:p w14:paraId="480317D6" w14:textId="576EF8F5" w:rsidR="002127E3" w:rsidRPr="00B46C34" w:rsidRDefault="00CA6BE2" w:rsidP="00CA6BE2">
      <w:pPr>
        <w:pStyle w:val="Heading1-Numbered0"/>
        <w:rPr>
          <w:sz w:val="40"/>
          <w:szCs w:val="40"/>
        </w:rPr>
      </w:pPr>
      <w:r>
        <w:br w:type="page"/>
      </w:r>
      <w:r w:rsidR="002127E3" w:rsidRPr="00B46C34">
        <w:rPr>
          <w:color w:val="009CA1" w:themeColor="accent5"/>
          <w:sz w:val="40"/>
          <w:szCs w:val="40"/>
        </w:rPr>
        <w:lastRenderedPageBreak/>
        <w:t>Contact Information</w:t>
      </w:r>
    </w:p>
    <w:p w14:paraId="25A0B529" w14:textId="77F45EE7" w:rsidR="002127E3" w:rsidRDefault="002127E3" w:rsidP="000E14E2"/>
    <w:tbl>
      <w:tblPr>
        <w:tblStyle w:val="DTPDefaulttable"/>
        <w:tblW w:w="10773" w:type="dxa"/>
        <w:tblLook w:val="04A0" w:firstRow="1" w:lastRow="0" w:firstColumn="1" w:lastColumn="0" w:noHBand="0" w:noVBand="1"/>
      </w:tblPr>
      <w:tblGrid>
        <w:gridCol w:w="1985"/>
        <w:gridCol w:w="3513"/>
        <w:gridCol w:w="2582"/>
        <w:gridCol w:w="2693"/>
      </w:tblGrid>
      <w:tr w:rsidR="002E4F70" w:rsidRPr="00FD4A82" w14:paraId="1C41C425" w14:textId="77777777" w:rsidTr="00FF77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8" w:type="dxa"/>
            <w:gridSpan w:val="2"/>
            <w:shd w:val="clear" w:color="auto" w:fill="00B2A9" w:themeFill="text2"/>
          </w:tcPr>
          <w:p w14:paraId="5B5E6ECE" w14:textId="77777777" w:rsidR="002E4F70" w:rsidRPr="00FD4A82" w:rsidRDefault="002E4F70" w:rsidP="00FF774A">
            <w:pPr>
              <w:rPr>
                <w:sz w:val="18"/>
                <w:szCs w:val="18"/>
              </w:rPr>
            </w:pPr>
            <w:r w:rsidRPr="00FD4A82">
              <w:rPr>
                <w:sz w:val="18"/>
                <w:szCs w:val="18"/>
              </w:rPr>
              <w:t>Grant recipient information</w:t>
            </w:r>
          </w:p>
        </w:tc>
        <w:tc>
          <w:tcPr>
            <w:tcW w:w="2582" w:type="dxa"/>
            <w:shd w:val="clear" w:color="auto" w:fill="00B2A9" w:themeFill="text2"/>
          </w:tcPr>
          <w:p w14:paraId="50CDAE60" w14:textId="77777777" w:rsidR="002E4F70" w:rsidRPr="00FD4A82" w:rsidRDefault="002E4F70" w:rsidP="00FF774A">
            <w:pPr>
              <w:cnfStyle w:val="100000000000" w:firstRow="1" w:lastRow="0" w:firstColumn="0" w:lastColumn="0" w:oddVBand="0" w:evenVBand="0" w:oddHBand="0" w:evenHBand="0" w:firstRowFirstColumn="0" w:firstRowLastColumn="0" w:lastRowFirstColumn="0" w:lastRowLastColumn="0"/>
              <w:rPr>
                <w:sz w:val="18"/>
                <w:szCs w:val="18"/>
              </w:rPr>
            </w:pPr>
          </w:p>
        </w:tc>
        <w:tc>
          <w:tcPr>
            <w:tcW w:w="2693" w:type="dxa"/>
            <w:shd w:val="clear" w:color="auto" w:fill="00B2A9" w:themeFill="text2"/>
          </w:tcPr>
          <w:p w14:paraId="7DA77509" w14:textId="77777777" w:rsidR="002E4F70" w:rsidRPr="00FD4A82" w:rsidRDefault="002E4F70" w:rsidP="00FF774A">
            <w:pPr>
              <w:cnfStyle w:val="100000000000" w:firstRow="1" w:lastRow="0" w:firstColumn="0" w:lastColumn="0" w:oddVBand="0" w:evenVBand="0" w:oddHBand="0" w:evenHBand="0" w:firstRowFirstColumn="0" w:firstRowLastColumn="0" w:lastRowFirstColumn="0" w:lastRowLastColumn="0"/>
              <w:rPr>
                <w:sz w:val="18"/>
                <w:szCs w:val="18"/>
              </w:rPr>
            </w:pPr>
          </w:p>
        </w:tc>
      </w:tr>
      <w:tr w:rsidR="002E4F70" w:rsidRPr="00FD4A82" w14:paraId="2B51156E" w14:textId="77777777" w:rsidTr="006E39CB">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220E8C3F" w14:textId="77777777" w:rsidR="002E4F70" w:rsidRPr="00FD4A82" w:rsidRDefault="002E4F70" w:rsidP="00FF774A">
            <w:pPr>
              <w:rPr>
                <w:b w:val="0"/>
                <w:bCs/>
                <w:sz w:val="18"/>
                <w:szCs w:val="18"/>
              </w:rPr>
            </w:pPr>
            <w:r w:rsidRPr="00FD4A82">
              <w:rPr>
                <w:b w:val="0"/>
                <w:bCs/>
                <w:sz w:val="18"/>
                <w:szCs w:val="18"/>
              </w:rPr>
              <w:t>Organisation name:</w:t>
            </w:r>
          </w:p>
        </w:tc>
        <w:tc>
          <w:tcPr>
            <w:tcW w:w="8788" w:type="dxa"/>
            <w:gridSpan w:val="3"/>
            <w:shd w:val="clear" w:color="auto" w:fill="auto"/>
          </w:tcPr>
          <w:p w14:paraId="23270755" w14:textId="77777777" w:rsidR="002E4F70" w:rsidRPr="00FD4A82" w:rsidRDefault="002E4F70" w:rsidP="00FF774A">
            <w:pPr>
              <w:cnfStyle w:val="000000000000" w:firstRow="0" w:lastRow="0" w:firstColumn="0" w:lastColumn="0" w:oddVBand="0" w:evenVBand="0" w:oddHBand="0" w:evenHBand="0" w:firstRowFirstColumn="0" w:firstRowLastColumn="0" w:lastRowFirstColumn="0" w:lastRowLastColumn="0"/>
              <w:rPr>
                <w:sz w:val="18"/>
                <w:szCs w:val="18"/>
              </w:rPr>
            </w:pPr>
          </w:p>
        </w:tc>
      </w:tr>
      <w:tr w:rsidR="002E4F70" w:rsidRPr="00FD4A82" w14:paraId="5EDF42F0" w14:textId="77777777" w:rsidTr="006E39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60AFF6B9" w14:textId="77777777" w:rsidR="002E4F70" w:rsidRPr="00FD4A82" w:rsidRDefault="002E4F70" w:rsidP="00FF774A">
            <w:pPr>
              <w:rPr>
                <w:b w:val="0"/>
                <w:bCs/>
                <w:sz w:val="18"/>
                <w:szCs w:val="18"/>
              </w:rPr>
            </w:pPr>
            <w:r w:rsidRPr="00FD4A82">
              <w:rPr>
                <w:b w:val="0"/>
                <w:bCs/>
                <w:sz w:val="18"/>
                <w:szCs w:val="18"/>
              </w:rPr>
              <w:t>Address:</w:t>
            </w:r>
          </w:p>
        </w:tc>
        <w:tc>
          <w:tcPr>
            <w:tcW w:w="8788" w:type="dxa"/>
            <w:gridSpan w:val="3"/>
            <w:shd w:val="clear" w:color="auto" w:fill="auto"/>
          </w:tcPr>
          <w:p w14:paraId="59990846" w14:textId="77777777" w:rsidR="002E4F70" w:rsidRPr="00FD4A82" w:rsidRDefault="002E4F70" w:rsidP="00FF774A">
            <w:pPr>
              <w:cnfStyle w:val="000000010000" w:firstRow="0" w:lastRow="0" w:firstColumn="0" w:lastColumn="0" w:oddVBand="0" w:evenVBand="0" w:oddHBand="0" w:evenHBand="1" w:firstRowFirstColumn="0" w:firstRowLastColumn="0" w:lastRowFirstColumn="0" w:lastRowLastColumn="0"/>
              <w:rPr>
                <w:sz w:val="18"/>
                <w:szCs w:val="18"/>
              </w:rPr>
            </w:pPr>
          </w:p>
        </w:tc>
      </w:tr>
      <w:tr w:rsidR="006E39CB" w:rsidRPr="00FD4A82" w14:paraId="05F9024E" w14:textId="77777777" w:rsidTr="006E39CB">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3617E567" w14:textId="77777777" w:rsidR="006E39CB" w:rsidRPr="00FD4A82" w:rsidRDefault="006E39CB" w:rsidP="00FF774A">
            <w:pPr>
              <w:rPr>
                <w:b w:val="0"/>
                <w:bCs/>
                <w:sz w:val="18"/>
                <w:szCs w:val="18"/>
              </w:rPr>
            </w:pPr>
            <w:r w:rsidRPr="00FD4A82">
              <w:rPr>
                <w:b w:val="0"/>
                <w:bCs/>
                <w:sz w:val="18"/>
                <w:szCs w:val="18"/>
              </w:rPr>
              <w:t>Phone:</w:t>
            </w:r>
          </w:p>
        </w:tc>
        <w:tc>
          <w:tcPr>
            <w:tcW w:w="3513" w:type="dxa"/>
            <w:shd w:val="clear" w:color="auto" w:fill="auto"/>
          </w:tcPr>
          <w:p w14:paraId="4DC86FB1" w14:textId="77777777" w:rsidR="006E39CB" w:rsidRPr="00FD4A82" w:rsidRDefault="006E39CB" w:rsidP="00FF774A">
            <w:pPr>
              <w:cnfStyle w:val="000000000000" w:firstRow="0" w:lastRow="0" w:firstColumn="0" w:lastColumn="0" w:oddVBand="0" w:evenVBand="0" w:oddHBand="0" w:evenHBand="0" w:firstRowFirstColumn="0" w:firstRowLastColumn="0" w:lastRowFirstColumn="0" w:lastRowLastColumn="0"/>
              <w:rPr>
                <w:bCs/>
                <w:sz w:val="18"/>
                <w:szCs w:val="18"/>
              </w:rPr>
            </w:pPr>
          </w:p>
        </w:tc>
        <w:tc>
          <w:tcPr>
            <w:tcW w:w="5275" w:type="dxa"/>
            <w:gridSpan w:val="2"/>
            <w:shd w:val="clear" w:color="auto" w:fill="auto"/>
          </w:tcPr>
          <w:p w14:paraId="2EF4F21D" w14:textId="025E5E39" w:rsidR="006E39CB" w:rsidRPr="00FD4A82" w:rsidRDefault="006E39CB" w:rsidP="00FF774A">
            <w:pPr>
              <w:cnfStyle w:val="000000000000" w:firstRow="0" w:lastRow="0" w:firstColumn="0" w:lastColumn="0" w:oddVBand="0" w:evenVBand="0" w:oddHBand="0" w:evenHBand="0" w:firstRowFirstColumn="0" w:firstRowLastColumn="0" w:lastRowFirstColumn="0" w:lastRowLastColumn="0"/>
              <w:rPr>
                <w:sz w:val="18"/>
                <w:szCs w:val="18"/>
              </w:rPr>
            </w:pPr>
            <w:r w:rsidRPr="00FD4A82">
              <w:rPr>
                <w:sz w:val="18"/>
                <w:szCs w:val="18"/>
              </w:rPr>
              <w:t>Mobile:</w:t>
            </w:r>
          </w:p>
        </w:tc>
      </w:tr>
      <w:tr w:rsidR="002E4F70" w:rsidRPr="00FD4A82" w14:paraId="7998C2E9" w14:textId="77777777" w:rsidTr="006E39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3CDA0D8E" w14:textId="77777777" w:rsidR="002E4F70" w:rsidRPr="00FD4A82" w:rsidRDefault="002E4F70" w:rsidP="00FF774A">
            <w:pPr>
              <w:rPr>
                <w:b w:val="0"/>
                <w:bCs/>
                <w:sz w:val="18"/>
                <w:szCs w:val="18"/>
              </w:rPr>
            </w:pPr>
            <w:r w:rsidRPr="00FD4A82">
              <w:rPr>
                <w:b w:val="0"/>
                <w:bCs/>
                <w:sz w:val="18"/>
                <w:szCs w:val="18"/>
              </w:rPr>
              <w:t>Email:</w:t>
            </w:r>
          </w:p>
        </w:tc>
        <w:tc>
          <w:tcPr>
            <w:tcW w:w="8788" w:type="dxa"/>
            <w:gridSpan w:val="3"/>
            <w:shd w:val="clear" w:color="auto" w:fill="auto"/>
          </w:tcPr>
          <w:p w14:paraId="1446C24D" w14:textId="77777777" w:rsidR="002E4F70" w:rsidRPr="00FD4A82" w:rsidRDefault="002E4F70" w:rsidP="00FF774A">
            <w:pPr>
              <w:cnfStyle w:val="000000010000" w:firstRow="0" w:lastRow="0" w:firstColumn="0" w:lastColumn="0" w:oddVBand="0" w:evenVBand="0" w:oddHBand="0" w:evenHBand="1" w:firstRowFirstColumn="0" w:firstRowLastColumn="0" w:lastRowFirstColumn="0" w:lastRowLastColumn="0"/>
              <w:rPr>
                <w:sz w:val="18"/>
                <w:szCs w:val="18"/>
              </w:rPr>
            </w:pPr>
          </w:p>
        </w:tc>
      </w:tr>
    </w:tbl>
    <w:p w14:paraId="62EC10E4" w14:textId="77777777" w:rsidR="004509A6" w:rsidRPr="00FD4A82" w:rsidRDefault="004509A6" w:rsidP="000E14E2">
      <w:pPr>
        <w:rPr>
          <w:sz w:val="18"/>
          <w:szCs w:val="18"/>
        </w:rPr>
      </w:pPr>
    </w:p>
    <w:tbl>
      <w:tblPr>
        <w:tblStyle w:val="DTPDefaulttable"/>
        <w:tblW w:w="10773" w:type="dxa"/>
        <w:tblLook w:val="04A0" w:firstRow="1" w:lastRow="0" w:firstColumn="1" w:lastColumn="0" w:noHBand="0" w:noVBand="1"/>
      </w:tblPr>
      <w:tblGrid>
        <w:gridCol w:w="10773"/>
      </w:tblGrid>
      <w:tr w:rsidR="004509A6" w:rsidRPr="00DB55FC" w14:paraId="2F4F20D2" w14:textId="77777777" w:rsidTr="3FB352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3" w:type="dxa"/>
            <w:shd w:val="clear" w:color="auto" w:fill="00B2A9" w:themeFill="text2"/>
          </w:tcPr>
          <w:p w14:paraId="762CCA05" w14:textId="28E73702" w:rsidR="004509A6" w:rsidRPr="00DB55FC" w:rsidRDefault="004509A6" w:rsidP="00326E0D">
            <w:pPr>
              <w:rPr>
                <w:sz w:val="18"/>
                <w:szCs w:val="18"/>
              </w:rPr>
            </w:pPr>
            <w:r w:rsidRPr="3FB3526B">
              <w:rPr>
                <w:sz w:val="18"/>
                <w:szCs w:val="18"/>
              </w:rPr>
              <w:t xml:space="preserve">If any contact information </w:t>
            </w:r>
            <w:r w:rsidR="29A01539" w:rsidRPr="3FB3526B">
              <w:rPr>
                <w:sz w:val="18"/>
                <w:szCs w:val="18"/>
              </w:rPr>
              <w:t xml:space="preserve">or key personnel </w:t>
            </w:r>
            <w:r w:rsidRPr="3FB3526B">
              <w:rPr>
                <w:sz w:val="18"/>
                <w:szCs w:val="18"/>
              </w:rPr>
              <w:t xml:space="preserve">has changed from </w:t>
            </w:r>
            <w:r w:rsidR="255F3526" w:rsidRPr="3FB3526B">
              <w:rPr>
                <w:sz w:val="18"/>
                <w:szCs w:val="18"/>
              </w:rPr>
              <w:t>the approved Project Plan</w:t>
            </w:r>
            <w:r w:rsidRPr="3FB3526B">
              <w:rPr>
                <w:sz w:val="18"/>
                <w:szCs w:val="18"/>
              </w:rPr>
              <w:t>, please provide details below:</w:t>
            </w:r>
          </w:p>
        </w:tc>
      </w:tr>
      <w:tr w:rsidR="004509A6" w:rsidRPr="00DB55FC" w14:paraId="2B3FA85F" w14:textId="77777777" w:rsidTr="3FB3526B">
        <w:trPr>
          <w:trHeight w:val="1475"/>
        </w:trPr>
        <w:tc>
          <w:tcPr>
            <w:cnfStyle w:val="001000000000" w:firstRow="0" w:lastRow="0" w:firstColumn="1" w:lastColumn="0" w:oddVBand="0" w:evenVBand="0" w:oddHBand="0" w:evenHBand="0" w:firstRowFirstColumn="0" w:firstRowLastColumn="0" w:lastRowFirstColumn="0" w:lastRowLastColumn="0"/>
            <w:tcW w:w="10773" w:type="dxa"/>
            <w:shd w:val="clear" w:color="auto" w:fill="auto"/>
          </w:tcPr>
          <w:p w14:paraId="6AFDF227" w14:textId="3E3A720B" w:rsidR="004509A6" w:rsidRPr="00DB55FC" w:rsidRDefault="004509A6" w:rsidP="00326E0D">
            <w:pPr>
              <w:rPr>
                <w:b w:val="0"/>
                <w:bCs/>
                <w:sz w:val="18"/>
                <w:szCs w:val="18"/>
              </w:rPr>
            </w:pPr>
          </w:p>
        </w:tc>
      </w:tr>
    </w:tbl>
    <w:p w14:paraId="40DE53D7" w14:textId="0D5212F4" w:rsidR="00FD4A82" w:rsidRDefault="00FD4A82" w:rsidP="000E14E2"/>
    <w:p w14:paraId="20ADD9F5" w14:textId="77777777" w:rsidR="00FD4A82" w:rsidRDefault="00FD4A82">
      <w:pPr>
        <w:spacing w:before="0" w:after="160" w:line="259" w:lineRule="auto"/>
      </w:pPr>
      <w:r>
        <w:br w:type="page"/>
      </w:r>
    </w:p>
    <w:p w14:paraId="29DE0E3C" w14:textId="6E6AFEA2" w:rsidR="002127E3" w:rsidRPr="00B46C34" w:rsidRDefault="004509A6" w:rsidP="004509A6">
      <w:pPr>
        <w:pStyle w:val="Heading1-Numbered0"/>
        <w:rPr>
          <w:color w:val="009CA1" w:themeColor="accent5"/>
          <w:sz w:val="40"/>
          <w:szCs w:val="40"/>
        </w:rPr>
      </w:pPr>
      <w:r w:rsidRPr="00B46C34">
        <w:rPr>
          <w:color w:val="009CA1" w:themeColor="accent5"/>
          <w:sz w:val="40"/>
          <w:szCs w:val="40"/>
        </w:rPr>
        <w:lastRenderedPageBreak/>
        <w:t xml:space="preserve">Project </w:t>
      </w:r>
      <w:r w:rsidR="00EA25B2">
        <w:rPr>
          <w:color w:val="009CA1" w:themeColor="accent5"/>
          <w:sz w:val="40"/>
          <w:szCs w:val="40"/>
        </w:rPr>
        <w:t>Status Summary</w:t>
      </w:r>
    </w:p>
    <w:p w14:paraId="6EF2D74F" w14:textId="753AF56C" w:rsidR="002127E3" w:rsidRDefault="002127E3" w:rsidP="000E14E2"/>
    <w:p w14:paraId="4E455B8B" w14:textId="77777777" w:rsidR="00EA25B2" w:rsidRDefault="00EA25B2" w:rsidP="00EA25B2">
      <w:pPr>
        <w:pStyle w:val="BodyText"/>
      </w:pPr>
      <w:r>
        <w:t xml:space="preserve">In line with the Agreement between You and the Department, please provide information as to how the project timeline and budget is progressing. Please report any changes to anticipated activity completion dates. This table should reflect the project activities as they appeared in the Final Project Plan submitted to the Department. </w:t>
      </w:r>
    </w:p>
    <w:tbl>
      <w:tblPr>
        <w:tblStyle w:val="TableGrid"/>
        <w:tblW w:w="0" w:type="auto"/>
        <w:tblBorders>
          <w:top w:val="single" w:sz="4" w:space="0" w:color="00B2A9" w:themeColor="text2"/>
          <w:left w:val="single" w:sz="4" w:space="0" w:color="00B2A9" w:themeColor="text2"/>
          <w:bottom w:val="single" w:sz="4" w:space="0" w:color="00B2A9" w:themeColor="text2"/>
          <w:right w:val="single" w:sz="4" w:space="0" w:color="00B2A9" w:themeColor="text2"/>
          <w:insideH w:val="single" w:sz="4" w:space="0" w:color="00B2A9" w:themeColor="text2"/>
          <w:insideV w:val="single" w:sz="4" w:space="0" w:color="00B2A9" w:themeColor="text2"/>
        </w:tblBorders>
        <w:tblLook w:val="04A0" w:firstRow="1" w:lastRow="0" w:firstColumn="1" w:lastColumn="0" w:noHBand="0" w:noVBand="1"/>
      </w:tblPr>
      <w:tblGrid>
        <w:gridCol w:w="5381"/>
        <w:gridCol w:w="5381"/>
      </w:tblGrid>
      <w:tr w:rsidR="00EA25B2" w14:paraId="644C0500" w14:textId="77777777" w:rsidTr="3FB3526B">
        <w:tc>
          <w:tcPr>
            <w:tcW w:w="5381" w:type="dxa"/>
            <w:tcBorders>
              <w:top w:val="single" w:sz="4" w:space="0" w:color="59CDC7" w:themeColor="accent3"/>
              <w:bottom w:val="single" w:sz="4" w:space="0" w:color="59CDC7" w:themeColor="accent3"/>
              <w:right w:val="nil"/>
            </w:tcBorders>
            <w:shd w:val="clear" w:color="auto" w:fill="00B2A9" w:themeFill="text2"/>
          </w:tcPr>
          <w:p w14:paraId="34F3CEBF" w14:textId="6B48C3F6" w:rsidR="00EA25B2" w:rsidRPr="00FD4A82" w:rsidRDefault="00EA25B2" w:rsidP="000E14E2">
            <w:pPr>
              <w:rPr>
                <w:b/>
                <w:bCs/>
                <w:sz w:val="18"/>
                <w:szCs w:val="18"/>
              </w:rPr>
            </w:pPr>
            <w:r w:rsidRPr="3FB3526B">
              <w:rPr>
                <w:b/>
                <w:bCs/>
                <w:color w:val="FFFFFF" w:themeColor="background1"/>
                <w:sz w:val="18"/>
                <w:szCs w:val="18"/>
              </w:rPr>
              <w:t xml:space="preserve">When did the </w:t>
            </w:r>
            <w:r w:rsidR="3AE3ABCA" w:rsidRPr="3FB3526B">
              <w:rPr>
                <w:b/>
                <w:bCs/>
                <w:color w:val="FFFFFF" w:themeColor="background1"/>
                <w:sz w:val="18"/>
                <w:szCs w:val="18"/>
              </w:rPr>
              <w:t>works</w:t>
            </w:r>
            <w:r w:rsidR="0026508F">
              <w:rPr>
                <w:b/>
                <w:bCs/>
                <w:color w:val="FFFFFF" w:themeColor="background1"/>
                <w:sz w:val="18"/>
                <w:szCs w:val="18"/>
              </w:rPr>
              <w:t xml:space="preserve"> </w:t>
            </w:r>
            <w:r w:rsidRPr="3FB3526B">
              <w:rPr>
                <w:b/>
                <w:bCs/>
                <w:color w:val="FFFFFF" w:themeColor="background1"/>
                <w:sz w:val="18"/>
                <w:szCs w:val="18"/>
              </w:rPr>
              <w:t>commence (DD/MM/YY)?</w:t>
            </w:r>
          </w:p>
        </w:tc>
        <w:tc>
          <w:tcPr>
            <w:tcW w:w="5381" w:type="dxa"/>
            <w:tcBorders>
              <w:top w:val="single" w:sz="4" w:space="0" w:color="59CDC7" w:themeColor="accent3"/>
              <w:left w:val="nil"/>
              <w:bottom w:val="single" w:sz="4" w:space="0" w:color="59CDC7" w:themeColor="accent3"/>
              <w:right w:val="nil"/>
            </w:tcBorders>
          </w:tcPr>
          <w:p w14:paraId="084F4663" w14:textId="77777777" w:rsidR="00EA25B2" w:rsidRPr="00FD4A82" w:rsidRDefault="00EA25B2" w:rsidP="000E14E2">
            <w:pPr>
              <w:rPr>
                <w:sz w:val="18"/>
                <w:szCs w:val="18"/>
              </w:rPr>
            </w:pPr>
          </w:p>
        </w:tc>
      </w:tr>
    </w:tbl>
    <w:p w14:paraId="69B738D7" w14:textId="77777777" w:rsidR="00EA25B2" w:rsidRDefault="00EA25B2" w:rsidP="000E14E2"/>
    <w:tbl>
      <w:tblPr>
        <w:tblStyle w:val="DTPDefaulttable"/>
        <w:tblW w:w="0" w:type="auto"/>
        <w:tblLook w:val="04A0" w:firstRow="1" w:lastRow="0" w:firstColumn="1" w:lastColumn="0" w:noHBand="0" w:noVBand="1"/>
      </w:tblPr>
      <w:tblGrid>
        <w:gridCol w:w="3753"/>
        <w:gridCol w:w="1505"/>
        <w:gridCol w:w="1350"/>
        <w:gridCol w:w="1439"/>
        <w:gridCol w:w="1350"/>
        <w:gridCol w:w="1375"/>
      </w:tblGrid>
      <w:tr w:rsidR="00B65A67" w:rsidRPr="00DB55FC" w14:paraId="3BB44833" w14:textId="77777777" w:rsidTr="00B65A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3" w:type="dxa"/>
            <w:shd w:val="clear" w:color="auto" w:fill="00B2A9" w:themeFill="text2"/>
          </w:tcPr>
          <w:p w14:paraId="32B284B6" w14:textId="77777777" w:rsidR="00B65A67" w:rsidRPr="00DB55FC" w:rsidRDefault="00B65A67" w:rsidP="00463340">
            <w:pPr>
              <w:jc w:val="center"/>
              <w:rPr>
                <w:sz w:val="18"/>
                <w:szCs w:val="18"/>
              </w:rPr>
            </w:pPr>
          </w:p>
        </w:tc>
        <w:tc>
          <w:tcPr>
            <w:tcW w:w="7019" w:type="dxa"/>
            <w:gridSpan w:val="5"/>
            <w:shd w:val="clear" w:color="auto" w:fill="CEDC00" w:themeFill="accent1"/>
          </w:tcPr>
          <w:p w14:paraId="43840B5A" w14:textId="68955614" w:rsidR="00B65A67" w:rsidRPr="00DB55FC" w:rsidRDefault="00B65A67" w:rsidP="00463340">
            <w:pPr>
              <w:jc w:val="center"/>
              <w:cnfStyle w:val="100000000000" w:firstRow="1" w:lastRow="0" w:firstColumn="0" w:lastColumn="0" w:oddVBand="0" w:evenVBand="0" w:oddHBand="0" w:evenHBand="0" w:firstRowFirstColumn="0" w:firstRowLastColumn="0" w:lastRowFirstColumn="0" w:lastRowLastColumn="0"/>
              <w:rPr>
                <w:sz w:val="18"/>
                <w:szCs w:val="18"/>
              </w:rPr>
            </w:pPr>
            <w:r w:rsidRPr="00DB55FC">
              <w:rPr>
                <w:color w:val="000000" w:themeColor="text1"/>
                <w:sz w:val="18"/>
                <w:szCs w:val="18"/>
              </w:rPr>
              <w:t>Timeframe &amp; Budget</w:t>
            </w:r>
          </w:p>
        </w:tc>
      </w:tr>
      <w:tr w:rsidR="00B65A67" w:rsidRPr="00DB55FC" w14:paraId="0DAE1722" w14:textId="77777777" w:rsidTr="00B65A67">
        <w:tc>
          <w:tcPr>
            <w:cnfStyle w:val="001000000000" w:firstRow="0" w:lastRow="0" w:firstColumn="1" w:lastColumn="0" w:oddVBand="0" w:evenVBand="0" w:oddHBand="0" w:evenHBand="0" w:firstRowFirstColumn="0" w:firstRowLastColumn="0" w:lastRowFirstColumn="0" w:lastRowLastColumn="0"/>
            <w:tcW w:w="3753" w:type="dxa"/>
            <w:shd w:val="clear" w:color="auto" w:fill="B2E8E5" w:themeFill="accent4"/>
          </w:tcPr>
          <w:p w14:paraId="46997300" w14:textId="77777777" w:rsidR="00B65A67" w:rsidRPr="00DB55FC" w:rsidRDefault="00B65A67" w:rsidP="00463340">
            <w:pPr>
              <w:jc w:val="center"/>
              <w:rPr>
                <w:sz w:val="18"/>
                <w:szCs w:val="18"/>
              </w:rPr>
            </w:pPr>
            <w:r w:rsidRPr="00DB55FC">
              <w:rPr>
                <w:sz w:val="18"/>
                <w:szCs w:val="18"/>
              </w:rPr>
              <w:t>Project activities</w:t>
            </w:r>
          </w:p>
          <w:p w14:paraId="2AD339E7" w14:textId="5B54B1E3" w:rsidR="00B65A67" w:rsidRPr="00DB55FC" w:rsidRDefault="00B65A67" w:rsidP="00463340">
            <w:pPr>
              <w:jc w:val="center"/>
              <w:rPr>
                <w:b w:val="0"/>
                <w:bCs/>
                <w:sz w:val="18"/>
                <w:szCs w:val="18"/>
              </w:rPr>
            </w:pPr>
            <w:r w:rsidRPr="00DB55FC">
              <w:rPr>
                <w:b w:val="0"/>
                <w:bCs/>
                <w:sz w:val="18"/>
                <w:szCs w:val="18"/>
              </w:rPr>
              <w:t>(list activities in the order that they will be done)</w:t>
            </w:r>
          </w:p>
        </w:tc>
        <w:tc>
          <w:tcPr>
            <w:tcW w:w="1505" w:type="dxa"/>
            <w:shd w:val="clear" w:color="auto" w:fill="B2E8E5" w:themeFill="accent4"/>
          </w:tcPr>
          <w:p w14:paraId="3534A022" w14:textId="77777777" w:rsidR="00B65A67" w:rsidRPr="00DB55FC" w:rsidRDefault="00B65A67" w:rsidP="00463340">
            <w:pPr>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DB55FC">
              <w:rPr>
                <w:b/>
                <w:bCs/>
                <w:sz w:val="18"/>
                <w:szCs w:val="18"/>
              </w:rPr>
              <w:t xml:space="preserve">Anticipated completion date as outlined in the Project Plan </w:t>
            </w:r>
          </w:p>
          <w:p w14:paraId="54A497E0" w14:textId="2B6AA47A" w:rsidR="00B65A67" w:rsidRPr="00DB55FC" w:rsidRDefault="00B65A67" w:rsidP="00463340">
            <w:pPr>
              <w:jc w:val="center"/>
              <w:cnfStyle w:val="000000000000" w:firstRow="0" w:lastRow="0" w:firstColumn="0" w:lastColumn="0" w:oddVBand="0" w:evenVBand="0" w:oddHBand="0" w:evenHBand="0" w:firstRowFirstColumn="0" w:firstRowLastColumn="0" w:lastRowFirstColumn="0" w:lastRowLastColumn="0"/>
              <w:rPr>
                <w:sz w:val="18"/>
                <w:szCs w:val="18"/>
              </w:rPr>
            </w:pPr>
            <w:r w:rsidRPr="00DB55FC">
              <w:rPr>
                <w:sz w:val="18"/>
                <w:szCs w:val="18"/>
              </w:rPr>
              <w:t>(DD/MM/YY)</w:t>
            </w:r>
          </w:p>
        </w:tc>
        <w:tc>
          <w:tcPr>
            <w:tcW w:w="1350" w:type="dxa"/>
            <w:shd w:val="clear" w:color="auto" w:fill="B2E8E5" w:themeFill="accent4"/>
          </w:tcPr>
          <w:p w14:paraId="66715B15" w14:textId="0CB7468D" w:rsidR="00B65A67" w:rsidRPr="00DB55FC" w:rsidRDefault="00B65A67" w:rsidP="00463340">
            <w:pPr>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DB55FC">
              <w:rPr>
                <w:b/>
                <w:bCs/>
                <w:sz w:val="18"/>
                <w:szCs w:val="18"/>
              </w:rPr>
              <w:t>Actual completion date</w:t>
            </w:r>
          </w:p>
          <w:p w14:paraId="04612B30" w14:textId="7B6FA7AB" w:rsidR="00B65A67" w:rsidRPr="00DB55FC" w:rsidRDefault="00B65A67" w:rsidP="00463340">
            <w:pPr>
              <w:jc w:val="center"/>
              <w:cnfStyle w:val="000000000000" w:firstRow="0" w:lastRow="0" w:firstColumn="0" w:lastColumn="0" w:oddVBand="0" w:evenVBand="0" w:oddHBand="0" w:evenHBand="0" w:firstRowFirstColumn="0" w:firstRowLastColumn="0" w:lastRowFirstColumn="0" w:lastRowLastColumn="0"/>
              <w:rPr>
                <w:sz w:val="18"/>
                <w:szCs w:val="18"/>
              </w:rPr>
            </w:pPr>
            <w:r w:rsidRPr="00DB55FC">
              <w:rPr>
                <w:sz w:val="18"/>
                <w:szCs w:val="18"/>
              </w:rPr>
              <w:t>(DD/MM/YY)</w:t>
            </w:r>
          </w:p>
        </w:tc>
        <w:tc>
          <w:tcPr>
            <w:tcW w:w="1439" w:type="dxa"/>
            <w:shd w:val="clear" w:color="auto" w:fill="B2E8E5" w:themeFill="accent4"/>
          </w:tcPr>
          <w:p w14:paraId="675A342C" w14:textId="68B918C8" w:rsidR="00B65A67" w:rsidRPr="00DB55FC" w:rsidRDefault="00B65A67" w:rsidP="00463340">
            <w:pPr>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DB55FC">
              <w:rPr>
                <w:b/>
                <w:bCs/>
                <w:sz w:val="18"/>
                <w:szCs w:val="18"/>
              </w:rPr>
              <w:t>Approximate percentage completed</w:t>
            </w:r>
          </w:p>
          <w:p w14:paraId="1EC282DE" w14:textId="72AB79AE" w:rsidR="00B65A67" w:rsidRPr="00DB55FC" w:rsidRDefault="00B65A67" w:rsidP="00463340">
            <w:pPr>
              <w:jc w:val="center"/>
              <w:cnfStyle w:val="000000000000" w:firstRow="0" w:lastRow="0" w:firstColumn="0" w:lastColumn="0" w:oddVBand="0" w:evenVBand="0" w:oddHBand="0" w:evenHBand="0" w:firstRowFirstColumn="0" w:firstRowLastColumn="0" w:lastRowFirstColumn="0" w:lastRowLastColumn="0"/>
              <w:rPr>
                <w:sz w:val="18"/>
                <w:szCs w:val="18"/>
              </w:rPr>
            </w:pPr>
            <w:r w:rsidRPr="00DB55FC">
              <w:rPr>
                <w:sz w:val="18"/>
                <w:szCs w:val="18"/>
              </w:rPr>
              <w:t>(%)</w:t>
            </w:r>
          </w:p>
        </w:tc>
        <w:tc>
          <w:tcPr>
            <w:tcW w:w="1350" w:type="dxa"/>
            <w:shd w:val="clear" w:color="auto" w:fill="B2E8E5" w:themeFill="accent4"/>
          </w:tcPr>
          <w:p w14:paraId="4F9CA8A7" w14:textId="221597FF" w:rsidR="00B65A67" w:rsidRPr="00DB55FC" w:rsidRDefault="00B65A67" w:rsidP="00463340">
            <w:pPr>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DB55FC">
              <w:rPr>
                <w:b/>
                <w:bCs/>
                <w:sz w:val="18"/>
                <w:szCs w:val="18"/>
              </w:rPr>
              <w:t>Anticipated expenditure as outlined in Project Plan</w:t>
            </w:r>
          </w:p>
          <w:p w14:paraId="0A52AE16" w14:textId="4CE6EB1A" w:rsidR="00B65A67" w:rsidRPr="00DB55FC" w:rsidRDefault="00B65A67" w:rsidP="00463340">
            <w:pPr>
              <w:jc w:val="center"/>
              <w:cnfStyle w:val="000000000000" w:firstRow="0" w:lastRow="0" w:firstColumn="0" w:lastColumn="0" w:oddVBand="0" w:evenVBand="0" w:oddHBand="0" w:evenHBand="0" w:firstRowFirstColumn="0" w:firstRowLastColumn="0" w:lastRowFirstColumn="0" w:lastRowLastColumn="0"/>
              <w:rPr>
                <w:sz w:val="18"/>
                <w:szCs w:val="18"/>
              </w:rPr>
            </w:pPr>
            <w:r w:rsidRPr="00DB55FC">
              <w:rPr>
                <w:sz w:val="18"/>
                <w:szCs w:val="18"/>
              </w:rPr>
              <w:t>($)</w:t>
            </w:r>
          </w:p>
        </w:tc>
        <w:tc>
          <w:tcPr>
            <w:tcW w:w="1375" w:type="dxa"/>
            <w:shd w:val="clear" w:color="auto" w:fill="B2E8E5" w:themeFill="accent4"/>
          </w:tcPr>
          <w:p w14:paraId="2438D19A" w14:textId="393D915E" w:rsidR="00B65A67" w:rsidRPr="00DB55FC" w:rsidRDefault="00B65A67" w:rsidP="00463340">
            <w:pPr>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DB55FC">
              <w:rPr>
                <w:b/>
                <w:bCs/>
                <w:sz w:val="18"/>
                <w:szCs w:val="18"/>
              </w:rPr>
              <w:t>Actual expenditure</w:t>
            </w:r>
          </w:p>
          <w:p w14:paraId="27233B7E" w14:textId="09FEA89B" w:rsidR="00B65A67" w:rsidRPr="00DB55FC" w:rsidRDefault="00B65A67" w:rsidP="00463340">
            <w:pPr>
              <w:jc w:val="center"/>
              <w:cnfStyle w:val="000000000000" w:firstRow="0" w:lastRow="0" w:firstColumn="0" w:lastColumn="0" w:oddVBand="0" w:evenVBand="0" w:oddHBand="0" w:evenHBand="0" w:firstRowFirstColumn="0" w:firstRowLastColumn="0" w:lastRowFirstColumn="0" w:lastRowLastColumn="0"/>
              <w:rPr>
                <w:sz w:val="18"/>
                <w:szCs w:val="18"/>
              </w:rPr>
            </w:pPr>
            <w:r w:rsidRPr="00DB55FC">
              <w:rPr>
                <w:sz w:val="18"/>
                <w:szCs w:val="18"/>
              </w:rPr>
              <w:t>($)*</w:t>
            </w:r>
          </w:p>
        </w:tc>
      </w:tr>
      <w:tr w:rsidR="00B65A67" w:rsidRPr="00DB55FC" w14:paraId="42F29992" w14:textId="77777777" w:rsidTr="00B65A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3" w:type="dxa"/>
            <w:shd w:val="clear" w:color="auto" w:fill="auto"/>
          </w:tcPr>
          <w:p w14:paraId="05A95F93" w14:textId="2369FF47" w:rsidR="00B65A67" w:rsidRPr="00DB55FC" w:rsidRDefault="00B65A67" w:rsidP="000E14E2">
            <w:pPr>
              <w:rPr>
                <w:b w:val="0"/>
                <w:bCs/>
                <w:sz w:val="18"/>
                <w:szCs w:val="18"/>
              </w:rPr>
            </w:pPr>
          </w:p>
        </w:tc>
        <w:tc>
          <w:tcPr>
            <w:tcW w:w="1505" w:type="dxa"/>
            <w:shd w:val="clear" w:color="auto" w:fill="auto"/>
          </w:tcPr>
          <w:p w14:paraId="0471D0A7" w14:textId="469A2AD5" w:rsidR="00B65A67" w:rsidRPr="00DB55FC" w:rsidRDefault="00B65A67" w:rsidP="000E14E2">
            <w:pPr>
              <w:cnfStyle w:val="000000010000" w:firstRow="0" w:lastRow="0" w:firstColumn="0" w:lastColumn="0" w:oddVBand="0" w:evenVBand="0" w:oddHBand="0" w:evenHBand="1" w:firstRowFirstColumn="0" w:firstRowLastColumn="0" w:lastRowFirstColumn="0" w:lastRowLastColumn="0"/>
              <w:rPr>
                <w:sz w:val="18"/>
                <w:szCs w:val="18"/>
              </w:rPr>
            </w:pPr>
          </w:p>
        </w:tc>
        <w:tc>
          <w:tcPr>
            <w:tcW w:w="1350" w:type="dxa"/>
            <w:shd w:val="clear" w:color="auto" w:fill="auto"/>
          </w:tcPr>
          <w:p w14:paraId="4DC443F2" w14:textId="1FE59BE4" w:rsidR="00B65A67" w:rsidRPr="00DB55FC" w:rsidRDefault="00B65A67" w:rsidP="000E14E2">
            <w:pPr>
              <w:cnfStyle w:val="000000010000" w:firstRow="0" w:lastRow="0" w:firstColumn="0" w:lastColumn="0" w:oddVBand="0" w:evenVBand="0" w:oddHBand="0" w:evenHBand="1" w:firstRowFirstColumn="0" w:firstRowLastColumn="0" w:lastRowFirstColumn="0" w:lastRowLastColumn="0"/>
              <w:rPr>
                <w:sz w:val="18"/>
                <w:szCs w:val="18"/>
              </w:rPr>
            </w:pPr>
          </w:p>
        </w:tc>
        <w:tc>
          <w:tcPr>
            <w:tcW w:w="1439" w:type="dxa"/>
            <w:shd w:val="clear" w:color="auto" w:fill="auto"/>
          </w:tcPr>
          <w:p w14:paraId="7D6F87EE" w14:textId="23F5986F" w:rsidR="00B65A67" w:rsidRPr="00DB55FC" w:rsidRDefault="00B65A67" w:rsidP="000E14E2">
            <w:pPr>
              <w:cnfStyle w:val="000000010000" w:firstRow="0" w:lastRow="0" w:firstColumn="0" w:lastColumn="0" w:oddVBand="0" w:evenVBand="0" w:oddHBand="0" w:evenHBand="1" w:firstRowFirstColumn="0" w:firstRowLastColumn="0" w:lastRowFirstColumn="0" w:lastRowLastColumn="0"/>
              <w:rPr>
                <w:sz w:val="18"/>
                <w:szCs w:val="18"/>
              </w:rPr>
            </w:pPr>
          </w:p>
        </w:tc>
        <w:tc>
          <w:tcPr>
            <w:tcW w:w="1350" w:type="dxa"/>
            <w:shd w:val="clear" w:color="auto" w:fill="auto"/>
          </w:tcPr>
          <w:p w14:paraId="4956B52D" w14:textId="36A646C4" w:rsidR="00B65A67" w:rsidRPr="00DB55FC" w:rsidRDefault="00B65A67" w:rsidP="000E14E2">
            <w:pPr>
              <w:cnfStyle w:val="000000010000" w:firstRow="0" w:lastRow="0" w:firstColumn="0" w:lastColumn="0" w:oddVBand="0" w:evenVBand="0" w:oddHBand="0" w:evenHBand="1" w:firstRowFirstColumn="0" w:firstRowLastColumn="0" w:lastRowFirstColumn="0" w:lastRowLastColumn="0"/>
              <w:rPr>
                <w:sz w:val="18"/>
                <w:szCs w:val="18"/>
              </w:rPr>
            </w:pPr>
          </w:p>
        </w:tc>
        <w:tc>
          <w:tcPr>
            <w:tcW w:w="1375" w:type="dxa"/>
            <w:shd w:val="clear" w:color="auto" w:fill="auto"/>
          </w:tcPr>
          <w:p w14:paraId="3ABEC0AE" w14:textId="2013E789" w:rsidR="00B65A67" w:rsidRPr="00DB55FC" w:rsidRDefault="00B65A67" w:rsidP="000E14E2">
            <w:pPr>
              <w:cnfStyle w:val="000000010000" w:firstRow="0" w:lastRow="0" w:firstColumn="0" w:lastColumn="0" w:oddVBand="0" w:evenVBand="0" w:oddHBand="0" w:evenHBand="1" w:firstRowFirstColumn="0" w:firstRowLastColumn="0" w:lastRowFirstColumn="0" w:lastRowLastColumn="0"/>
              <w:rPr>
                <w:sz w:val="18"/>
                <w:szCs w:val="18"/>
              </w:rPr>
            </w:pPr>
          </w:p>
        </w:tc>
      </w:tr>
      <w:tr w:rsidR="00B65A67" w:rsidRPr="00DB55FC" w14:paraId="16611074" w14:textId="77777777" w:rsidTr="00B65A67">
        <w:tc>
          <w:tcPr>
            <w:cnfStyle w:val="001000000000" w:firstRow="0" w:lastRow="0" w:firstColumn="1" w:lastColumn="0" w:oddVBand="0" w:evenVBand="0" w:oddHBand="0" w:evenHBand="0" w:firstRowFirstColumn="0" w:firstRowLastColumn="0" w:lastRowFirstColumn="0" w:lastRowLastColumn="0"/>
            <w:tcW w:w="3753" w:type="dxa"/>
            <w:shd w:val="clear" w:color="auto" w:fill="auto"/>
          </w:tcPr>
          <w:p w14:paraId="6E507982" w14:textId="62DFC177" w:rsidR="00B65A67" w:rsidRPr="00DB55FC" w:rsidRDefault="00B65A67" w:rsidP="000E14E2">
            <w:pPr>
              <w:rPr>
                <w:b w:val="0"/>
                <w:bCs/>
                <w:sz w:val="18"/>
                <w:szCs w:val="18"/>
              </w:rPr>
            </w:pPr>
          </w:p>
        </w:tc>
        <w:tc>
          <w:tcPr>
            <w:tcW w:w="1505" w:type="dxa"/>
            <w:shd w:val="clear" w:color="auto" w:fill="auto"/>
          </w:tcPr>
          <w:p w14:paraId="430A993D" w14:textId="5B30314A" w:rsidR="00B65A67" w:rsidRPr="00DB55FC" w:rsidRDefault="00B65A67" w:rsidP="000E14E2">
            <w:pPr>
              <w:cnfStyle w:val="000000000000" w:firstRow="0" w:lastRow="0" w:firstColumn="0" w:lastColumn="0" w:oddVBand="0" w:evenVBand="0" w:oddHBand="0" w:evenHBand="0" w:firstRowFirstColumn="0" w:firstRowLastColumn="0" w:lastRowFirstColumn="0" w:lastRowLastColumn="0"/>
              <w:rPr>
                <w:bCs/>
                <w:sz w:val="18"/>
                <w:szCs w:val="18"/>
              </w:rPr>
            </w:pPr>
          </w:p>
        </w:tc>
        <w:tc>
          <w:tcPr>
            <w:tcW w:w="1350" w:type="dxa"/>
            <w:shd w:val="clear" w:color="auto" w:fill="auto"/>
          </w:tcPr>
          <w:p w14:paraId="20525036" w14:textId="60709C7C" w:rsidR="00B65A67" w:rsidRPr="00DB55FC" w:rsidRDefault="00B65A67" w:rsidP="000E14E2">
            <w:pPr>
              <w:cnfStyle w:val="000000000000" w:firstRow="0" w:lastRow="0" w:firstColumn="0" w:lastColumn="0" w:oddVBand="0" w:evenVBand="0" w:oddHBand="0" w:evenHBand="0" w:firstRowFirstColumn="0" w:firstRowLastColumn="0" w:lastRowFirstColumn="0" w:lastRowLastColumn="0"/>
              <w:rPr>
                <w:bCs/>
                <w:sz w:val="18"/>
                <w:szCs w:val="18"/>
              </w:rPr>
            </w:pPr>
          </w:p>
        </w:tc>
        <w:tc>
          <w:tcPr>
            <w:tcW w:w="1439" w:type="dxa"/>
            <w:shd w:val="clear" w:color="auto" w:fill="auto"/>
          </w:tcPr>
          <w:p w14:paraId="10DBF552" w14:textId="245EB5C9" w:rsidR="00B65A67" w:rsidRPr="00DB55FC" w:rsidRDefault="00B65A67" w:rsidP="000E14E2">
            <w:pPr>
              <w:cnfStyle w:val="000000000000" w:firstRow="0" w:lastRow="0" w:firstColumn="0" w:lastColumn="0" w:oddVBand="0" w:evenVBand="0" w:oddHBand="0" w:evenHBand="0" w:firstRowFirstColumn="0" w:firstRowLastColumn="0" w:lastRowFirstColumn="0" w:lastRowLastColumn="0"/>
              <w:rPr>
                <w:bCs/>
                <w:sz w:val="18"/>
                <w:szCs w:val="18"/>
              </w:rPr>
            </w:pPr>
          </w:p>
        </w:tc>
        <w:tc>
          <w:tcPr>
            <w:tcW w:w="1350" w:type="dxa"/>
            <w:shd w:val="clear" w:color="auto" w:fill="auto"/>
          </w:tcPr>
          <w:p w14:paraId="7E51CE47" w14:textId="7C8C106A" w:rsidR="00B65A67" w:rsidRPr="00DB55FC" w:rsidRDefault="00B65A67" w:rsidP="000E14E2">
            <w:pPr>
              <w:cnfStyle w:val="000000000000" w:firstRow="0" w:lastRow="0" w:firstColumn="0" w:lastColumn="0" w:oddVBand="0" w:evenVBand="0" w:oddHBand="0" w:evenHBand="0" w:firstRowFirstColumn="0" w:firstRowLastColumn="0" w:lastRowFirstColumn="0" w:lastRowLastColumn="0"/>
              <w:rPr>
                <w:bCs/>
                <w:sz w:val="18"/>
                <w:szCs w:val="18"/>
              </w:rPr>
            </w:pPr>
          </w:p>
        </w:tc>
        <w:tc>
          <w:tcPr>
            <w:tcW w:w="1375" w:type="dxa"/>
            <w:shd w:val="clear" w:color="auto" w:fill="auto"/>
          </w:tcPr>
          <w:p w14:paraId="615F0C20" w14:textId="2F842BAB" w:rsidR="00B65A67" w:rsidRPr="00DB55FC" w:rsidRDefault="00B65A67" w:rsidP="000E14E2">
            <w:pPr>
              <w:cnfStyle w:val="000000000000" w:firstRow="0" w:lastRow="0" w:firstColumn="0" w:lastColumn="0" w:oddVBand="0" w:evenVBand="0" w:oddHBand="0" w:evenHBand="0" w:firstRowFirstColumn="0" w:firstRowLastColumn="0" w:lastRowFirstColumn="0" w:lastRowLastColumn="0"/>
              <w:rPr>
                <w:bCs/>
                <w:sz w:val="18"/>
                <w:szCs w:val="18"/>
              </w:rPr>
            </w:pPr>
          </w:p>
        </w:tc>
      </w:tr>
      <w:tr w:rsidR="00B65A67" w:rsidRPr="00DB55FC" w14:paraId="6B88DBA0" w14:textId="77777777" w:rsidTr="00B65A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3" w:type="dxa"/>
            <w:shd w:val="clear" w:color="auto" w:fill="auto"/>
          </w:tcPr>
          <w:p w14:paraId="17DF4871" w14:textId="3D0DED6A" w:rsidR="00B65A67" w:rsidRPr="00DB55FC" w:rsidRDefault="00B65A67" w:rsidP="000E14E2">
            <w:pPr>
              <w:rPr>
                <w:b w:val="0"/>
                <w:bCs/>
                <w:sz w:val="18"/>
                <w:szCs w:val="18"/>
              </w:rPr>
            </w:pPr>
          </w:p>
        </w:tc>
        <w:tc>
          <w:tcPr>
            <w:tcW w:w="1505" w:type="dxa"/>
            <w:shd w:val="clear" w:color="auto" w:fill="auto"/>
          </w:tcPr>
          <w:p w14:paraId="51394D5D" w14:textId="77777777" w:rsidR="00B65A67" w:rsidRPr="00DB55FC" w:rsidRDefault="00B65A67" w:rsidP="000E14E2">
            <w:pPr>
              <w:cnfStyle w:val="000000010000" w:firstRow="0" w:lastRow="0" w:firstColumn="0" w:lastColumn="0" w:oddVBand="0" w:evenVBand="0" w:oddHBand="0" w:evenHBand="1" w:firstRowFirstColumn="0" w:firstRowLastColumn="0" w:lastRowFirstColumn="0" w:lastRowLastColumn="0"/>
              <w:rPr>
                <w:bCs/>
                <w:sz w:val="18"/>
                <w:szCs w:val="18"/>
              </w:rPr>
            </w:pPr>
          </w:p>
        </w:tc>
        <w:tc>
          <w:tcPr>
            <w:tcW w:w="1350" w:type="dxa"/>
            <w:shd w:val="clear" w:color="auto" w:fill="auto"/>
          </w:tcPr>
          <w:p w14:paraId="6BEAE37A" w14:textId="08A58704" w:rsidR="00B65A67" w:rsidRPr="00DB55FC" w:rsidRDefault="00B65A67" w:rsidP="000E14E2">
            <w:pPr>
              <w:cnfStyle w:val="000000010000" w:firstRow="0" w:lastRow="0" w:firstColumn="0" w:lastColumn="0" w:oddVBand="0" w:evenVBand="0" w:oddHBand="0" w:evenHBand="1" w:firstRowFirstColumn="0" w:firstRowLastColumn="0" w:lastRowFirstColumn="0" w:lastRowLastColumn="0"/>
              <w:rPr>
                <w:bCs/>
                <w:sz w:val="18"/>
                <w:szCs w:val="18"/>
              </w:rPr>
            </w:pPr>
          </w:p>
        </w:tc>
        <w:tc>
          <w:tcPr>
            <w:tcW w:w="1439" w:type="dxa"/>
            <w:shd w:val="clear" w:color="auto" w:fill="auto"/>
          </w:tcPr>
          <w:p w14:paraId="2D25A3A7" w14:textId="77777777" w:rsidR="00B65A67" w:rsidRPr="00DB55FC" w:rsidRDefault="00B65A67" w:rsidP="000E14E2">
            <w:pPr>
              <w:cnfStyle w:val="000000010000" w:firstRow="0" w:lastRow="0" w:firstColumn="0" w:lastColumn="0" w:oddVBand="0" w:evenVBand="0" w:oddHBand="0" w:evenHBand="1" w:firstRowFirstColumn="0" w:firstRowLastColumn="0" w:lastRowFirstColumn="0" w:lastRowLastColumn="0"/>
              <w:rPr>
                <w:bCs/>
                <w:sz w:val="18"/>
                <w:szCs w:val="18"/>
              </w:rPr>
            </w:pPr>
          </w:p>
        </w:tc>
        <w:tc>
          <w:tcPr>
            <w:tcW w:w="1350" w:type="dxa"/>
            <w:shd w:val="clear" w:color="auto" w:fill="auto"/>
          </w:tcPr>
          <w:p w14:paraId="39494906" w14:textId="77777777" w:rsidR="00B65A67" w:rsidRPr="00DB55FC" w:rsidRDefault="00B65A67" w:rsidP="000E14E2">
            <w:pPr>
              <w:cnfStyle w:val="000000010000" w:firstRow="0" w:lastRow="0" w:firstColumn="0" w:lastColumn="0" w:oddVBand="0" w:evenVBand="0" w:oddHBand="0" w:evenHBand="1" w:firstRowFirstColumn="0" w:firstRowLastColumn="0" w:lastRowFirstColumn="0" w:lastRowLastColumn="0"/>
              <w:rPr>
                <w:bCs/>
                <w:sz w:val="18"/>
                <w:szCs w:val="18"/>
              </w:rPr>
            </w:pPr>
          </w:p>
        </w:tc>
        <w:tc>
          <w:tcPr>
            <w:tcW w:w="1375" w:type="dxa"/>
            <w:shd w:val="clear" w:color="auto" w:fill="auto"/>
          </w:tcPr>
          <w:p w14:paraId="1803F98A" w14:textId="23637341" w:rsidR="00B65A67" w:rsidRPr="00DB55FC" w:rsidRDefault="00B65A67" w:rsidP="000E14E2">
            <w:pPr>
              <w:cnfStyle w:val="000000010000" w:firstRow="0" w:lastRow="0" w:firstColumn="0" w:lastColumn="0" w:oddVBand="0" w:evenVBand="0" w:oddHBand="0" w:evenHBand="1" w:firstRowFirstColumn="0" w:firstRowLastColumn="0" w:lastRowFirstColumn="0" w:lastRowLastColumn="0"/>
              <w:rPr>
                <w:bCs/>
                <w:sz w:val="18"/>
                <w:szCs w:val="18"/>
              </w:rPr>
            </w:pPr>
          </w:p>
        </w:tc>
      </w:tr>
      <w:tr w:rsidR="00B65A67" w:rsidRPr="00DB55FC" w14:paraId="69F62F66" w14:textId="77777777" w:rsidTr="00B65A67">
        <w:tc>
          <w:tcPr>
            <w:cnfStyle w:val="001000000000" w:firstRow="0" w:lastRow="0" w:firstColumn="1" w:lastColumn="0" w:oddVBand="0" w:evenVBand="0" w:oddHBand="0" w:evenHBand="0" w:firstRowFirstColumn="0" w:firstRowLastColumn="0" w:lastRowFirstColumn="0" w:lastRowLastColumn="0"/>
            <w:tcW w:w="3753" w:type="dxa"/>
            <w:shd w:val="clear" w:color="auto" w:fill="auto"/>
          </w:tcPr>
          <w:p w14:paraId="5187F01B" w14:textId="77777777" w:rsidR="00B65A67" w:rsidRPr="00DB55FC" w:rsidRDefault="00B65A67" w:rsidP="000E14E2">
            <w:pPr>
              <w:rPr>
                <w:b w:val="0"/>
                <w:bCs/>
                <w:sz w:val="18"/>
                <w:szCs w:val="18"/>
              </w:rPr>
            </w:pPr>
          </w:p>
        </w:tc>
        <w:tc>
          <w:tcPr>
            <w:tcW w:w="1505" w:type="dxa"/>
            <w:shd w:val="clear" w:color="auto" w:fill="auto"/>
          </w:tcPr>
          <w:p w14:paraId="758EFA28" w14:textId="77777777" w:rsidR="00B65A67" w:rsidRPr="00DB55FC" w:rsidRDefault="00B65A67" w:rsidP="000E14E2">
            <w:pPr>
              <w:cnfStyle w:val="000000000000" w:firstRow="0" w:lastRow="0" w:firstColumn="0" w:lastColumn="0" w:oddVBand="0" w:evenVBand="0" w:oddHBand="0" w:evenHBand="0" w:firstRowFirstColumn="0" w:firstRowLastColumn="0" w:lastRowFirstColumn="0" w:lastRowLastColumn="0"/>
              <w:rPr>
                <w:bCs/>
                <w:sz w:val="18"/>
                <w:szCs w:val="18"/>
              </w:rPr>
            </w:pPr>
          </w:p>
        </w:tc>
        <w:tc>
          <w:tcPr>
            <w:tcW w:w="1350" w:type="dxa"/>
            <w:shd w:val="clear" w:color="auto" w:fill="auto"/>
          </w:tcPr>
          <w:p w14:paraId="67132A2D" w14:textId="1E59C95F" w:rsidR="00B65A67" w:rsidRPr="00DB55FC" w:rsidRDefault="00B65A67" w:rsidP="000E14E2">
            <w:pPr>
              <w:cnfStyle w:val="000000000000" w:firstRow="0" w:lastRow="0" w:firstColumn="0" w:lastColumn="0" w:oddVBand="0" w:evenVBand="0" w:oddHBand="0" w:evenHBand="0" w:firstRowFirstColumn="0" w:firstRowLastColumn="0" w:lastRowFirstColumn="0" w:lastRowLastColumn="0"/>
              <w:rPr>
                <w:bCs/>
                <w:sz w:val="18"/>
                <w:szCs w:val="18"/>
              </w:rPr>
            </w:pPr>
          </w:p>
        </w:tc>
        <w:tc>
          <w:tcPr>
            <w:tcW w:w="1439" w:type="dxa"/>
            <w:shd w:val="clear" w:color="auto" w:fill="auto"/>
          </w:tcPr>
          <w:p w14:paraId="6545EF8A" w14:textId="77777777" w:rsidR="00B65A67" w:rsidRPr="00DB55FC" w:rsidRDefault="00B65A67" w:rsidP="000E14E2">
            <w:pPr>
              <w:cnfStyle w:val="000000000000" w:firstRow="0" w:lastRow="0" w:firstColumn="0" w:lastColumn="0" w:oddVBand="0" w:evenVBand="0" w:oddHBand="0" w:evenHBand="0" w:firstRowFirstColumn="0" w:firstRowLastColumn="0" w:lastRowFirstColumn="0" w:lastRowLastColumn="0"/>
              <w:rPr>
                <w:bCs/>
                <w:sz w:val="18"/>
                <w:szCs w:val="18"/>
              </w:rPr>
            </w:pPr>
          </w:p>
        </w:tc>
        <w:tc>
          <w:tcPr>
            <w:tcW w:w="1350" w:type="dxa"/>
            <w:shd w:val="clear" w:color="auto" w:fill="auto"/>
          </w:tcPr>
          <w:p w14:paraId="050D0D3A" w14:textId="77777777" w:rsidR="00B65A67" w:rsidRPr="00DB55FC" w:rsidRDefault="00B65A67" w:rsidP="000E14E2">
            <w:pPr>
              <w:cnfStyle w:val="000000000000" w:firstRow="0" w:lastRow="0" w:firstColumn="0" w:lastColumn="0" w:oddVBand="0" w:evenVBand="0" w:oddHBand="0" w:evenHBand="0" w:firstRowFirstColumn="0" w:firstRowLastColumn="0" w:lastRowFirstColumn="0" w:lastRowLastColumn="0"/>
              <w:rPr>
                <w:bCs/>
                <w:sz w:val="18"/>
                <w:szCs w:val="18"/>
              </w:rPr>
            </w:pPr>
          </w:p>
        </w:tc>
        <w:tc>
          <w:tcPr>
            <w:tcW w:w="1375" w:type="dxa"/>
            <w:shd w:val="clear" w:color="auto" w:fill="auto"/>
          </w:tcPr>
          <w:p w14:paraId="47037040" w14:textId="4B833ECD" w:rsidR="00B65A67" w:rsidRPr="00DB55FC" w:rsidRDefault="00B65A67" w:rsidP="000E14E2">
            <w:pPr>
              <w:cnfStyle w:val="000000000000" w:firstRow="0" w:lastRow="0" w:firstColumn="0" w:lastColumn="0" w:oddVBand="0" w:evenVBand="0" w:oddHBand="0" w:evenHBand="0" w:firstRowFirstColumn="0" w:firstRowLastColumn="0" w:lastRowFirstColumn="0" w:lastRowLastColumn="0"/>
              <w:rPr>
                <w:bCs/>
                <w:sz w:val="18"/>
                <w:szCs w:val="18"/>
              </w:rPr>
            </w:pPr>
          </w:p>
        </w:tc>
      </w:tr>
      <w:tr w:rsidR="00B65A67" w:rsidRPr="00DB55FC" w14:paraId="592D67FF" w14:textId="77777777" w:rsidTr="00B65A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3" w:type="dxa"/>
            <w:shd w:val="clear" w:color="auto" w:fill="auto"/>
          </w:tcPr>
          <w:p w14:paraId="2834840D" w14:textId="77777777" w:rsidR="00B65A67" w:rsidRPr="00DB55FC" w:rsidRDefault="00B65A67" w:rsidP="000E14E2">
            <w:pPr>
              <w:rPr>
                <w:b w:val="0"/>
                <w:bCs/>
                <w:sz w:val="18"/>
                <w:szCs w:val="18"/>
              </w:rPr>
            </w:pPr>
          </w:p>
        </w:tc>
        <w:tc>
          <w:tcPr>
            <w:tcW w:w="1505" w:type="dxa"/>
            <w:shd w:val="clear" w:color="auto" w:fill="auto"/>
          </w:tcPr>
          <w:p w14:paraId="20AF3B0D" w14:textId="77777777" w:rsidR="00B65A67" w:rsidRPr="00DB55FC" w:rsidRDefault="00B65A67" w:rsidP="000E14E2">
            <w:pPr>
              <w:cnfStyle w:val="000000010000" w:firstRow="0" w:lastRow="0" w:firstColumn="0" w:lastColumn="0" w:oddVBand="0" w:evenVBand="0" w:oddHBand="0" w:evenHBand="1" w:firstRowFirstColumn="0" w:firstRowLastColumn="0" w:lastRowFirstColumn="0" w:lastRowLastColumn="0"/>
              <w:rPr>
                <w:bCs/>
                <w:sz w:val="18"/>
                <w:szCs w:val="18"/>
              </w:rPr>
            </w:pPr>
          </w:p>
        </w:tc>
        <w:tc>
          <w:tcPr>
            <w:tcW w:w="1350" w:type="dxa"/>
            <w:shd w:val="clear" w:color="auto" w:fill="auto"/>
          </w:tcPr>
          <w:p w14:paraId="01BAAFC8" w14:textId="091FB6AA" w:rsidR="00B65A67" w:rsidRPr="00DB55FC" w:rsidRDefault="00B65A67" w:rsidP="000E14E2">
            <w:pPr>
              <w:cnfStyle w:val="000000010000" w:firstRow="0" w:lastRow="0" w:firstColumn="0" w:lastColumn="0" w:oddVBand="0" w:evenVBand="0" w:oddHBand="0" w:evenHBand="1" w:firstRowFirstColumn="0" w:firstRowLastColumn="0" w:lastRowFirstColumn="0" w:lastRowLastColumn="0"/>
              <w:rPr>
                <w:bCs/>
                <w:sz w:val="18"/>
                <w:szCs w:val="18"/>
              </w:rPr>
            </w:pPr>
          </w:p>
        </w:tc>
        <w:tc>
          <w:tcPr>
            <w:tcW w:w="1439" w:type="dxa"/>
            <w:shd w:val="clear" w:color="auto" w:fill="auto"/>
          </w:tcPr>
          <w:p w14:paraId="71F642F3" w14:textId="77777777" w:rsidR="00B65A67" w:rsidRPr="00DB55FC" w:rsidRDefault="00B65A67" w:rsidP="000E14E2">
            <w:pPr>
              <w:cnfStyle w:val="000000010000" w:firstRow="0" w:lastRow="0" w:firstColumn="0" w:lastColumn="0" w:oddVBand="0" w:evenVBand="0" w:oddHBand="0" w:evenHBand="1" w:firstRowFirstColumn="0" w:firstRowLastColumn="0" w:lastRowFirstColumn="0" w:lastRowLastColumn="0"/>
              <w:rPr>
                <w:bCs/>
                <w:sz w:val="18"/>
                <w:szCs w:val="18"/>
              </w:rPr>
            </w:pPr>
          </w:p>
        </w:tc>
        <w:tc>
          <w:tcPr>
            <w:tcW w:w="1350" w:type="dxa"/>
            <w:shd w:val="clear" w:color="auto" w:fill="auto"/>
          </w:tcPr>
          <w:p w14:paraId="6B0A7BDE" w14:textId="77777777" w:rsidR="00B65A67" w:rsidRPr="00DB55FC" w:rsidRDefault="00B65A67" w:rsidP="000E14E2">
            <w:pPr>
              <w:cnfStyle w:val="000000010000" w:firstRow="0" w:lastRow="0" w:firstColumn="0" w:lastColumn="0" w:oddVBand="0" w:evenVBand="0" w:oddHBand="0" w:evenHBand="1" w:firstRowFirstColumn="0" w:firstRowLastColumn="0" w:lastRowFirstColumn="0" w:lastRowLastColumn="0"/>
              <w:rPr>
                <w:bCs/>
                <w:sz w:val="18"/>
                <w:szCs w:val="18"/>
              </w:rPr>
            </w:pPr>
          </w:p>
        </w:tc>
        <w:tc>
          <w:tcPr>
            <w:tcW w:w="1375" w:type="dxa"/>
            <w:shd w:val="clear" w:color="auto" w:fill="auto"/>
          </w:tcPr>
          <w:p w14:paraId="0F73666F" w14:textId="60C119DF" w:rsidR="00B65A67" w:rsidRPr="00DB55FC" w:rsidRDefault="00B65A67" w:rsidP="000E14E2">
            <w:pPr>
              <w:cnfStyle w:val="000000010000" w:firstRow="0" w:lastRow="0" w:firstColumn="0" w:lastColumn="0" w:oddVBand="0" w:evenVBand="0" w:oddHBand="0" w:evenHBand="1" w:firstRowFirstColumn="0" w:firstRowLastColumn="0" w:lastRowFirstColumn="0" w:lastRowLastColumn="0"/>
              <w:rPr>
                <w:bCs/>
                <w:sz w:val="18"/>
                <w:szCs w:val="18"/>
              </w:rPr>
            </w:pPr>
          </w:p>
        </w:tc>
      </w:tr>
      <w:tr w:rsidR="00B65A67" w:rsidRPr="00DB55FC" w14:paraId="2579A4A6" w14:textId="77777777" w:rsidTr="00B65A67">
        <w:tc>
          <w:tcPr>
            <w:cnfStyle w:val="001000000000" w:firstRow="0" w:lastRow="0" w:firstColumn="1" w:lastColumn="0" w:oddVBand="0" w:evenVBand="0" w:oddHBand="0" w:evenHBand="0" w:firstRowFirstColumn="0" w:firstRowLastColumn="0" w:lastRowFirstColumn="0" w:lastRowLastColumn="0"/>
            <w:tcW w:w="3753" w:type="dxa"/>
            <w:shd w:val="clear" w:color="auto" w:fill="auto"/>
          </w:tcPr>
          <w:p w14:paraId="5345788D" w14:textId="77777777" w:rsidR="00B65A67" w:rsidRPr="00DB55FC" w:rsidRDefault="00B65A67" w:rsidP="000E14E2">
            <w:pPr>
              <w:rPr>
                <w:b w:val="0"/>
                <w:bCs/>
                <w:sz w:val="18"/>
                <w:szCs w:val="18"/>
              </w:rPr>
            </w:pPr>
          </w:p>
        </w:tc>
        <w:tc>
          <w:tcPr>
            <w:tcW w:w="1505" w:type="dxa"/>
            <w:shd w:val="clear" w:color="auto" w:fill="auto"/>
          </w:tcPr>
          <w:p w14:paraId="2C5C929A" w14:textId="77777777" w:rsidR="00B65A67" w:rsidRPr="00DB55FC" w:rsidRDefault="00B65A67" w:rsidP="000E14E2">
            <w:pPr>
              <w:cnfStyle w:val="000000000000" w:firstRow="0" w:lastRow="0" w:firstColumn="0" w:lastColumn="0" w:oddVBand="0" w:evenVBand="0" w:oddHBand="0" w:evenHBand="0" w:firstRowFirstColumn="0" w:firstRowLastColumn="0" w:lastRowFirstColumn="0" w:lastRowLastColumn="0"/>
              <w:rPr>
                <w:bCs/>
                <w:sz w:val="18"/>
                <w:szCs w:val="18"/>
              </w:rPr>
            </w:pPr>
          </w:p>
        </w:tc>
        <w:tc>
          <w:tcPr>
            <w:tcW w:w="1350" w:type="dxa"/>
            <w:shd w:val="clear" w:color="auto" w:fill="auto"/>
          </w:tcPr>
          <w:p w14:paraId="2B2E96A9" w14:textId="7D792A66" w:rsidR="00B65A67" w:rsidRPr="00DB55FC" w:rsidRDefault="00B65A67" w:rsidP="000E14E2">
            <w:pPr>
              <w:cnfStyle w:val="000000000000" w:firstRow="0" w:lastRow="0" w:firstColumn="0" w:lastColumn="0" w:oddVBand="0" w:evenVBand="0" w:oddHBand="0" w:evenHBand="0" w:firstRowFirstColumn="0" w:firstRowLastColumn="0" w:lastRowFirstColumn="0" w:lastRowLastColumn="0"/>
              <w:rPr>
                <w:bCs/>
                <w:sz w:val="18"/>
                <w:szCs w:val="18"/>
              </w:rPr>
            </w:pPr>
          </w:p>
        </w:tc>
        <w:tc>
          <w:tcPr>
            <w:tcW w:w="1439" w:type="dxa"/>
            <w:shd w:val="clear" w:color="auto" w:fill="auto"/>
          </w:tcPr>
          <w:p w14:paraId="35569847" w14:textId="77777777" w:rsidR="00B65A67" w:rsidRPr="00DB55FC" w:rsidRDefault="00B65A67" w:rsidP="000E14E2">
            <w:pPr>
              <w:cnfStyle w:val="000000000000" w:firstRow="0" w:lastRow="0" w:firstColumn="0" w:lastColumn="0" w:oddVBand="0" w:evenVBand="0" w:oddHBand="0" w:evenHBand="0" w:firstRowFirstColumn="0" w:firstRowLastColumn="0" w:lastRowFirstColumn="0" w:lastRowLastColumn="0"/>
              <w:rPr>
                <w:bCs/>
                <w:sz w:val="18"/>
                <w:szCs w:val="18"/>
              </w:rPr>
            </w:pPr>
          </w:p>
        </w:tc>
        <w:tc>
          <w:tcPr>
            <w:tcW w:w="1350" w:type="dxa"/>
            <w:shd w:val="clear" w:color="auto" w:fill="auto"/>
          </w:tcPr>
          <w:p w14:paraId="61D0D566" w14:textId="77777777" w:rsidR="00B65A67" w:rsidRPr="00DB55FC" w:rsidRDefault="00B65A67" w:rsidP="000E14E2">
            <w:pPr>
              <w:cnfStyle w:val="000000000000" w:firstRow="0" w:lastRow="0" w:firstColumn="0" w:lastColumn="0" w:oddVBand="0" w:evenVBand="0" w:oddHBand="0" w:evenHBand="0" w:firstRowFirstColumn="0" w:firstRowLastColumn="0" w:lastRowFirstColumn="0" w:lastRowLastColumn="0"/>
              <w:rPr>
                <w:bCs/>
                <w:sz w:val="18"/>
                <w:szCs w:val="18"/>
              </w:rPr>
            </w:pPr>
          </w:p>
        </w:tc>
        <w:tc>
          <w:tcPr>
            <w:tcW w:w="1375" w:type="dxa"/>
            <w:shd w:val="clear" w:color="auto" w:fill="auto"/>
          </w:tcPr>
          <w:p w14:paraId="561CAF30" w14:textId="0C3ED728" w:rsidR="00B65A67" w:rsidRPr="00DB55FC" w:rsidRDefault="00B65A67" w:rsidP="000E14E2">
            <w:pPr>
              <w:cnfStyle w:val="000000000000" w:firstRow="0" w:lastRow="0" w:firstColumn="0" w:lastColumn="0" w:oddVBand="0" w:evenVBand="0" w:oddHBand="0" w:evenHBand="0" w:firstRowFirstColumn="0" w:firstRowLastColumn="0" w:lastRowFirstColumn="0" w:lastRowLastColumn="0"/>
              <w:rPr>
                <w:bCs/>
                <w:sz w:val="18"/>
                <w:szCs w:val="18"/>
              </w:rPr>
            </w:pPr>
          </w:p>
        </w:tc>
      </w:tr>
      <w:tr w:rsidR="00B65A67" w:rsidRPr="00DB55FC" w14:paraId="1AA76755" w14:textId="77777777" w:rsidTr="00B65A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3" w:type="dxa"/>
            <w:shd w:val="clear" w:color="auto" w:fill="auto"/>
          </w:tcPr>
          <w:p w14:paraId="47164D18" w14:textId="77777777" w:rsidR="00B65A67" w:rsidRPr="00DB55FC" w:rsidRDefault="00B65A67" w:rsidP="000E14E2">
            <w:pPr>
              <w:rPr>
                <w:b w:val="0"/>
                <w:bCs/>
                <w:sz w:val="18"/>
                <w:szCs w:val="18"/>
              </w:rPr>
            </w:pPr>
          </w:p>
        </w:tc>
        <w:tc>
          <w:tcPr>
            <w:tcW w:w="1505" w:type="dxa"/>
            <w:shd w:val="clear" w:color="auto" w:fill="auto"/>
          </w:tcPr>
          <w:p w14:paraId="648306D9" w14:textId="77777777" w:rsidR="00B65A67" w:rsidRPr="00DB55FC" w:rsidRDefault="00B65A67" w:rsidP="000E14E2">
            <w:pPr>
              <w:cnfStyle w:val="000000010000" w:firstRow="0" w:lastRow="0" w:firstColumn="0" w:lastColumn="0" w:oddVBand="0" w:evenVBand="0" w:oddHBand="0" w:evenHBand="1" w:firstRowFirstColumn="0" w:firstRowLastColumn="0" w:lastRowFirstColumn="0" w:lastRowLastColumn="0"/>
              <w:rPr>
                <w:bCs/>
                <w:sz w:val="18"/>
                <w:szCs w:val="18"/>
              </w:rPr>
            </w:pPr>
          </w:p>
        </w:tc>
        <w:tc>
          <w:tcPr>
            <w:tcW w:w="1350" w:type="dxa"/>
            <w:shd w:val="clear" w:color="auto" w:fill="auto"/>
          </w:tcPr>
          <w:p w14:paraId="3D986F3B" w14:textId="7670E80C" w:rsidR="00B65A67" w:rsidRPr="00DB55FC" w:rsidRDefault="00B65A67" w:rsidP="000E14E2">
            <w:pPr>
              <w:cnfStyle w:val="000000010000" w:firstRow="0" w:lastRow="0" w:firstColumn="0" w:lastColumn="0" w:oddVBand="0" w:evenVBand="0" w:oddHBand="0" w:evenHBand="1" w:firstRowFirstColumn="0" w:firstRowLastColumn="0" w:lastRowFirstColumn="0" w:lastRowLastColumn="0"/>
              <w:rPr>
                <w:bCs/>
                <w:sz w:val="18"/>
                <w:szCs w:val="18"/>
              </w:rPr>
            </w:pPr>
          </w:p>
        </w:tc>
        <w:tc>
          <w:tcPr>
            <w:tcW w:w="1439" w:type="dxa"/>
            <w:shd w:val="clear" w:color="auto" w:fill="auto"/>
          </w:tcPr>
          <w:p w14:paraId="1BEFF849" w14:textId="77777777" w:rsidR="00B65A67" w:rsidRPr="00DB55FC" w:rsidRDefault="00B65A67" w:rsidP="000E14E2">
            <w:pPr>
              <w:cnfStyle w:val="000000010000" w:firstRow="0" w:lastRow="0" w:firstColumn="0" w:lastColumn="0" w:oddVBand="0" w:evenVBand="0" w:oddHBand="0" w:evenHBand="1" w:firstRowFirstColumn="0" w:firstRowLastColumn="0" w:lastRowFirstColumn="0" w:lastRowLastColumn="0"/>
              <w:rPr>
                <w:bCs/>
                <w:sz w:val="18"/>
                <w:szCs w:val="18"/>
              </w:rPr>
            </w:pPr>
          </w:p>
        </w:tc>
        <w:tc>
          <w:tcPr>
            <w:tcW w:w="1350" w:type="dxa"/>
            <w:shd w:val="clear" w:color="auto" w:fill="auto"/>
          </w:tcPr>
          <w:p w14:paraId="076C5134" w14:textId="77777777" w:rsidR="00B65A67" w:rsidRPr="00DB55FC" w:rsidRDefault="00B65A67" w:rsidP="000E14E2">
            <w:pPr>
              <w:cnfStyle w:val="000000010000" w:firstRow="0" w:lastRow="0" w:firstColumn="0" w:lastColumn="0" w:oddVBand="0" w:evenVBand="0" w:oddHBand="0" w:evenHBand="1" w:firstRowFirstColumn="0" w:firstRowLastColumn="0" w:lastRowFirstColumn="0" w:lastRowLastColumn="0"/>
              <w:rPr>
                <w:bCs/>
                <w:sz w:val="18"/>
                <w:szCs w:val="18"/>
              </w:rPr>
            </w:pPr>
          </w:p>
        </w:tc>
        <w:tc>
          <w:tcPr>
            <w:tcW w:w="1375" w:type="dxa"/>
            <w:shd w:val="clear" w:color="auto" w:fill="auto"/>
          </w:tcPr>
          <w:p w14:paraId="6014D7CB" w14:textId="239788EA" w:rsidR="00B65A67" w:rsidRPr="00DB55FC" w:rsidRDefault="00B65A67" w:rsidP="000E14E2">
            <w:pPr>
              <w:cnfStyle w:val="000000010000" w:firstRow="0" w:lastRow="0" w:firstColumn="0" w:lastColumn="0" w:oddVBand="0" w:evenVBand="0" w:oddHBand="0" w:evenHBand="1" w:firstRowFirstColumn="0" w:firstRowLastColumn="0" w:lastRowFirstColumn="0" w:lastRowLastColumn="0"/>
              <w:rPr>
                <w:bCs/>
                <w:sz w:val="18"/>
                <w:szCs w:val="18"/>
              </w:rPr>
            </w:pPr>
          </w:p>
        </w:tc>
      </w:tr>
      <w:tr w:rsidR="00B65A67" w:rsidRPr="00DB55FC" w14:paraId="3644551A" w14:textId="77777777" w:rsidTr="00B65A67">
        <w:tc>
          <w:tcPr>
            <w:cnfStyle w:val="001000000000" w:firstRow="0" w:lastRow="0" w:firstColumn="1" w:lastColumn="0" w:oddVBand="0" w:evenVBand="0" w:oddHBand="0" w:evenHBand="0" w:firstRowFirstColumn="0" w:firstRowLastColumn="0" w:lastRowFirstColumn="0" w:lastRowLastColumn="0"/>
            <w:tcW w:w="3753" w:type="dxa"/>
            <w:shd w:val="clear" w:color="auto" w:fill="auto"/>
          </w:tcPr>
          <w:p w14:paraId="04CEBFD8" w14:textId="77777777" w:rsidR="00B65A67" w:rsidRPr="00DB55FC" w:rsidRDefault="00B65A67" w:rsidP="000E14E2">
            <w:pPr>
              <w:rPr>
                <w:b w:val="0"/>
                <w:bCs/>
                <w:sz w:val="18"/>
                <w:szCs w:val="18"/>
              </w:rPr>
            </w:pPr>
          </w:p>
        </w:tc>
        <w:tc>
          <w:tcPr>
            <w:tcW w:w="1505" w:type="dxa"/>
            <w:shd w:val="clear" w:color="auto" w:fill="auto"/>
          </w:tcPr>
          <w:p w14:paraId="5A084FF2" w14:textId="77777777" w:rsidR="00B65A67" w:rsidRPr="00DB55FC" w:rsidRDefault="00B65A67" w:rsidP="000E14E2">
            <w:pPr>
              <w:cnfStyle w:val="000000000000" w:firstRow="0" w:lastRow="0" w:firstColumn="0" w:lastColumn="0" w:oddVBand="0" w:evenVBand="0" w:oddHBand="0" w:evenHBand="0" w:firstRowFirstColumn="0" w:firstRowLastColumn="0" w:lastRowFirstColumn="0" w:lastRowLastColumn="0"/>
              <w:rPr>
                <w:bCs/>
                <w:sz w:val="18"/>
                <w:szCs w:val="18"/>
              </w:rPr>
            </w:pPr>
          </w:p>
        </w:tc>
        <w:tc>
          <w:tcPr>
            <w:tcW w:w="1350" w:type="dxa"/>
            <w:shd w:val="clear" w:color="auto" w:fill="auto"/>
          </w:tcPr>
          <w:p w14:paraId="0AA26969" w14:textId="11AAA1A7" w:rsidR="00B65A67" w:rsidRPr="00DB55FC" w:rsidRDefault="00B65A67" w:rsidP="000E14E2">
            <w:pPr>
              <w:cnfStyle w:val="000000000000" w:firstRow="0" w:lastRow="0" w:firstColumn="0" w:lastColumn="0" w:oddVBand="0" w:evenVBand="0" w:oddHBand="0" w:evenHBand="0" w:firstRowFirstColumn="0" w:firstRowLastColumn="0" w:lastRowFirstColumn="0" w:lastRowLastColumn="0"/>
              <w:rPr>
                <w:bCs/>
                <w:sz w:val="18"/>
                <w:szCs w:val="18"/>
              </w:rPr>
            </w:pPr>
          </w:p>
        </w:tc>
        <w:tc>
          <w:tcPr>
            <w:tcW w:w="1439" w:type="dxa"/>
            <w:shd w:val="clear" w:color="auto" w:fill="auto"/>
          </w:tcPr>
          <w:p w14:paraId="13B28D81" w14:textId="77777777" w:rsidR="00B65A67" w:rsidRPr="00DB55FC" w:rsidRDefault="00B65A67" w:rsidP="000E14E2">
            <w:pPr>
              <w:cnfStyle w:val="000000000000" w:firstRow="0" w:lastRow="0" w:firstColumn="0" w:lastColumn="0" w:oddVBand="0" w:evenVBand="0" w:oddHBand="0" w:evenHBand="0" w:firstRowFirstColumn="0" w:firstRowLastColumn="0" w:lastRowFirstColumn="0" w:lastRowLastColumn="0"/>
              <w:rPr>
                <w:bCs/>
                <w:sz w:val="18"/>
                <w:szCs w:val="18"/>
              </w:rPr>
            </w:pPr>
          </w:p>
        </w:tc>
        <w:tc>
          <w:tcPr>
            <w:tcW w:w="1350" w:type="dxa"/>
            <w:shd w:val="clear" w:color="auto" w:fill="auto"/>
          </w:tcPr>
          <w:p w14:paraId="35E5B4A9" w14:textId="77777777" w:rsidR="00B65A67" w:rsidRPr="00DB55FC" w:rsidRDefault="00B65A67" w:rsidP="000E14E2">
            <w:pPr>
              <w:cnfStyle w:val="000000000000" w:firstRow="0" w:lastRow="0" w:firstColumn="0" w:lastColumn="0" w:oddVBand="0" w:evenVBand="0" w:oddHBand="0" w:evenHBand="0" w:firstRowFirstColumn="0" w:firstRowLastColumn="0" w:lastRowFirstColumn="0" w:lastRowLastColumn="0"/>
              <w:rPr>
                <w:bCs/>
                <w:sz w:val="18"/>
                <w:szCs w:val="18"/>
              </w:rPr>
            </w:pPr>
          </w:p>
        </w:tc>
        <w:tc>
          <w:tcPr>
            <w:tcW w:w="1375" w:type="dxa"/>
            <w:shd w:val="clear" w:color="auto" w:fill="auto"/>
          </w:tcPr>
          <w:p w14:paraId="43EB55B8" w14:textId="6173E359" w:rsidR="00B65A67" w:rsidRPr="00DB55FC" w:rsidRDefault="00B65A67" w:rsidP="000E14E2">
            <w:pPr>
              <w:cnfStyle w:val="000000000000" w:firstRow="0" w:lastRow="0" w:firstColumn="0" w:lastColumn="0" w:oddVBand="0" w:evenVBand="0" w:oddHBand="0" w:evenHBand="0" w:firstRowFirstColumn="0" w:firstRowLastColumn="0" w:lastRowFirstColumn="0" w:lastRowLastColumn="0"/>
              <w:rPr>
                <w:bCs/>
                <w:sz w:val="18"/>
                <w:szCs w:val="18"/>
              </w:rPr>
            </w:pPr>
          </w:p>
        </w:tc>
      </w:tr>
      <w:tr w:rsidR="00B65A67" w:rsidRPr="00DB55FC" w14:paraId="1ABFAA7C" w14:textId="77777777" w:rsidTr="00B65A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3" w:type="dxa"/>
            <w:shd w:val="clear" w:color="auto" w:fill="auto"/>
          </w:tcPr>
          <w:p w14:paraId="3C3CB3F1" w14:textId="77777777" w:rsidR="00B65A67" w:rsidRPr="00DB55FC" w:rsidRDefault="00B65A67" w:rsidP="000E14E2">
            <w:pPr>
              <w:rPr>
                <w:b w:val="0"/>
                <w:bCs/>
                <w:sz w:val="18"/>
                <w:szCs w:val="18"/>
              </w:rPr>
            </w:pPr>
          </w:p>
        </w:tc>
        <w:tc>
          <w:tcPr>
            <w:tcW w:w="1505" w:type="dxa"/>
            <w:shd w:val="clear" w:color="auto" w:fill="auto"/>
          </w:tcPr>
          <w:p w14:paraId="09A413BD" w14:textId="77777777" w:rsidR="00B65A67" w:rsidRPr="00DB55FC" w:rsidRDefault="00B65A67" w:rsidP="000E14E2">
            <w:pPr>
              <w:cnfStyle w:val="000000010000" w:firstRow="0" w:lastRow="0" w:firstColumn="0" w:lastColumn="0" w:oddVBand="0" w:evenVBand="0" w:oddHBand="0" w:evenHBand="1" w:firstRowFirstColumn="0" w:firstRowLastColumn="0" w:lastRowFirstColumn="0" w:lastRowLastColumn="0"/>
              <w:rPr>
                <w:bCs/>
                <w:sz w:val="18"/>
                <w:szCs w:val="18"/>
              </w:rPr>
            </w:pPr>
          </w:p>
        </w:tc>
        <w:tc>
          <w:tcPr>
            <w:tcW w:w="1350" w:type="dxa"/>
            <w:shd w:val="clear" w:color="auto" w:fill="auto"/>
          </w:tcPr>
          <w:p w14:paraId="7FCFF52C" w14:textId="0BEFCD4F" w:rsidR="00B65A67" w:rsidRPr="00DB55FC" w:rsidRDefault="00B65A67" w:rsidP="000E14E2">
            <w:pPr>
              <w:cnfStyle w:val="000000010000" w:firstRow="0" w:lastRow="0" w:firstColumn="0" w:lastColumn="0" w:oddVBand="0" w:evenVBand="0" w:oddHBand="0" w:evenHBand="1" w:firstRowFirstColumn="0" w:firstRowLastColumn="0" w:lastRowFirstColumn="0" w:lastRowLastColumn="0"/>
              <w:rPr>
                <w:bCs/>
                <w:sz w:val="18"/>
                <w:szCs w:val="18"/>
              </w:rPr>
            </w:pPr>
          </w:p>
        </w:tc>
        <w:tc>
          <w:tcPr>
            <w:tcW w:w="1439" w:type="dxa"/>
            <w:shd w:val="clear" w:color="auto" w:fill="auto"/>
          </w:tcPr>
          <w:p w14:paraId="67FD83E8" w14:textId="77777777" w:rsidR="00B65A67" w:rsidRPr="00DB55FC" w:rsidRDefault="00B65A67" w:rsidP="000E14E2">
            <w:pPr>
              <w:cnfStyle w:val="000000010000" w:firstRow="0" w:lastRow="0" w:firstColumn="0" w:lastColumn="0" w:oddVBand="0" w:evenVBand="0" w:oddHBand="0" w:evenHBand="1" w:firstRowFirstColumn="0" w:firstRowLastColumn="0" w:lastRowFirstColumn="0" w:lastRowLastColumn="0"/>
              <w:rPr>
                <w:bCs/>
                <w:sz w:val="18"/>
                <w:szCs w:val="18"/>
              </w:rPr>
            </w:pPr>
          </w:p>
        </w:tc>
        <w:tc>
          <w:tcPr>
            <w:tcW w:w="1350" w:type="dxa"/>
            <w:shd w:val="clear" w:color="auto" w:fill="auto"/>
          </w:tcPr>
          <w:p w14:paraId="52E6BEBD" w14:textId="77777777" w:rsidR="00B65A67" w:rsidRPr="00DB55FC" w:rsidRDefault="00B65A67" w:rsidP="000E14E2">
            <w:pPr>
              <w:cnfStyle w:val="000000010000" w:firstRow="0" w:lastRow="0" w:firstColumn="0" w:lastColumn="0" w:oddVBand="0" w:evenVBand="0" w:oddHBand="0" w:evenHBand="1" w:firstRowFirstColumn="0" w:firstRowLastColumn="0" w:lastRowFirstColumn="0" w:lastRowLastColumn="0"/>
              <w:rPr>
                <w:bCs/>
                <w:sz w:val="18"/>
                <w:szCs w:val="18"/>
              </w:rPr>
            </w:pPr>
          </w:p>
        </w:tc>
        <w:tc>
          <w:tcPr>
            <w:tcW w:w="1375" w:type="dxa"/>
            <w:shd w:val="clear" w:color="auto" w:fill="auto"/>
          </w:tcPr>
          <w:p w14:paraId="03BA3CEB" w14:textId="48507D61" w:rsidR="00B65A67" w:rsidRPr="00DB55FC" w:rsidRDefault="00B65A67" w:rsidP="000E14E2">
            <w:pPr>
              <w:cnfStyle w:val="000000010000" w:firstRow="0" w:lastRow="0" w:firstColumn="0" w:lastColumn="0" w:oddVBand="0" w:evenVBand="0" w:oddHBand="0" w:evenHBand="1" w:firstRowFirstColumn="0" w:firstRowLastColumn="0" w:lastRowFirstColumn="0" w:lastRowLastColumn="0"/>
              <w:rPr>
                <w:bCs/>
                <w:sz w:val="18"/>
                <w:szCs w:val="18"/>
              </w:rPr>
            </w:pPr>
          </w:p>
        </w:tc>
      </w:tr>
      <w:tr w:rsidR="00FD4A82" w:rsidRPr="00DB55FC" w14:paraId="4A31C669" w14:textId="77777777" w:rsidTr="00B65A67">
        <w:tc>
          <w:tcPr>
            <w:cnfStyle w:val="001000000000" w:firstRow="0" w:lastRow="0" w:firstColumn="1" w:lastColumn="0" w:oddVBand="0" w:evenVBand="0" w:oddHBand="0" w:evenHBand="0" w:firstRowFirstColumn="0" w:firstRowLastColumn="0" w:lastRowFirstColumn="0" w:lastRowLastColumn="0"/>
            <w:tcW w:w="3753" w:type="dxa"/>
            <w:shd w:val="clear" w:color="auto" w:fill="auto"/>
          </w:tcPr>
          <w:p w14:paraId="5B7A11B7" w14:textId="77777777" w:rsidR="00FD4A82" w:rsidRPr="00DB55FC" w:rsidRDefault="00FD4A82" w:rsidP="000E14E2">
            <w:pPr>
              <w:rPr>
                <w:b w:val="0"/>
                <w:bCs/>
                <w:sz w:val="18"/>
                <w:szCs w:val="18"/>
              </w:rPr>
            </w:pPr>
          </w:p>
        </w:tc>
        <w:tc>
          <w:tcPr>
            <w:tcW w:w="1505" w:type="dxa"/>
            <w:shd w:val="clear" w:color="auto" w:fill="auto"/>
          </w:tcPr>
          <w:p w14:paraId="75068958" w14:textId="77777777" w:rsidR="00FD4A82" w:rsidRPr="00DB55FC" w:rsidRDefault="00FD4A82" w:rsidP="000E14E2">
            <w:pPr>
              <w:cnfStyle w:val="000000000000" w:firstRow="0" w:lastRow="0" w:firstColumn="0" w:lastColumn="0" w:oddVBand="0" w:evenVBand="0" w:oddHBand="0" w:evenHBand="0" w:firstRowFirstColumn="0" w:firstRowLastColumn="0" w:lastRowFirstColumn="0" w:lastRowLastColumn="0"/>
              <w:rPr>
                <w:bCs/>
                <w:sz w:val="18"/>
                <w:szCs w:val="18"/>
              </w:rPr>
            </w:pPr>
          </w:p>
        </w:tc>
        <w:tc>
          <w:tcPr>
            <w:tcW w:w="1350" w:type="dxa"/>
            <w:shd w:val="clear" w:color="auto" w:fill="auto"/>
          </w:tcPr>
          <w:p w14:paraId="16CFFC71" w14:textId="77777777" w:rsidR="00FD4A82" w:rsidRPr="00DB55FC" w:rsidRDefault="00FD4A82" w:rsidP="000E14E2">
            <w:pPr>
              <w:cnfStyle w:val="000000000000" w:firstRow="0" w:lastRow="0" w:firstColumn="0" w:lastColumn="0" w:oddVBand="0" w:evenVBand="0" w:oddHBand="0" w:evenHBand="0" w:firstRowFirstColumn="0" w:firstRowLastColumn="0" w:lastRowFirstColumn="0" w:lastRowLastColumn="0"/>
              <w:rPr>
                <w:bCs/>
                <w:sz w:val="18"/>
                <w:szCs w:val="18"/>
              </w:rPr>
            </w:pPr>
          </w:p>
        </w:tc>
        <w:tc>
          <w:tcPr>
            <w:tcW w:w="1439" w:type="dxa"/>
            <w:shd w:val="clear" w:color="auto" w:fill="auto"/>
          </w:tcPr>
          <w:p w14:paraId="44143E1D" w14:textId="77777777" w:rsidR="00FD4A82" w:rsidRPr="00DB55FC" w:rsidRDefault="00FD4A82" w:rsidP="000E14E2">
            <w:pPr>
              <w:cnfStyle w:val="000000000000" w:firstRow="0" w:lastRow="0" w:firstColumn="0" w:lastColumn="0" w:oddVBand="0" w:evenVBand="0" w:oddHBand="0" w:evenHBand="0" w:firstRowFirstColumn="0" w:firstRowLastColumn="0" w:lastRowFirstColumn="0" w:lastRowLastColumn="0"/>
              <w:rPr>
                <w:bCs/>
                <w:sz w:val="18"/>
                <w:szCs w:val="18"/>
              </w:rPr>
            </w:pPr>
          </w:p>
        </w:tc>
        <w:tc>
          <w:tcPr>
            <w:tcW w:w="1350" w:type="dxa"/>
            <w:shd w:val="clear" w:color="auto" w:fill="auto"/>
          </w:tcPr>
          <w:p w14:paraId="579FA7D0" w14:textId="77777777" w:rsidR="00FD4A82" w:rsidRPr="00DB55FC" w:rsidRDefault="00FD4A82" w:rsidP="000E14E2">
            <w:pPr>
              <w:cnfStyle w:val="000000000000" w:firstRow="0" w:lastRow="0" w:firstColumn="0" w:lastColumn="0" w:oddVBand="0" w:evenVBand="0" w:oddHBand="0" w:evenHBand="0" w:firstRowFirstColumn="0" w:firstRowLastColumn="0" w:lastRowFirstColumn="0" w:lastRowLastColumn="0"/>
              <w:rPr>
                <w:bCs/>
                <w:sz w:val="18"/>
                <w:szCs w:val="18"/>
              </w:rPr>
            </w:pPr>
          </w:p>
        </w:tc>
        <w:tc>
          <w:tcPr>
            <w:tcW w:w="1375" w:type="dxa"/>
            <w:shd w:val="clear" w:color="auto" w:fill="auto"/>
          </w:tcPr>
          <w:p w14:paraId="22F5C921" w14:textId="77777777" w:rsidR="00FD4A82" w:rsidRPr="00DB55FC" w:rsidRDefault="00FD4A82" w:rsidP="000E14E2">
            <w:pPr>
              <w:cnfStyle w:val="000000000000" w:firstRow="0" w:lastRow="0" w:firstColumn="0" w:lastColumn="0" w:oddVBand="0" w:evenVBand="0" w:oddHBand="0" w:evenHBand="0" w:firstRowFirstColumn="0" w:firstRowLastColumn="0" w:lastRowFirstColumn="0" w:lastRowLastColumn="0"/>
              <w:rPr>
                <w:bCs/>
                <w:sz w:val="18"/>
                <w:szCs w:val="18"/>
              </w:rPr>
            </w:pPr>
          </w:p>
        </w:tc>
      </w:tr>
      <w:tr w:rsidR="00FD4A82" w:rsidRPr="00DB55FC" w14:paraId="307A581C" w14:textId="77777777" w:rsidTr="00B65A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3" w:type="dxa"/>
            <w:shd w:val="clear" w:color="auto" w:fill="auto"/>
          </w:tcPr>
          <w:p w14:paraId="6AC93F77" w14:textId="77777777" w:rsidR="00FD4A82" w:rsidRPr="00DB55FC" w:rsidRDefault="00FD4A82" w:rsidP="000E14E2">
            <w:pPr>
              <w:rPr>
                <w:b w:val="0"/>
                <w:bCs/>
                <w:sz w:val="18"/>
                <w:szCs w:val="18"/>
              </w:rPr>
            </w:pPr>
          </w:p>
        </w:tc>
        <w:tc>
          <w:tcPr>
            <w:tcW w:w="1505" w:type="dxa"/>
            <w:shd w:val="clear" w:color="auto" w:fill="auto"/>
          </w:tcPr>
          <w:p w14:paraId="4594A10E" w14:textId="77777777" w:rsidR="00FD4A82" w:rsidRPr="00DB55FC" w:rsidRDefault="00FD4A82" w:rsidP="000E14E2">
            <w:pPr>
              <w:cnfStyle w:val="000000010000" w:firstRow="0" w:lastRow="0" w:firstColumn="0" w:lastColumn="0" w:oddVBand="0" w:evenVBand="0" w:oddHBand="0" w:evenHBand="1" w:firstRowFirstColumn="0" w:firstRowLastColumn="0" w:lastRowFirstColumn="0" w:lastRowLastColumn="0"/>
              <w:rPr>
                <w:bCs/>
                <w:sz w:val="18"/>
                <w:szCs w:val="18"/>
              </w:rPr>
            </w:pPr>
          </w:p>
        </w:tc>
        <w:tc>
          <w:tcPr>
            <w:tcW w:w="1350" w:type="dxa"/>
            <w:shd w:val="clear" w:color="auto" w:fill="auto"/>
          </w:tcPr>
          <w:p w14:paraId="71F3746B" w14:textId="77777777" w:rsidR="00FD4A82" w:rsidRPr="00DB55FC" w:rsidRDefault="00FD4A82" w:rsidP="000E14E2">
            <w:pPr>
              <w:cnfStyle w:val="000000010000" w:firstRow="0" w:lastRow="0" w:firstColumn="0" w:lastColumn="0" w:oddVBand="0" w:evenVBand="0" w:oddHBand="0" w:evenHBand="1" w:firstRowFirstColumn="0" w:firstRowLastColumn="0" w:lastRowFirstColumn="0" w:lastRowLastColumn="0"/>
              <w:rPr>
                <w:bCs/>
                <w:sz w:val="18"/>
                <w:szCs w:val="18"/>
              </w:rPr>
            </w:pPr>
          </w:p>
        </w:tc>
        <w:tc>
          <w:tcPr>
            <w:tcW w:w="1439" w:type="dxa"/>
            <w:shd w:val="clear" w:color="auto" w:fill="auto"/>
          </w:tcPr>
          <w:p w14:paraId="23C62103" w14:textId="77777777" w:rsidR="00FD4A82" w:rsidRPr="00DB55FC" w:rsidRDefault="00FD4A82" w:rsidP="000E14E2">
            <w:pPr>
              <w:cnfStyle w:val="000000010000" w:firstRow="0" w:lastRow="0" w:firstColumn="0" w:lastColumn="0" w:oddVBand="0" w:evenVBand="0" w:oddHBand="0" w:evenHBand="1" w:firstRowFirstColumn="0" w:firstRowLastColumn="0" w:lastRowFirstColumn="0" w:lastRowLastColumn="0"/>
              <w:rPr>
                <w:bCs/>
                <w:sz w:val="18"/>
                <w:szCs w:val="18"/>
              </w:rPr>
            </w:pPr>
          </w:p>
        </w:tc>
        <w:tc>
          <w:tcPr>
            <w:tcW w:w="1350" w:type="dxa"/>
            <w:shd w:val="clear" w:color="auto" w:fill="auto"/>
          </w:tcPr>
          <w:p w14:paraId="02ED388D" w14:textId="77777777" w:rsidR="00FD4A82" w:rsidRPr="00DB55FC" w:rsidRDefault="00FD4A82" w:rsidP="000E14E2">
            <w:pPr>
              <w:cnfStyle w:val="000000010000" w:firstRow="0" w:lastRow="0" w:firstColumn="0" w:lastColumn="0" w:oddVBand="0" w:evenVBand="0" w:oddHBand="0" w:evenHBand="1" w:firstRowFirstColumn="0" w:firstRowLastColumn="0" w:lastRowFirstColumn="0" w:lastRowLastColumn="0"/>
              <w:rPr>
                <w:bCs/>
                <w:sz w:val="18"/>
                <w:szCs w:val="18"/>
              </w:rPr>
            </w:pPr>
          </w:p>
        </w:tc>
        <w:tc>
          <w:tcPr>
            <w:tcW w:w="1375" w:type="dxa"/>
            <w:shd w:val="clear" w:color="auto" w:fill="auto"/>
          </w:tcPr>
          <w:p w14:paraId="619F1F22" w14:textId="77777777" w:rsidR="00FD4A82" w:rsidRPr="00DB55FC" w:rsidRDefault="00FD4A82" w:rsidP="000E14E2">
            <w:pPr>
              <w:cnfStyle w:val="000000010000" w:firstRow="0" w:lastRow="0" w:firstColumn="0" w:lastColumn="0" w:oddVBand="0" w:evenVBand="0" w:oddHBand="0" w:evenHBand="1" w:firstRowFirstColumn="0" w:firstRowLastColumn="0" w:lastRowFirstColumn="0" w:lastRowLastColumn="0"/>
              <w:rPr>
                <w:bCs/>
                <w:sz w:val="18"/>
                <w:szCs w:val="18"/>
              </w:rPr>
            </w:pPr>
          </w:p>
        </w:tc>
      </w:tr>
    </w:tbl>
    <w:p w14:paraId="549D5C38" w14:textId="77777777" w:rsidR="00B65A67" w:rsidRDefault="00B65A67" w:rsidP="00B65A67">
      <w:pPr>
        <w:pStyle w:val="BodyText"/>
      </w:pPr>
      <w:r w:rsidRPr="00885634">
        <w:t>* please attach evidence of expenditure to this report.</w:t>
      </w:r>
    </w:p>
    <w:p w14:paraId="33E7A696" w14:textId="5A802B98" w:rsidR="00B65A67" w:rsidRDefault="00B65A67" w:rsidP="00B65A67">
      <w:pPr>
        <w:pStyle w:val="BodyText"/>
      </w:pPr>
      <w:r>
        <w:t>Your Progress Report must include ‘during’ photographs of the place or object, including images that clearly depict works to the areas/elements identified to be ‘at-risk’ (if applicable). Images submitted through the life of the Project will be used to track progress and for promotional opportunities. Images are to be submitted as an attachment(s) and in high resolution colour JPEG or PDF format.</w:t>
      </w:r>
    </w:p>
    <w:p w14:paraId="02153BCA" w14:textId="77777777" w:rsidR="00B65A67" w:rsidRDefault="00B65A67" w:rsidP="00B65A67">
      <w:pPr>
        <w:pStyle w:val="BodyText"/>
      </w:pPr>
    </w:p>
    <w:tbl>
      <w:tblPr>
        <w:tblStyle w:val="DTPDefaulttable"/>
        <w:tblW w:w="0" w:type="auto"/>
        <w:tblLook w:val="04A0" w:firstRow="1" w:lastRow="0" w:firstColumn="1" w:lastColumn="0" w:noHBand="0" w:noVBand="1"/>
      </w:tblPr>
      <w:tblGrid>
        <w:gridCol w:w="5381"/>
        <w:gridCol w:w="5381"/>
      </w:tblGrid>
      <w:tr w:rsidR="00B65A67" w:rsidRPr="00FD4A82" w14:paraId="0CC9385F" w14:textId="77777777" w:rsidTr="000C51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2" w:type="dxa"/>
            <w:gridSpan w:val="2"/>
            <w:shd w:val="clear" w:color="auto" w:fill="00B2A9" w:themeFill="text2"/>
          </w:tcPr>
          <w:p w14:paraId="359769F9" w14:textId="77777777" w:rsidR="00B65A67" w:rsidRPr="00FD4A82" w:rsidRDefault="00B65A67" w:rsidP="000C5150">
            <w:pPr>
              <w:rPr>
                <w:sz w:val="18"/>
                <w:szCs w:val="18"/>
              </w:rPr>
            </w:pPr>
            <w:bookmarkStart w:id="0" w:name="_Hlk124348380"/>
            <w:r w:rsidRPr="00FD4A82">
              <w:rPr>
                <w:sz w:val="18"/>
                <w:szCs w:val="18"/>
              </w:rPr>
              <w:t>If any aspect of your Project is not progressing in line with the Funding Agreement please explain why and your proposed action(s) to address this (add rows as required)</w:t>
            </w:r>
          </w:p>
        </w:tc>
      </w:tr>
      <w:tr w:rsidR="00B65A67" w:rsidRPr="00FD4A82" w14:paraId="567B4A09" w14:textId="77777777" w:rsidTr="000C5150">
        <w:tc>
          <w:tcPr>
            <w:cnfStyle w:val="001000000000" w:firstRow="0" w:lastRow="0" w:firstColumn="1" w:lastColumn="0" w:oddVBand="0" w:evenVBand="0" w:oddHBand="0" w:evenHBand="0" w:firstRowFirstColumn="0" w:firstRowLastColumn="0" w:lastRowFirstColumn="0" w:lastRowLastColumn="0"/>
            <w:tcW w:w="5381" w:type="dxa"/>
            <w:shd w:val="clear" w:color="auto" w:fill="auto"/>
          </w:tcPr>
          <w:p w14:paraId="1E844FDB" w14:textId="5D155724" w:rsidR="00B65A67" w:rsidRPr="00FD4A82" w:rsidRDefault="00B65A67" w:rsidP="000C5150">
            <w:pPr>
              <w:rPr>
                <w:b w:val="0"/>
                <w:bCs/>
                <w:sz w:val="18"/>
                <w:szCs w:val="18"/>
              </w:rPr>
            </w:pPr>
            <w:r w:rsidRPr="00FD4A82">
              <w:rPr>
                <w:b w:val="0"/>
                <w:bCs/>
                <w:sz w:val="18"/>
                <w:szCs w:val="18"/>
              </w:rPr>
              <w:t>Project status issue:</w:t>
            </w:r>
          </w:p>
        </w:tc>
        <w:tc>
          <w:tcPr>
            <w:tcW w:w="5381" w:type="dxa"/>
            <w:shd w:val="clear" w:color="auto" w:fill="auto"/>
          </w:tcPr>
          <w:p w14:paraId="54F85900" w14:textId="77777777" w:rsidR="00B65A67" w:rsidRPr="00FD4A82" w:rsidRDefault="00B65A67" w:rsidP="000C5150">
            <w:pPr>
              <w:cnfStyle w:val="000000000000" w:firstRow="0" w:lastRow="0" w:firstColumn="0" w:lastColumn="0" w:oddVBand="0" w:evenVBand="0" w:oddHBand="0" w:evenHBand="0" w:firstRowFirstColumn="0" w:firstRowLastColumn="0" w:lastRowFirstColumn="0" w:lastRowLastColumn="0"/>
              <w:rPr>
                <w:sz w:val="18"/>
                <w:szCs w:val="18"/>
              </w:rPr>
            </w:pPr>
            <w:r w:rsidRPr="00FD4A82">
              <w:rPr>
                <w:sz w:val="18"/>
                <w:szCs w:val="18"/>
              </w:rPr>
              <w:t>Proposed action(s):</w:t>
            </w:r>
          </w:p>
        </w:tc>
      </w:tr>
      <w:tr w:rsidR="00B65A67" w:rsidRPr="00FD4A82" w14:paraId="79EF1515" w14:textId="77777777" w:rsidTr="000C5150">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5381" w:type="dxa"/>
            <w:shd w:val="clear" w:color="auto" w:fill="auto"/>
          </w:tcPr>
          <w:p w14:paraId="34460412" w14:textId="77777777" w:rsidR="00B65A67" w:rsidRDefault="00B65A67" w:rsidP="000C5150">
            <w:pPr>
              <w:rPr>
                <w:sz w:val="18"/>
                <w:szCs w:val="18"/>
              </w:rPr>
            </w:pPr>
          </w:p>
          <w:p w14:paraId="72576A5F" w14:textId="77777777" w:rsidR="00DB55FC" w:rsidRPr="00F5237D" w:rsidRDefault="00DB55FC" w:rsidP="000C5150">
            <w:pPr>
              <w:rPr>
                <w:b w:val="0"/>
                <w:bCs/>
                <w:sz w:val="18"/>
                <w:szCs w:val="18"/>
              </w:rPr>
            </w:pPr>
          </w:p>
          <w:p w14:paraId="1F97D768" w14:textId="7D16E4E0" w:rsidR="00DB55FC" w:rsidRPr="00DB55FC" w:rsidRDefault="00DB55FC" w:rsidP="000C5150">
            <w:pPr>
              <w:rPr>
                <w:b w:val="0"/>
                <w:sz w:val="18"/>
                <w:szCs w:val="18"/>
              </w:rPr>
            </w:pPr>
          </w:p>
        </w:tc>
        <w:tc>
          <w:tcPr>
            <w:tcW w:w="5381" w:type="dxa"/>
            <w:shd w:val="clear" w:color="auto" w:fill="auto"/>
          </w:tcPr>
          <w:p w14:paraId="1F2F702C" w14:textId="042648B9" w:rsidR="00B65A67" w:rsidRPr="00DB55FC" w:rsidRDefault="00B65A67" w:rsidP="000C5150">
            <w:pPr>
              <w:cnfStyle w:val="000000010000" w:firstRow="0" w:lastRow="0" w:firstColumn="0" w:lastColumn="0" w:oddVBand="0" w:evenVBand="0" w:oddHBand="0" w:evenHBand="1" w:firstRowFirstColumn="0" w:firstRowLastColumn="0" w:lastRowFirstColumn="0" w:lastRowLastColumn="0"/>
              <w:rPr>
                <w:sz w:val="18"/>
                <w:szCs w:val="18"/>
              </w:rPr>
            </w:pPr>
          </w:p>
        </w:tc>
      </w:tr>
    </w:tbl>
    <w:bookmarkEnd w:id="0"/>
    <w:p w14:paraId="3B2CAA31" w14:textId="38AD3309" w:rsidR="00463340" w:rsidRPr="00B46C34" w:rsidRDefault="00463340" w:rsidP="00463340">
      <w:pPr>
        <w:pStyle w:val="Heading1-Numbered0"/>
        <w:rPr>
          <w:color w:val="009CA1" w:themeColor="accent5"/>
          <w:sz w:val="40"/>
          <w:szCs w:val="40"/>
        </w:rPr>
      </w:pPr>
      <w:r w:rsidRPr="00B46C34">
        <w:rPr>
          <w:color w:val="009CA1" w:themeColor="accent5"/>
          <w:sz w:val="40"/>
          <w:szCs w:val="40"/>
        </w:rPr>
        <w:lastRenderedPageBreak/>
        <w:t xml:space="preserve">Project </w:t>
      </w:r>
      <w:r w:rsidR="00B65A67">
        <w:rPr>
          <w:color w:val="009CA1" w:themeColor="accent5"/>
          <w:sz w:val="40"/>
          <w:szCs w:val="40"/>
        </w:rPr>
        <w:t>Budget</w:t>
      </w:r>
    </w:p>
    <w:p w14:paraId="0DDC97FB" w14:textId="678BBBE8" w:rsidR="00463340" w:rsidRDefault="00463340" w:rsidP="000E14E2"/>
    <w:p w14:paraId="76B492BD" w14:textId="562BCFD9" w:rsidR="00B65A67" w:rsidRDefault="00B65A67" w:rsidP="00B65A67">
      <w:pPr>
        <w:pStyle w:val="BodyText"/>
      </w:pPr>
      <w:r>
        <w:t>In line with the Agreement between You and the Department, please provide the following budget information.</w:t>
      </w:r>
    </w:p>
    <w:tbl>
      <w:tblPr>
        <w:tblStyle w:val="DTPDefaulttable"/>
        <w:tblW w:w="0" w:type="auto"/>
        <w:tblLook w:val="04A0" w:firstRow="1" w:lastRow="0" w:firstColumn="1" w:lastColumn="0" w:noHBand="0" w:noVBand="1"/>
      </w:tblPr>
      <w:tblGrid>
        <w:gridCol w:w="3119"/>
        <w:gridCol w:w="7643"/>
      </w:tblGrid>
      <w:tr w:rsidR="00B65A67" w:rsidRPr="00FD4A82" w14:paraId="60CC8788" w14:textId="77777777" w:rsidTr="000C51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2" w:type="dxa"/>
            <w:gridSpan w:val="2"/>
            <w:shd w:val="clear" w:color="auto" w:fill="00B2A9" w:themeFill="text2"/>
          </w:tcPr>
          <w:p w14:paraId="0960C75A" w14:textId="335EC20D" w:rsidR="00B65A67" w:rsidRPr="00FD4A82" w:rsidRDefault="00B65A67" w:rsidP="000C5150">
            <w:pPr>
              <w:rPr>
                <w:sz w:val="18"/>
                <w:szCs w:val="18"/>
              </w:rPr>
            </w:pPr>
            <w:r w:rsidRPr="00FD4A82">
              <w:rPr>
                <w:sz w:val="18"/>
                <w:szCs w:val="18"/>
              </w:rPr>
              <w:t>Budget forecas</w:t>
            </w:r>
            <w:r w:rsidR="002E08A2" w:rsidRPr="00FD4A82">
              <w:rPr>
                <w:sz w:val="18"/>
                <w:szCs w:val="18"/>
              </w:rPr>
              <w:t>t</w:t>
            </w:r>
          </w:p>
        </w:tc>
      </w:tr>
      <w:tr w:rsidR="00B65A67" w:rsidRPr="00FD4A82" w14:paraId="2FD9B4EB" w14:textId="77777777" w:rsidTr="008B32C7">
        <w:tc>
          <w:tcPr>
            <w:cnfStyle w:val="001000000000" w:firstRow="0" w:lastRow="0" w:firstColumn="1" w:lastColumn="0" w:oddVBand="0" w:evenVBand="0" w:oddHBand="0" w:evenHBand="0" w:firstRowFirstColumn="0" w:firstRowLastColumn="0" w:lastRowFirstColumn="0" w:lastRowLastColumn="0"/>
            <w:tcW w:w="10762" w:type="dxa"/>
            <w:gridSpan w:val="2"/>
            <w:shd w:val="clear" w:color="auto" w:fill="auto"/>
          </w:tcPr>
          <w:p w14:paraId="2286FE62" w14:textId="50DDF9A5" w:rsidR="00B65A67" w:rsidRPr="00FD4A82" w:rsidRDefault="00B65A67" w:rsidP="00B65A67">
            <w:pPr>
              <w:jc w:val="center"/>
              <w:rPr>
                <w:sz w:val="18"/>
                <w:szCs w:val="18"/>
              </w:rPr>
            </w:pPr>
            <w:r w:rsidRPr="00FD4A82">
              <w:rPr>
                <w:sz w:val="18"/>
                <w:szCs w:val="18"/>
              </w:rPr>
              <w:t>Project income</w:t>
            </w:r>
          </w:p>
        </w:tc>
      </w:tr>
      <w:tr w:rsidR="00B65A67" w:rsidRPr="00FD4A82" w14:paraId="30BD77BD" w14:textId="77777777" w:rsidTr="00B65A67">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261AA908" w14:textId="2175BDCE" w:rsidR="00B65A67" w:rsidRPr="00FD4A82" w:rsidRDefault="00B65A67" w:rsidP="000C5150">
            <w:pPr>
              <w:rPr>
                <w:b w:val="0"/>
                <w:bCs/>
                <w:sz w:val="18"/>
                <w:szCs w:val="18"/>
              </w:rPr>
            </w:pPr>
            <w:r w:rsidRPr="00FD4A82">
              <w:rPr>
                <w:b w:val="0"/>
                <w:bCs/>
                <w:sz w:val="18"/>
                <w:szCs w:val="18"/>
              </w:rPr>
              <w:t>Total Budget in Agreement</w:t>
            </w:r>
          </w:p>
        </w:tc>
        <w:tc>
          <w:tcPr>
            <w:tcW w:w="7643" w:type="dxa"/>
            <w:shd w:val="clear" w:color="auto" w:fill="auto"/>
          </w:tcPr>
          <w:p w14:paraId="67D35053" w14:textId="24C41573" w:rsidR="00B65A67" w:rsidRPr="00FD4A82" w:rsidRDefault="00B65A67" w:rsidP="000C5150">
            <w:pPr>
              <w:cnfStyle w:val="000000010000" w:firstRow="0" w:lastRow="0" w:firstColumn="0" w:lastColumn="0" w:oddVBand="0" w:evenVBand="0" w:oddHBand="0" w:evenHBand="1" w:firstRowFirstColumn="0" w:firstRowLastColumn="0" w:lastRowFirstColumn="0" w:lastRowLastColumn="0"/>
              <w:rPr>
                <w:sz w:val="18"/>
                <w:szCs w:val="18"/>
              </w:rPr>
            </w:pPr>
            <w:r w:rsidRPr="00FD4A82">
              <w:rPr>
                <w:sz w:val="18"/>
                <w:szCs w:val="18"/>
              </w:rPr>
              <w:t>Grant (this Program): $</w:t>
            </w:r>
          </w:p>
        </w:tc>
      </w:tr>
      <w:tr w:rsidR="00B65A67" w:rsidRPr="00FD4A82" w14:paraId="568562CA" w14:textId="77777777" w:rsidTr="00B65A67">
        <w:trPr>
          <w:trHeight w:val="146"/>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9E0CE35" w14:textId="77777777" w:rsidR="00B65A67" w:rsidRPr="00FD4A82" w:rsidRDefault="00B65A67" w:rsidP="000C5150">
            <w:pPr>
              <w:rPr>
                <w:b w:val="0"/>
                <w:bCs/>
                <w:sz w:val="18"/>
                <w:szCs w:val="18"/>
              </w:rPr>
            </w:pPr>
          </w:p>
        </w:tc>
        <w:tc>
          <w:tcPr>
            <w:tcW w:w="7643" w:type="dxa"/>
            <w:shd w:val="clear" w:color="auto" w:fill="auto"/>
          </w:tcPr>
          <w:p w14:paraId="7053B64C" w14:textId="2BE5B5CB" w:rsidR="00B65A67" w:rsidRPr="00FD4A82" w:rsidRDefault="00B65A67" w:rsidP="000C5150">
            <w:pPr>
              <w:cnfStyle w:val="000000000000" w:firstRow="0" w:lastRow="0" w:firstColumn="0" w:lastColumn="0" w:oddVBand="0" w:evenVBand="0" w:oddHBand="0" w:evenHBand="0" w:firstRowFirstColumn="0" w:firstRowLastColumn="0" w:lastRowFirstColumn="0" w:lastRowLastColumn="0"/>
              <w:rPr>
                <w:sz w:val="18"/>
                <w:szCs w:val="18"/>
              </w:rPr>
            </w:pPr>
            <w:r w:rsidRPr="00FD4A82">
              <w:rPr>
                <w:sz w:val="18"/>
                <w:szCs w:val="18"/>
              </w:rPr>
              <w:t>Your contribution (required for private owners/places of worship): $</w:t>
            </w:r>
          </w:p>
        </w:tc>
      </w:tr>
      <w:tr w:rsidR="00B65A67" w:rsidRPr="00FD4A82" w14:paraId="166C76DF" w14:textId="77777777" w:rsidTr="00B65A67">
        <w:trPr>
          <w:cnfStyle w:val="000000010000" w:firstRow="0" w:lastRow="0" w:firstColumn="0" w:lastColumn="0" w:oddVBand="0" w:evenVBand="0" w:oddHBand="0" w:evenHBand="1"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3F07ED5D" w14:textId="77777777" w:rsidR="00B65A67" w:rsidRPr="00FD4A82" w:rsidRDefault="00B65A67" w:rsidP="000C5150">
            <w:pPr>
              <w:rPr>
                <w:b w:val="0"/>
                <w:bCs/>
                <w:sz w:val="18"/>
                <w:szCs w:val="18"/>
              </w:rPr>
            </w:pPr>
          </w:p>
        </w:tc>
        <w:tc>
          <w:tcPr>
            <w:tcW w:w="7643" w:type="dxa"/>
            <w:shd w:val="clear" w:color="auto" w:fill="auto"/>
          </w:tcPr>
          <w:p w14:paraId="2E29D8BC" w14:textId="6EAB8E0B" w:rsidR="00B65A67" w:rsidRPr="00FD4A82" w:rsidRDefault="00B65A67" w:rsidP="000C5150">
            <w:pPr>
              <w:cnfStyle w:val="000000010000" w:firstRow="0" w:lastRow="0" w:firstColumn="0" w:lastColumn="0" w:oddVBand="0" w:evenVBand="0" w:oddHBand="0" w:evenHBand="1" w:firstRowFirstColumn="0" w:firstRowLastColumn="0" w:lastRowFirstColumn="0" w:lastRowLastColumn="0"/>
              <w:rPr>
                <w:sz w:val="18"/>
                <w:szCs w:val="18"/>
              </w:rPr>
            </w:pPr>
            <w:r w:rsidRPr="00FD4A82">
              <w:rPr>
                <w:sz w:val="18"/>
                <w:szCs w:val="18"/>
              </w:rPr>
              <w:t>Other: $</w:t>
            </w:r>
          </w:p>
        </w:tc>
      </w:tr>
      <w:tr w:rsidR="00B65A67" w:rsidRPr="00FD4A82" w14:paraId="5B12AF11" w14:textId="77777777" w:rsidTr="00B65A67">
        <w:trPr>
          <w:trHeight w:val="146"/>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79084780" w14:textId="1EDFD94A" w:rsidR="00B65A67" w:rsidRPr="00FD4A82" w:rsidRDefault="00B65A67" w:rsidP="000C5150">
            <w:pPr>
              <w:rPr>
                <w:b w:val="0"/>
                <w:bCs/>
                <w:sz w:val="18"/>
                <w:szCs w:val="18"/>
              </w:rPr>
            </w:pPr>
            <w:r w:rsidRPr="00FD4A82">
              <w:rPr>
                <w:b w:val="0"/>
                <w:bCs/>
                <w:sz w:val="18"/>
                <w:szCs w:val="18"/>
              </w:rPr>
              <w:t>Grant funds received to date:</w:t>
            </w:r>
          </w:p>
        </w:tc>
        <w:tc>
          <w:tcPr>
            <w:tcW w:w="7643" w:type="dxa"/>
            <w:shd w:val="clear" w:color="auto" w:fill="auto"/>
          </w:tcPr>
          <w:p w14:paraId="4DAC0398" w14:textId="52E4862F" w:rsidR="00B65A67" w:rsidRPr="00FD4A82" w:rsidRDefault="00B65A67" w:rsidP="000C5150">
            <w:pPr>
              <w:cnfStyle w:val="000000000000" w:firstRow="0" w:lastRow="0" w:firstColumn="0" w:lastColumn="0" w:oddVBand="0" w:evenVBand="0" w:oddHBand="0" w:evenHBand="0" w:firstRowFirstColumn="0" w:firstRowLastColumn="0" w:lastRowFirstColumn="0" w:lastRowLastColumn="0"/>
              <w:rPr>
                <w:sz w:val="18"/>
                <w:szCs w:val="18"/>
              </w:rPr>
            </w:pPr>
            <w:r w:rsidRPr="00FD4A82">
              <w:rPr>
                <w:sz w:val="18"/>
                <w:szCs w:val="18"/>
              </w:rPr>
              <w:t>$</w:t>
            </w:r>
          </w:p>
        </w:tc>
      </w:tr>
      <w:tr w:rsidR="00B65A67" w:rsidRPr="00FD4A82" w14:paraId="108CA78A" w14:textId="77777777" w:rsidTr="00B65A67">
        <w:trPr>
          <w:cnfStyle w:val="000000010000" w:firstRow="0" w:lastRow="0" w:firstColumn="0" w:lastColumn="0" w:oddVBand="0" w:evenVBand="0" w:oddHBand="0" w:evenHBand="1"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53362BB" w14:textId="73D3AED7" w:rsidR="00B65A67" w:rsidRPr="00FD4A82" w:rsidRDefault="00B65A67" w:rsidP="000C5150">
            <w:pPr>
              <w:rPr>
                <w:b w:val="0"/>
                <w:bCs/>
                <w:sz w:val="18"/>
                <w:szCs w:val="18"/>
              </w:rPr>
            </w:pPr>
            <w:r w:rsidRPr="00FD4A82">
              <w:rPr>
                <w:b w:val="0"/>
                <w:bCs/>
                <w:sz w:val="18"/>
                <w:szCs w:val="18"/>
              </w:rPr>
              <w:t>Total applicant contributions to date (required for private owners/places of worship):</w:t>
            </w:r>
          </w:p>
        </w:tc>
        <w:tc>
          <w:tcPr>
            <w:tcW w:w="7643" w:type="dxa"/>
            <w:shd w:val="clear" w:color="auto" w:fill="auto"/>
          </w:tcPr>
          <w:p w14:paraId="7F5F92B8" w14:textId="1AE77188" w:rsidR="00B65A67" w:rsidRPr="00FD4A82" w:rsidRDefault="00B65A67" w:rsidP="000C5150">
            <w:pPr>
              <w:cnfStyle w:val="000000010000" w:firstRow="0" w:lastRow="0" w:firstColumn="0" w:lastColumn="0" w:oddVBand="0" w:evenVBand="0" w:oddHBand="0" w:evenHBand="1" w:firstRowFirstColumn="0" w:firstRowLastColumn="0" w:lastRowFirstColumn="0" w:lastRowLastColumn="0"/>
              <w:rPr>
                <w:sz w:val="18"/>
                <w:szCs w:val="18"/>
              </w:rPr>
            </w:pPr>
            <w:r w:rsidRPr="00FD4A82">
              <w:rPr>
                <w:sz w:val="18"/>
                <w:szCs w:val="18"/>
              </w:rPr>
              <w:t>$</w:t>
            </w:r>
          </w:p>
        </w:tc>
      </w:tr>
      <w:tr w:rsidR="00B65A67" w:rsidRPr="00FD4A82" w14:paraId="79C003DA" w14:textId="77777777" w:rsidTr="008B32C7">
        <w:trPr>
          <w:trHeight w:val="146"/>
        </w:trPr>
        <w:tc>
          <w:tcPr>
            <w:cnfStyle w:val="001000000000" w:firstRow="0" w:lastRow="0" w:firstColumn="1" w:lastColumn="0" w:oddVBand="0" w:evenVBand="0" w:oddHBand="0" w:evenHBand="0" w:firstRowFirstColumn="0" w:firstRowLastColumn="0" w:lastRowFirstColumn="0" w:lastRowLastColumn="0"/>
            <w:tcW w:w="10762" w:type="dxa"/>
            <w:gridSpan w:val="2"/>
            <w:shd w:val="clear" w:color="auto" w:fill="auto"/>
          </w:tcPr>
          <w:p w14:paraId="31A3F378" w14:textId="38D94C20" w:rsidR="00B65A67" w:rsidRPr="00FD4A82" w:rsidRDefault="00B65A67" w:rsidP="00B65A67">
            <w:pPr>
              <w:jc w:val="center"/>
              <w:rPr>
                <w:sz w:val="18"/>
                <w:szCs w:val="18"/>
              </w:rPr>
            </w:pPr>
            <w:r w:rsidRPr="00FD4A82">
              <w:rPr>
                <w:sz w:val="18"/>
                <w:szCs w:val="18"/>
              </w:rPr>
              <w:t>Project expenditure</w:t>
            </w:r>
          </w:p>
        </w:tc>
      </w:tr>
      <w:tr w:rsidR="00B65A67" w:rsidRPr="00FD4A82" w14:paraId="21F422D3" w14:textId="77777777" w:rsidTr="00B65A67">
        <w:trPr>
          <w:cnfStyle w:val="000000010000" w:firstRow="0" w:lastRow="0" w:firstColumn="0" w:lastColumn="0" w:oddVBand="0" w:evenVBand="0" w:oddHBand="0" w:evenHBand="1"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0C74FAA2" w14:textId="076F8734" w:rsidR="00B65A67" w:rsidRPr="00FD4A82" w:rsidRDefault="00B65A67" w:rsidP="000C5150">
            <w:pPr>
              <w:rPr>
                <w:b w:val="0"/>
                <w:bCs/>
                <w:sz w:val="18"/>
                <w:szCs w:val="18"/>
              </w:rPr>
            </w:pPr>
            <w:r w:rsidRPr="00FD4A82">
              <w:rPr>
                <w:b w:val="0"/>
                <w:bCs/>
                <w:sz w:val="18"/>
                <w:szCs w:val="18"/>
              </w:rPr>
              <w:t>Total anticipated expenditure to date:</w:t>
            </w:r>
          </w:p>
        </w:tc>
        <w:tc>
          <w:tcPr>
            <w:tcW w:w="7643" w:type="dxa"/>
            <w:shd w:val="clear" w:color="auto" w:fill="auto"/>
          </w:tcPr>
          <w:p w14:paraId="7EBFDFA8" w14:textId="5CA27FC6" w:rsidR="00B65A67" w:rsidRPr="00FD4A82" w:rsidRDefault="00B65A67" w:rsidP="000C5150">
            <w:pPr>
              <w:cnfStyle w:val="000000010000" w:firstRow="0" w:lastRow="0" w:firstColumn="0" w:lastColumn="0" w:oddVBand="0" w:evenVBand="0" w:oddHBand="0" w:evenHBand="1" w:firstRowFirstColumn="0" w:firstRowLastColumn="0" w:lastRowFirstColumn="0" w:lastRowLastColumn="0"/>
              <w:rPr>
                <w:sz w:val="18"/>
                <w:szCs w:val="18"/>
              </w:rPr>
            </w:pPr>
            <w:r w:rsidRPr="00FD4A82">
              <w:rPr>
                <w:sz w:val="18"/>
                <w:szCs w:val="18"/>
              </w:rPr>
              <w:t>$</w:t>
            </w:r>
          </w:p>
        </w:tc>
      </w:tr>
      <w:tr w:rsidR="00B65A67" w:rsidRPr="00FD4A82" w14:paraId="0578B502" w14:textId="77777777" w:rsidTr="00B65A67">
        <w:trPr>
          <w:trHeight w:val="146"/>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1AFD407C" w14:textId="2A6506D8" w:rsidR="00B65A67" w:rsidRPr="00FD4A82" w:rsidRDefault="00B65A67" w:rsidP="000C5150">
            <w:pPr>
              <w:rPr>
                <w:b w:val="0"/>
                <w:bCs/>
                <w:sz w:val="18"/>
                <w:szCs w:val="18"/>
              </w:rPr>
            </w:pPr>
            <w:r w:rsidRPr="00FD4A82">
              <w:rPr>
                <w:b w:val="0"/>
                <w:bCs/>
                <w:sz w:val="18"/>
                <w:szCs w:val="18"/>
              </w:rPr>
              <w:t>Total actual expenditure to date:</w:t>
            </w:r>
          </w:p>
        </w:tc>
        <w:tc>
          <w:tcPr>
            <w:tcW w:w="7643" w:type="dxa"/>
            <w:shd w:val="clear" w:color="auto" w:fill="auto"/>
          </w:tcPr>
          <w:p w14:paraId="009F9736" w14:textId="24B1B1A5" w:rsidR="00B65A67" w:rsidRPr="00FD4A82" w:rsidRDefault="00B65A67" w:rsidP="000C5150">
            <w:pPr>
              <w:cnfStyle w:val="000000000000" w:firstRow="0" w:lastRow="0" w:firstColumn="0" w:lastColumn="0" w:oddVBand="0" w:evenVBand="0" w:oddHBand="0" w:evenHBand="0" w:firstRowFirstColumn="0" w:firstRowLastColumn="0" w:lastRowFirstColumn="0" w:lastRowLastColumn="0"/>
              <w:rPr>
                <w:sz w:val="18"/>
                <w:szCs w:val="18"/>
              </w:rPr>
            </w:pPr>
            <w:r w:rsidRPr="00FD4A82">
              <w:rPr>
                <w:sz w:val="18"/>
                <w:szCs w:val="18"/>
              </w:rPr>
              <w:t>$</w:t>
            </w:r>
          </w:p>
        </w:tc>
      </w:tr>
      <w:tr w:rsidR="00B65A67" w:rsidRPr="00FD4A82" w14:paraId="5B033363" w14:textId="77777777" w:rsidTr="00B65A67">
        <w:trPr>
          <w:cnfStyle w:val="000000010000" w:firstRow="0" w:lastRow="0" w:firstColumn="0" w:lastColumn="0" w:oddVBand="0" w:evenVBand="0" w:oddHBand="0" w:evenHBand="1"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12AF2741" w14:textId="4F4F6DD7" w:rsidR="00B65A67" w:rsidRPr="00FD4A82" w:rsidRDefault="00B65A67" w:rsidP="000C5150">
            <w:pPr>
              <w:rPr>
                <w:b w:val="0"/>
                <w:bCs/>
                <w:sz w:val="18"/>
                <w:szCs w:val="18"/>
              </w:rPr>
            </w:pPr>
            <w:r w:rsidRPr="00FD4A82">
              <w:rPr>
                <w:b w:val="0"/>
                <w:bCs/>
                <w:sz w:val="18"/>
                <w:szCs w:val="18"/>
              </w:rPr>
              <w:t>Expenditure variance:</w:t>
            </w:r>
          </w:p>
        </w:tc>
        <w:tc>
          <w:tcPr>
            <w:tcW w:w="7643" w:type="dxa"/>
            <w:shd w:val="clear" w:color="auto" w:fill="auto"/>
          </w:tcPr>
          <w:p w14:paraId="64819A24" w14:textId="3535AD58" w:rsidR="00B65A67" w:rsidRPr="00FD4A82" w:rsidRDefault="00B65A67" w:rsidP="000C5150">
            <w:pPr>
              <w:cnfStyle w:val="000000010000" w:firstRow="0" w:lastRow="0" w:firstColumn="0" w:lastColumn="0" w:oddVBand="0" w:evenVBand="0" w:oddHBand="0" w:evenHBand="1" w:firstRowFirstColumn="0" w:firstRowLastColumn="0" w:lastRowFirstColumn="0" w:lastRowLastColumn="0"/>
              <w:rPr>
                <w:sz w:val="18"/>
                <w:szCs w:val="18"/>
              </w:rPr>
            </w:pPr>
            <w:r w:rsidRPr="00FD4A82">
              <w:rPr>
                <w:sz w:val="18"/>
                <w:szCs w:val="18"/>
              </w:rPr>
              <w:t>$</w:t>
            </w:r>
          </w:p>
        </w:tc>
      </w:tr>
    </w:tbl>
    <w:p w14:paraId="47A63668" w14:textId="4E81FC29" w:rsidR="00B65A67" w:rsidRDefault="00B65A67" w:rsidP="000E14E2"/>
    <w:tbl>
      <w:tblPr>
        <w:tblStyle w:val="DTPDefaulttable"/>
        <w:tblW w:w="0" w:type="auto"/>
        <w:tblLook w:val="04A0" w:firstRow="1" w:lastRow="0" w:firstColumn="1" w:lastColumn="0" w:noHBand="0" w:noVBand="1"/>
      </w:tblPr>
      <w:tblGrid>
        <w:gridCol w:w="5381"/>
        <w:gridCol w:w="5381"/>
      </w:tblGrid>
      <w:tr w:rsidR="002E08A2" w:rsidRPr="00FD4A82" w14:paraId="09D6CBC2" w14:textId="77777777" w:rsidTr="000C51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2" w:type="dxa"/>
            <w:gridSpan w:val="2"/>
            <w:shd w:val="clear" w:color="auto" w:fill="00B2A9" w:themeFill="text2"/>
          </w:tcPr>
          <w:p w14:paraId="1627A44D" w14:textId="343ABF19" w:rsidR="002E08A2" w:rsidRPr="00FD4A82" w:rsidRDefault="002E08A2" w:rsidP="000C5150">
            <w:pPr>
              <w:rPr>
                <w:sz w:val="18"/>
                <w:szCs w:val="18"/>
              </w:rPr>
            </w:pPr>
            <w:r w:rsidRPr="00FD4A82">
              <w:rPr>
                <w:sz w:val="18"/>
                <w:szCs w:val="18"/>
              </w:rPr>
              <w:t>If there is an expenditure variance please explain why and your proposed action(s) to address this (add rows as required)</w:t>
            </w:r>
          </w:p>
        </w:tc>
      </w:tr>
      <w:tr w:rsidR="002E08A2" w:rsidRPr="00FD4A82" w14:paraId="66225B6F" w14:textId="77777777" w:rsidTr="000C5150">
        <w:tc>
          <w:tcPr>
            <w:cnfStyle w:val="001000000000" w:firstRow="0" w:lastRow="0" w:firstColumn="1" w:lastColumn="0" w:oddVBand="0" w:evenVBand="0" w:oddHBand="0" w:evenHBand="0" w:firstRowFirstColumn="0" w:firstRowLastColumn="0" w:lastRowFirstColumn="0" w:lastRowLastColumn="0"/>
            <w:tcW w:w="5381" w:type="dxa"/>
            <w:shd w:val="clear" w:color="auto" w:fill="auto"/>
          </w:tcPr>
          <w:p w14:paraId="10538448" w14:textId="32954E6F" w:rsidR="002E08A2" w:rsidRPr="00FD4A82" w:rsidRDefault="002E08A2" w:rsidP="000C5150">
            <w:pPr>
              <w:rPr>
                <w:b w:val="0"/>
                <w:bCs/>
                <w:sz w:val="18"/>
                <w:szCs w:val="18"/>
              </w:rPr>
            </w:pPr>
            <w:r w:rsidRPr="00FD4A82">
              <w:rPr>
                <w:b w:val="0"/>
                <w:bCs/>
                <w:sz w:val="18"/>
                <w:szCs w:val="18"/>
              </w:rPr>
              <w:t>Expenditure status issue:</w:t>
            </w:r>
          </w:p>
        </w:tc>
        <w:tc>
          <w:tcPr>
            <w:tcW w:w="5381" w:type="dxa"/>
            <w:shd w:val="clear" w:color="auto" w:fill="auto"/>
          </w:tcPr>
          <w:p w14:paraId="6F067779" w14:textId="77777777" w:rsidR="002E08A2" w:rsidRPr="00FD4A82" w:rsidRDefault="002E08A2" w:rsidP="000C5150">
            <w:pPr>
              <w:cnfStyle w:val="000000000000" w:firstRow="0" w:lastRow="0" w:firstColumn="0" w:lastColumn="0" w:oddVBand="0" w:evenVBand="0" w:oddHBand="0" w:evenHBand="0" w:firstRowFirstColumn="0" w:firstRowLastColumn="0" w:lastRowFirstColumn="0" w:lastRowLastColumn="0"/>
              <w:rPr>
                <w:sz w:val="18"/>
                <w:szCs w:val="18"/>
              </w:rPr>
            </w:pPr>
            <w:r w:rsidRPr="00FD4A82">
              <w:rPr>
                <w:sz w:val="18"/>
                <w:szCs w:val="18"/>
              </w:rPr>
              <w:t>Proposed action(s):</w:t>
            </w:r>
          </w:p>
        </w:tc>
      </w:tr>
      <w:tr w:rsidR="002E08A2" w:rsidRPr="00FD4A82" w14:paraId="61444D1D" w14:textId="77777777" w:rsidTr="000C5150">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5381" w:type="dxa"/>
            <w:shd w:val="clear" w:color="auto" w:fill="auto"/>
          </w:tcPr>
          <w:p w14:paraId="4BDA7394" w14:textId="2B285B35" w:rsidR="002E08A2" w:rsidRPr="00F5237D" w:rsidRDefault="002E08A2" w:rsidP="000C5150">
            <w:pPr>
              <w:rPr>
                <w:b w:val="0"/>
                <w:bCs/>
                <w:sz w:val="18"/>
                <w:szCs w:val="18"/>
              </w:rPr>
            </w:pPr>
          </w:p>
          <w:p w14:paraId="463FCAA8" w14:textId="77777777" w:rsidR="002E08A2" w:rsidRPr="00F5237D" w:rsidRDefault="002E08A2" w:rsidP="000C5150">
            <w:pPr>
              <w:rPr>
                <w:b w:val="0"/>
                <w:bCs/>
                <w:sz w:val="18"/>
                <w:szCs w:val="18"/>
              </w:rPr>
            </w:pPr>
          </w:p>
          <w:p w14:paraId="1690E0BD" w14:textId="77777777" w:rsidR="002E08A2" w:rsidRPr="00F5237D" w:rsidRDefault="002E08A2" w:rsidP="000C5150">
            <w:pPr>
              <w:rPr>
                <w:b w:val="0"/>
                <w:bCs/>
                <w:sz w:val="18"/>
                <w:szCs w:val="18"/>
              </w:rPr>
            </w:pPr>
          </w:p>
        </w:tc>
        <w:tc>
          <w:tcPr>
            <w:tcW w:w="5381" w:type="dxa"/>
            <w:shd w:val="clear" w:color="auto" w:fill="auto"/>
          </w:tcPr>
          <w:p w14:paraId="4F0A82AF" w14:textId="77777777" w:rsidR="002E08A2" w:rsidRPr="00FD4A82" w:rsidRDefault="002E08A2" w:rsidP="000C5150">
            <w:pPr>
              <w:cnfStyle w:val="000000010000" w:firstRow="0" w:lastRow="0" w:firstColumn="0" w:lastColumn="0" w:oddVBand="0" w:evenVBand="0" w:oddHBand="0" w:evenHBand="1" w:firstRowFirstColumn="0" w:firstRowLastColumn="0" w:lastRowFirstColumn="0" w:lastRowLastColumn="0"/>
              <w:rPr>
                <w:sz w:val="18"/>
                <w:szCs w:val="18"/>
              </w:rPr>
            </w:pPr>
          </w:p>
        </w:tc>
      </w:tr>
      <w:tr w:rsidR="002E08A2" w:rsidRPr="00FD4A82" w14:paraId="2701BC43" w14:textId="77777777" w:rsidTr="000C5150">
        <w:trPr>
          <w:trHeight w:val="60"/>
        </w:trPr>
        <w:tc>
          <w:tcPr>
            <w:cnfStyle w:val="001000000000" w:firstRow="0" w:lastRow="0" w:firstColumn="1" w:lastColumn="0" w:oddVBand="0" w:evenVBand="0" w:oddHBand="0" w:evenHBand="0" w:firstRowFirstColumn="0" w:firstRowLastColumn="0" w:lastRowFirstColumn="0" w:lastRowLastColumn="0"/>
            <w:tcW w:w="5381" w:type="dxa"/>
            <w:shd w:val="clear" w:color="auto" w:fill="auto"/>
          </w:tcPr>
          <w:p w14:paraId="44056826" w14:textId="77777777" w:rsidR="002E08A2" w:rsidRPr="00F5237D" w:rsidRDefault="002E08A2" w:rsidP="000C5150">
            <w:pPr>
              <w:rPr>
                <w:b w:val="0"/>
                <w:bCs/>
                <w:sz w:val="18"/>
                <w:szCs w:val="18"/>
              </w:rPr>
            </w:pPr>
          </w:p>
          <w:p w14:paraId="2CC7926E" w14:textId="77777777" w:rsidR="002E08A2" w:rsidRPr="00F5237D" w:rsidRDefault="002E08A2" w:rsidP="000C5150">
            <w:pPr>
              <w:rPr>
                <w:b w:val="0"/>
                <w:bCs/>
                <w:sz w:val="18"/>
                <w:szCs w:val="18"/>
              </w:rPr>
            </w:pPr>
          </w:p>
          <w:p w14:paraId="6251FC5C" w14:textId="7F494951" w:rsidR="002E08A2" w:rsidRPr="00F5237D" w:rsidRDefault="002E08A2" w:rsidP="000C5150">
            <w:pPr>
              <w:rPr>
                <w:b w:val="0"/>
                <w:bCs/>
                <w:sz w:val="18"/>
                <w:szCs w:val="18"/>
              </w:rPr>
            </w:pPr>
          </w:p>
        </w:tc>
        <w:tc>
          <w:tcPr>
            <w:tcW w:w="5381" w:type="dxa"/>
            <w:shd w:val="clear" w:color="auto" w:fill="auto"/>
          </w:tcPr>
          <w:p w14:paraId="7E4B3A1F" w14:textId="77777777" w:rsidR="002E08A2" w:rsidRPr="00FD4A82" w:rsidRDefault="002E08A2" w:rsidP="000C5150">
            <w:pPr>
              <w:cnfStyle w:val="000000000000" w:firstRow="0" w:lastRow="0" w:firstColumn="0" w:lastColumn="0" w:oddVBand="0" w:evenVBand="0" w:oddHBand="0" w:evenHBand="0" w:firstRowFirstColumn="0" w:firstRowLastColumn="0" w:lastRowFirstColumn="0" w:lastRowLastColumn="0"/>
              <w:rPr>
                <w:sz w:val="18"/>
                <w:szCs w:val="18"/>
              </w:rPr>
            </w:pPr>
          </w:p>
        </w:tc>
      </w:tr>
    </w:tbl>
    <w:p w14:paraId="6403A4B3" w14:textId="709E756E" w:rsidR="002E08A2" w:rsidRDefault="002E08A2" w:rsidP="000E14E2"/>
    <w:tbl>
      <w:tblPr>
        <w:tblStyle w:val="DTPDefaulttable"/>
        <w:tblW w:w="0" w:type="auto"/>
        <w:tblLook w:val="04A0" w:firstRow="1" w:lastRow="0" w:firstColumn="1" w:lastColumn="0" w:noHBand="0" w:noVBand="1"/>
      </w:tblPr>
      <w:tblGrid>
        <w:gridCol w:w="8504"/>
        <w:gridCol w:w="1134"/>
        <w:gridCol w:w="1134"/>
      </w:tblGrid>
      <w:tr w:rsidR="00FD4A82" w:rsidRPr="00FD4A82" w14:paraId="7ABB8358" w14:textId="77777777" w:rsidTr="00780B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4" w:type="dxa"/>
            <w:shd w:val="clear" w:color="auto" w:fill="00B2A9" w:themeFill="text2"/>
          </w:tcPr>
          <w:p w14:paraId="5F8110BB" w14:textId="1734FE1C" w:rsidR="00FD4A82" w:rsidRPr="00FD4A82" w:rsidRDefault="00FD4A82" w:rsidP="000C5150">
            <w:pPr>
              <w:rPr>
                <w:b w:val="0"/>
                <w:sz w:val="18"/>
                <w:szCs w:val="18"/>
              </w:rPr>
            </w:pPr>
            <w:r>
              <w:rPr>
                <w:sz w:val="18"/>
                <w:szCs w:val="18"/>
              </w:rPr>
              <w:t xml:space="preserve">In line with Funding Agreement between </w:t>
            </w:r>
            <w:r w:rsidR="0025766E">
              <w:rPr>
                <w:sz w:val="18"/>
                <w:szCs w:val="18"/>
              </w:rPr>
              <w:t>Y</w:t>
            </w:r>
            <w:r>
              <w:rPr>
                <w:sz w:val="18"/>
                <w:szCs w:val="18"/>
              </w:rPr>
              <w:t>ou and the Department:</w:t>
            </w:r>
          </w:p>
        </w:tc>
        <w:tc>
          <w:tcPr>
            <w:tcW w:w="1134" w:type="dxa"/>
            <w:shd w:val="clear" w:color="auto" w:fill="00B2A9" w:themeFill="text2"/>
          </w:tcPr>
          <w:p w14:paraId="580679C7" w14:textId="2C994F5A" w:rsidR="00FD4A82" w:rsidRPr="0025766E" w:rsidRDefault="00FD4A82" w:rsidP="000C5150">
            <w:pPr>
              <w:cnfStyle w:val="100000000000" w:firstRow="1" w:lastRow="0" w:firstColumn="0" w:lastColumn="0" w:oddVBand="0" w:evenVBand="0" w:oddHBand="0" w:evenHBand="0" w:firstRowFirstColumn="0" w:firstRowLastColumn="0" w:lastRowFirstColumn="0" w:lastRowLastColumn="0"/>
              <w:rPr>
                <w:bCs/>
                <w:sz w:val="18"/>
                <w:szCs w:val="18"/>
              </w:rPr>
            </w:pPr>
            <w:r w:rsidRPr="0025766E">
              <w:rPr>
                <w:bCs/>
                <w:sz w:val="18"/>
                <w:szCs w:val="18"/>
              </w:rPr>
              <w:t>Yes</w:t>
            </w:r>
          </w:p>
        </w:tc>
        <w:tc>
          <w:tcPr>
            <w:tcW w:w="1134" w:type="dxa"/>
            <w:shd w:val="clear" w:color="auto" w:fill="00B2A9" w:themeFill="text2"/>
          </w:tcPr>
          <w:p w14:paraId="477F53B8" w14:textId="6E6A6A04" w:rsidR="00FD4A82" w:rsidRPr="0025766E" w:rsidRDefault="00FD4A82" w:rsidP="000C5150">
            <w:pPr>
              <w:cnfStyle w:val="100000000000" w:firstRow="1" w:lastRow="0" w:firstColumn="0" w:lastColumn="0" w:oddVBand="0" w:evenVBand="0" w:oddHBand="0" w:evenHBand="0" w:firstRowFirstColumn="0" w:firstRowLastColumn="0" w:lastRowFirstColumn="0" w:lastRowLastColumn="0"/>
              <w:rPr>
                <w:bCs/>
                <w:sz w:val="18"/>
                <w:szCs w:val="18"/>
              </w:rPr>
            </w:pPr>
            <w:r w:rsidRPr="0025766E">
              <w:rPr>
                <w:bCs/>
                <w:sz w:val="18"/>
                <w:szCs w:val="18"/>
              </w:rPr>
              <w:t>No</w:t>
            </w:r>
          </w:p>
        </w:tc>
      </w:tr>
      <w:tr w:rsidR="00780BE1" w:rsidRPr="00FD4A82" w14:paraId="657889D0" w14:textId="77777777" w:rsidTr="00780BE1">
        <w:tc>
          <w:tcPr>
            <w:cnfStyle w:val="001000000000" w:firstRow="0" w:lastRow="0" w:firstColumn="1" w:lastColumn="0" w:oddVBand="0" w:evenVBand="0" w:oddHBand="0" w:evenHBand="0" w:firstRowFirstColumn="0" w:firstRowLastColumn="0" w:lastRowFirstColumn="0" w:lastRowLastColumn="0"/>
            <w:tcW w:w="8504" w:type="dxa"/>
            <w:shd w:val="clear" w:color="auto" w:fill="auto"/>
          </w:tcPr>
          <w:p w14:paraId="06AACE71" w14:textId="59408851" w:rsidR="00780BE1" w:rsidRPr="00FD4A82" w:rsidRDefault="00780BE1" w:rsidP="000C5150">
            <w:pPr>
              <w:rPr>
                <w:b w:val="0"/>
                <w:bCs/>
                <w:sz w:val="18"/>
                <w:szCs w:val="18"/>
              </w:rPr>
            </w:pPr>
            <w:r>
              <w:rPr>
                <w:b w:val="0"/>
                <w:bCs/>
                <w:sz w:val="18"/>
                <w:szCs w:val="18"/>
              </w:rPr>
              <w:t>Are you due a payment on acceptance of the report by the Department?</w:t>
            </w:r>
          </w:p>
        </w:tc>
        <w:bookmarkStart w:id="1" w:name="_Hlk502740260"/>
        <w:tc>
          <w:tcPr>
            <w:tcW w:w="1134" w:type="dxa"/>
            <w:shd w:val="clear" w:color="auto" w:fill="auto"/>
          </w:tcPr>
          <w:p w14:paraId="4BD9B2F3" w14:textId="6745E02D" w:rsidR="00780BE1" w:rsidRPr="00FD4A82" w:rsidRDefault="005F560C" w:rsidP="000C5150">
            <w:pPr>
              <w:cnfStyle w:val="000000000000" w:firstRow="0" w:lastRow="0" w:firstColumn="0" w:lastColumn="0" w:oddVBand="0" w:evenVBand="0" w:oddHBand="0" w:evenHBand="0" w:firstRowFirstColumn="0" w:firstRowLastColumn="0" w:lastRowFirstColumn="0" w:lastRowLastColumn="0"/>
              <w:rPr>
                <w:sz w:val="18"/>
                <w:szCs w:val="18"/>
              </w:rPr>
            </w:pPr>
            <w:sdt>
              <w:sdtPr>
                <w:rPr>
                  <w:sz w:val="22"/>
                </w:rPr>
                <w:id w:val="-241564167"/>
                <w14:checkbox>
                  <w14:checked w14:val="0"/>
                  <w14:checkedState w14:val="2612" w14:font="MS Gothic"/>
                  <w14:uncheckedState w14:val="2610" w14:font="MS Gothic"/>
                </w14:checkbox>
              </w:sdtPr>
              <w:sdtEndPr/>
              <w:sdtContent>
                <w:r w:rsidR="00780BE1">
                  <w:rPr>
                    <w:rFonts w:ascii="MS Gothic" w:eastAsia="MS Gothic" w:hAnsi="MS Gothic" w:hint="eastAsia"/>
                    <w:sz w:val="22"/>
                  </w:rPr>
                  <w:t>☐</w:t>
                </w:r>
              </w:sdtContent>
            </w:sdt>
            <w:bookmarkEnd w:id="1"/>
          </w:p>
        </w:tc>
        <w:tc>
          <w:tcPr>
            <w:tcW w:w="1134" w:type="dxa"/>
            <w:shd w:val="clear" w:color="auto" w:fill="auto"/>
          </w:tcPr>
          <w:p w14:paraId="61BE881C" w14:textId="14EA0AF1" w:rsidR="00780BE1" w:rsidRPr="00FD4A82" w:rsidRDefault="005F560C" w:rsidP="000C5150">
            <w:pPr>
              <w:cnfStyle w:val="000000000000" w:firstRow="0" w:lastRow="0" w:firstColumn="0" w:lastColumn="0" w:oddVBand="0" w:evenVBand="0" w:oddHBand="0" w:evenHBand="0" w:firstRowFirstColumn="0" w:firstRowLastColumn="0" w:lastRowFirstColumn="0" w:lastRowLastColumn="0"/>
              <w:rPr>
                <w:sz w:val="18"/>
                <w:szCs w:val="18"/>
              </w:rPr>
            </w:pPr>
            <w:sdt>
              <w:sdtPr>
                <w:rPr>
                  <w:sz w:val="22"/>
                </w:rPr>
                <w:id w:val="-43364959"/>
                <w14:checkbox>
                  <w14:checked w14:val="0"/>
                  <w14:checkedState w14:val="2612" w14:font="MS Gothic"/>
                  <w14:uncheckedState w14:val="2610" w14:font="MS Gothic"/>
                </w14:checkbox>
              </w:sdtPr>
              <w:sdtEndPr/>
              <w:sdtContent>
                <w:r w:rsidR="00780BE1">
                  <w:rPr>
                    <w:rFonts w:ascii="MS Gothic" w:eastAsia="MS Gothic" w:hAnsi="MS Gothic" w:hint="eastAsia"/>
                    <w:sz w:val="22"/>
                  </w:rPr>
                  <w:t>☐</w:t>
                </w:r>
              </w:sdtContent>
            </w:sdt>
          </w:p>
        </w:tc>
      </w:tr>
      <w:tr w:rsidR="00780BE1" w:rsidRPr="00FD4A82" w14:paraId="2C599DB5" w14:textId="77777777" w:rsidTr="00780BE1">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504" w:type="dxa"/>
            <w:shd w:val="clear" w:color="auto" w:fill="auto"/>
          </w:tcPr>
          <w:p w14:paraId="6E6202A9" w14:textId="432DE6E9" w:rsidR="00780BE1" w:rsidRPr="00FD4A82" w:rsidRDefault="00780BE1" w:rsidP="000C5150">
            <w:pPr>
              <w:rPr>
                <w:b w:val="0"/>
                <w:bCs/>
                <w:sz w:val="18"/>
                <w:szCs w:val="18"/>
              </w:rPr>
            </w:pPr>
            <w:r>
              <w:rPr>
                <w:b w:val="0"/>
                <w:bCs/>
                <w:sz w:val="18"/>
                <w:szCs w:val="18"/>
              </w:rPr>
              <w:t>Have you spent grant payments already received on your Activity? Please provide evidence of expenditure to date**</w:t>
            </w:r>
          </w:p>
        </w:tc>
        <w:tc>
          <w:tcPr>
            <w:tcW w:w="1134" w:type="dxa"/>
            <w:shd w:val="clear" w:color="auto" w:fill="auto"/>
          </w:tcPr>
          <w:p w14:paraId="22CE3A1D" w14:textId="56A99663" w:rsidR="00780BE1" w:rsidRPr="00FD4A82" w:rsidRDefault="005F560C" w:rsidP="000C5150">
            <w:pPr>
              <w:cnfStyle w:val="000000010000" w:firstRow="0" w:lastRow="0" w:firstColumn="0" w:lastColumn="0" w:oddVBand="0" w:evenVBand="0" w:oddHBand="0" w:evenHBand="1" w:firstRowFirstColumn="0" w:firstRowLastColumn="0" w:lastRowFirstColumn="0" w:lastRowLastColumn="0"/>
              <w:rPr>
                <w:sz w:val="18"/>
                <w:szCs w:val="18"/>
              </w:rPr>
            </w:pPr>
            <w:sdt>
              <w:sdtPr>
                <w:rPr>
                  <w:sz w:val="22"/>
                </w:rPr>
                <w:id w:val="-1370068107"/>
                <w14:checkbox>
                  <w14:checked w14:val="0"/>
                  <w14:checkedState w14:val="2612" w14:font="MS Gothic"/>
                  <w14:uncheckedState w14:val="2610" w14:font="MS Gothic"/>
                </w14:checkbox>
              </w:sdtPr>
              <w:sdtEndPr/>
              <w:sdtContent>
                <w:r w:rsidR="00780BE1">
                  <w:rPr>
                    <w:rFonts w:ascii="MS Gothic" w:eastAsia="MS Gothic" w:hAnsi="MS Gothic" w:hint="eastAsia"/>
                    <w:sz w:val="22"/>
                  </w:rPr>
                  <w:t>☐</w:t>
                </w:r>
              </w:sdtContent>
            </w:sdt>
          </w:p>
        </w:tc>
        <w:tc>
          <w:tcPr>
            <w:tcW w:w="1134" w:type="dxa"/>
            <w:shd w:val="clear" w:color="auto" w:fill="auto"/>
          </w:tcPr>
          <w:p w14:paraId="410D0A86" w14:textId="223A2687" w:rsidR="00780BE1" w:rsidRPr="00FD4A82" w:rsidRDefault="005F560C" w:rsidP="000C5150">
            <w:pPr>
              <w:cnfStyle w:val="000000010000" w:firstRow="0" w:lastRow="0" w:firstColumn="0" w:lastColumn="0" w:oddVBand="0" w:evenVBand="0" w:oddHBand="0" w:evenHBand="1" w:firstRowFirstColumn="0" w:firstRowLastColumn="0" w:lastRowFirstColumn="0" w:lastRowLastColumn="0"/>
              <w:rPr>
                <w:sz w:val="18"/>
                <w:szCs w:val="18"/>
              </w:rPr>
            </w:pPr>
            <w:sdt>
              <w:sdtPr>
                <w:rPr>
                  <w:sz w:val="22"/>
                </w:rPr>
                <w:id w:val="79266868"/>
                <w14:checkbox>
                  <w14:checked w14:val="0"/>
                  <w14:checkedState w14:val="2612" w14:font="MS Gothic"/>
                  <w14:uncheckedState w14:val="2610" w14:font="MS Gothic"/>
                </w14:checkbox>
              </w:sdtPr>
              <w:sdtEndPr/>
              <w:sdtContent>
                <w:r w:rsidR="00780BE1">
                  <w:rPr>
                    <w:rFonts w:ascii="MS Gothic" w:eastAsia="MS Gothic" w:hAnsi="MS Gothic" w:hint="eastAsia"/>
                    <w:sz w:val="22"/>
                  </w:rPr>
                  <w:t>☐</w:t>
                </w:r>
              </w:sdtContent>
            </w:sdt>
          </w:p>
        </w:tc>
      </w:tr>
    </w:tbl>
    <w:p w14:paraId="0A0BF5E6" w14:textId="4F46FD50" w:rsidR="00FD4A82" w:rsidRDefault="00780BE1" w:rsidP="000E14E2">
      <w:r>
        <w:t>**Progress payments will only be approved with evidence/statement of substantial acquittal of grant payments (and any interest earned) and as directed by the approved Project Plan and/or Funding Agreement.</w:t>
      </w:r>
    </w:p>
    <w:p w14:paraId="7ED3F532" w14:textId="24726D89" w:rsidR="00FD4A82" w:rsidRDefault="00FD4A82" w:rsidP="000E14E2"/>
    <w:p w14:paraId="7DC8B786" w14:textId="221FDC0B" w:rsidR="00B87A31" w:rsidRDefault="00B87A31">
      <w:pPr>
        <w:spacing w:before="0" w:after="160" w:line="259" w:lineRule="auto"/>
      </w:pPr>
    </w:p>
    <w:p w14:paraId="15DD5646" w14:textId="1986B258" w:rsidR="00796CB9" w:rsidRPr="00B46C34" w:rsidRDefault="00714A2B" w:rsidP="00780BE1">
      <w:pPr>
        <w:pStyle w:val="Heading1-Numbered0"/>
        <w:numPr>
          <w:ilvl w:val="0"/>
          <w:numId w:val="0"/>
        </w:numPr>
        <w:ind w:left="567" w:hanging="567"/>
        <w:rPr>
          <w:color w:val="009CA1" w:themeColor="accent5"/>
          <w:sz w:val="40"/>
          <w:szCs w:val="40"/>
        </w:rPr>
      </w:pPr>
      <w:r w:rsidRPr="00B46C34">
        <w:rPr>
          <w:color w:val="009CA1" w:themeColor="accent5"/>
          <w:sz w:val="40"/>
          <w:szCs w:val="40"/>
        </w:rPr>
        <w:lastRenderedPageBreak/>
        <w:t>Declaration</w:t>
      </w:r>
    </w:p>
    <w:p w14:paraId="5F749263" w14:textId="77777777" w:rsidR="00714A2B" w:rsidRDefault="00714A2B" w:rsidP="000E14E2"/>
    <w:p w14:paraId="130E1EDD" w14:textId="77777777" w:rsidR="00714A2B" w:rsidRDefault="00714A2B" w:rsidP="00714A2B">
      <w:pPr>
        <w:pStyle w:val="BodyText"/>
      </w:pPr>
      <w:r>
        <w:t>I hereby certify that to the best of my knowledge, information in this report including attached supporting documentation:</w:t>
      </w:r>
    </w:p>
    <w:p w14:paraId="1FC2B165" w14:textId="77777777" w:rsidR="00714A2B" w:rsidRDefault="00714A2B" w:rsidP="00714A2B">
      <w:pPr>
        <w:pStyle w:val="ListBullet"/>
      </w:pPr>
      <w:r>
        <w:t>discloses all relevant information that the Organisation is required to report on in accordance with the Funding Agreement for the Project;</w:t>
      </w:r>
    </w:p>
    <w:p w14:paraId="0B1C3082" w14:textId="77777777" w:rsidR="00714A2B" w:rsidRDefault="00714A2B" w:rsidP="00714A2B">
      <w:pPr>
        <w:pStyle w:val="ListBullet"/>
      </w:pPr>
      <w:r>
        <w:t>is true and correct and without false or misleading statements; and</w:t>
      </w:r>
    </w:p>
    <w:p w14:paraId="537DA346" w14:textId="77777777" w:rsidR="00714A2B" w:rsidRDefault="00714A2B" w:rsidP="00714A2B">
      <w:pPr>
        <w:pStyle w:val="ListBullet"/>
      </w:pPr>
      <w:r>
        <w:t>is provided after conducting all necessary searches, investigations and enquiries.</w:t>
      </w:r>
    </w:p>
    <w:p w14:paraId="54B44788" w14:textId="68C2D752" w:rsidR="00714A2B" w:rsidRDefault="00714A2B" w:rsidP="00714A2B">
      <w:pPr>
        <w:pStyle w:val="BodyText"/>
      </w:pPr>
      <w:r>
        <w:t>I acknowledge that the Department may seek from the Organisation additional information to clarify information provided in this report including any attached supporting documentation.</w:t>
      </w:r>
    </w:p>
    <w:p w14:paraId="2329117D" w14:textId="77777777" w:rsidR="00714A2B" w:rsidRDefault="00714A2B" w:rsidP="00714A2B">
      <w:pPr>
        <w:pStyle w:val="BodyText"/>
      </w:pPr>
      <w:r>
        <w:t xml:space="preserve">Once completed, please email a scanned copy of this report including any attachments to: </w:t>
      </w:r>
      <w:hyperlink r:id="rId18" w:history="1">
        <w:r w:rsidRPr="00793507">
          <w:rPr>
            <w:rStyle w:val="Hyperlink"/>
          </w:rPr>
          <w:t>living.heritage@delwp.vic.gov.au</w:t>
        </w:r>
      </w:hyperlink>
    </w:p>
    <w:p w14:paraId="0A303D4C" w14:textId="2DAF58E8" w:rsidR="002127E3" w:rsidRDefault="002127E3" w:rsidP="000E14E2"/>
    <w:tbl>
      <w:tblPr>
        <w:tblStyle w:val="DTPDefaulttable"/>
        <w:tblW w:w="0" w:type="auto"/>
        <w:tblLook w:val="04A0" w:firstRow="1" w:lastRow="0" w:firstColumn="1" w:lastColumn="0" w:noHBand="0" w:noVBand="1"/>
      </w:tblPr>
      <w:tblGrid>
        <w:gridCol w:w="5381"/>
        <w:gridCol w:w="5381"/>
      </w:tblGrid>
      <w:tr w:rsidR="00714A2B" w:rsidRPr="00F5237D" w14:paraId="3F5E4DFE" w14:textId="77777777" w:rsidTr="006445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2" w:type="dxa"/>
            <w:gridSpan w:val="2"/>
            <w:shd w:val="clear" w:color="auto" w:fill="00B2A9" w:themeFill="text2"/>
          </w:tcPr>
          <w:p w14:paraId="1FF2C438" w14:textId="68B7F127" w:rsidR="00714A2B" w:rsidRPr="00F5237D" w:rsidRDefault="00714A2B" w:rsidP="00326E0D">
            <w:pPr>
              <w:rPr>
                <w:sz w:val="18"/>
                <w:szCs w:val="18"/>
              </w:rPr>
            </w:pPr>
            <w:r w:rsidRPr="00F5237D">
              <w:rPr>
                <w:sz w:val="18"/>
                <w:szCs w:val="18"/>
              </w:rPr>
              <w:t>Report prepared by:</w:t>
            </w:r>
          </w:p>
        </w:tc>
      </w:tr>
      <w:tr w:rsidR="00714A2B" w:rsidRPr="00F5237D" w14:paraId="73FBDC94" w14:textId="77777777" w:rsidTr="00326E0D">
        <w:tc>
          <w:tcPr>
            <w:cnfStyle w:val="001000000000" w:firstRow="0" w:lastRow="0" w:firstColumn="1" w:lastColumn="0" w:oddVBand="0" w:evenVBand="0" w:oddHBand="0" w:evenHBand="0" w:firstRowFirstColumn="0" w:firstRowLastColumn="0" w:lastRowFirstColumn="0" w:lastRowLastColumn="0"/>
            <w:tcW w:w="5381" w:type="dxa"/>
            <w:shd w:val="clear" w:color="auto" w:fill="auto"/>
          </w:tcPr>
          <w:p w14:paraId="1FE2E536" w14:textId="1E59FE72" w:rsidR="00714A2B" w:rsidRPr="00F5237D" w:rsidRDefault="00714A2B" w:rsidP="00326E0D">
            <w:pPr>
              <w:rPr>
                <w:b w:val="0"/>
                <w:bCs/>
                <w:sz w:val="18"/>
                <w:szCs w:val="18"/>
              </w:rPr>
            </w:pPr>
            <w:r w:rsidRPr="00F5237D">
              <w:rPr>
                <w:b w:val="0"/>
                <w:bCs/>
                <w:sz w:val="18"/>
                <w:szCs w:val="18"/>
              </w:rPr>
              <w:t>Name:</w:t>
            </w:r>
          </w:p>
        </w:tc>
        <w:tc>
          <w:tcPr>
            <w:tcW w:w="5381" w:type="dxa"/>
            <w:shd w:val="clear" w:color="auto" w:fill="auto"/>
          </w:tcPr>
          <w:p w14:paraId="5E801D96" w14:textId="4079D9B2" w:rsidR="00714A2B" w:rsidRPr="00F5237D" w:rsidRDefault="00714A2B" w:rsidP="00326E0D">
            <w:pPr>
              <w:cnfStyle w:val="000000000000" w:firstRow="0" w:lastRow="0" w:firstColumn="0" w:lastColumn="0" w:oddVBand="0" w:evenVBand="0" w:oddHBand="0" w:evenHBand="0" w:firstRowFirstColumn="0" w:firstRowLastColumn="0" w:lastRowFirstColumn="0" w:lastRowLastColumn="0"/>
              <w:rPr>
                <w:sz w:val="18"/>
                <w:szCs w:val="18"/>
              </w:rPr>
            </w:pPr>
            <w:r w:rsidRPr="00F5237D">
              <w:rPr>
                <w:sz w:val="18"/>
                <w:szCs w:val="18"/>
              </w:rPr>
              <w:t>Phone:</w:t>
            </w:r>
          </w:p>
        </w:tc>
      </w:tr>
      <w:tr w:rsidR="00714A2B" w:rsidRPr="00F5237D" w14:paraId="64D9ABA1" w14:textId="77777777" w:rsidTr="00326E0D">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5381" w:type="dxa"/>
            <w:shd w:val="clear" w:color="auto" w:fill="auto"/>
          </w:tcPr>
          <w:p w14:paraId="4E90E7FD" w14:textId="77777777" w:rsidR="00714A2B" w:rsidRPr="00F5237D" w:rsidRDefault="00714A2B" w:rsidP="00326E0D">
            <w:pPr>
              <w:rPr>
                <w:sz w:val="18"/>
                <w:szCs w:val="18"/>
              </w:rPr>
            </w:pPr>
            <w:r w:rsidRPr="00F5237D">
              <w:rPr>
                <w:b w:val="0"/>
                <w:sz w:val="18"/>
                <w:szCs w:val="18"/>
              </w:rPr>
              <w:t>Signature:</w:t>
            </w:r>
          </w:p>
          <w:p w14:paraId="08A35003" w14:textId="77777777" w:rsidR="00714A2B" w:rsidRPr="00F5237D" w:rsidRDefault="00714A2B" w:rsidP="00326E0D">
            <w:pPr>
              <w:rPr>
                <w:b w:val="0"/>
                <w:bCs/>
                <w:sz w:val="18"/>
                <w:szCs w:val="18"/>
              </w:rPr>
            </w:pPr>
          </w:p>
          <w:p w14:paraId="6DA0614B" w14:textId="77777777" w:rsidR="00714A2B" w:rsidRPr="00F5237D" w:rsidRDefault="00714A2B" w:rsidP="00326E0D">
            <w:pPr>
              <w:rPr>
                <w:b w:val="0"/>
                <w:bCs/>
                <w:sz w:val="18"/>
                <w:szCs w:val="18"/>
              </w:rPr>
            </w:pPr>
          </w:p>
          <w:p w14:paraId="2716D43C" w14:textId="3CC16612" w:rsidR="00714A2B" w:rsidRPr="00F5237D" w:rsidRDefault="00714A2B" w:rsidP="00326E0D">
            <w:pPr>
              <w:rPr>
                <w:b w:val="0"/>
                <w:sz w:val="18"/>
                <w:szCs w:val="18"/>
              </w:rPr>
            </w:pPr>
          </w:p>
        </w:tc>
        <w:tc>
          <w:tcPr>
            <w:tcW w:w="5381" w:type="dxa"/>
            <w:shd w:val="clear" w:color="auto" w:fill="auto"/>
          </w:tcPr>
          <w:p w14:paraId="31D8CA67" w14:textId="5D77660E" w:rsidR="00714A2B" w:rsidRPr="00F5237D" w:rsidRDefault="00714A2B" w:rsidP="00326E0D">
            <w:pPr>
              <w:cnfStyle w:val="000000010000" w:firstRow="0" w:lastRow="0" w:firstColumn="0" w:lastColumn="0" w:oddVBand="0" w:evenVBand="0" w:oddHBand="0" w:evenHBand="1" w:firstRowFirstColumn="0" w:firstRowLastColumn="0" w:lastRowFirstColumn="0" w:lastRowLastColumn="0"/>
              <w:rPr>
                <w:sz w:val="18"/>
                <w:szCs w:val="18"/>
              </w:rPr>
            </w:pPr>
            <w:r w:rsidRPr="00F5237D">
              <w:rPr>
                <w:sz w:val="18"/>
                <w:szCs w:val="18"/>
              </w:rPr>
              <w:t>Date:</w:t>
            </w:r>
          </w:p>
        </w:tc>
      </w:tr>
    </w:tbl>
    <w:p w14:paraId="3AF27B85" w14:textId="037982D9" w:rsidR="00714A2B" w:rsidRDefault="00714A2B" w:rsidP="000E14E2"/>
    <w:p w14:paraId="679D7707" w14:textId="463C9912" w:rsidR="00714A2B" w:rsidRDefault="00714A2B" w:rsidP="000E14E2">
      <w:r>
        <w:t>Department of Transport and Planning approval:</w:t>
      </w:r>
    </w:p>
    <w:tbl>
      <w:tblPr>
        <w:tblStyle w:val="DTPDefaulttable"/>
        <w:tblW w:w="0" w:type="auto"/>
        <w:tblLook w:val="04A0" w:firstRow="1" w:lastRow="0" w:firstColumn="1" w:lastColumn="0" w:noHBand="0" w:noVBand="1"/>
      </w:tblPr>
      <w:tblGrid>
        <w:gridCol w:w="5381"/>
        <w:gridCol w:w="5381"/>
      </w:tblGrid>
      <w:tr w:rsidR="00714A2B" w:rsidRPr="00F5237D" w14:paraId="0FBA320A" w14:textId="77777777" w:rsidTr="006445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2" w:type="dxa"/>
            <w:gridSpan w:val="2"/>
            <w:shd w:val="clear" w:color="auto" w:fill="00B2A9" w:themeFill="text2"/>
          </w:tcPr>
          <w:p w14:paraId="73D36442" w14:textId="2E79FF89" w:rsidR="00714A2B" w:rsidRPr="00F5237D" w:rsidRDefault="00714A2B" w:rsidP="00326E0D">
            <w:pPr>
              <w:rPr>
                <w:sz w:val="18"/>
                <w:szCs w:val="18"/>
              </w:rPr>
            </w:pPr>
            <w:r w:rsidRPr="00F5237D">
              <w:rPr>
                <w:sz w:val="18"/>
                <w:szCs w:val="18"/>
              </w:rPr>
              <w:t>Report approved by:</w:t>
            </w:r>
          </w:p>
        </w:tc>
      </w:tr>
      <w:tr w:rsidR="00714A2B" w:rsidRPr="00F5237D" w14:paraId="7672FDC2" w14:textId="77777777" w:rsidTr="00326E0D">
        <w:tc>
          <w:tcPr>
            <w:cnfStyle w:val="001000000000" w:firstRow="0" w:lastRow="0" w:firstColumn="1" w:lastColumn="0" w:oddVBand="0" w:evenVBand="0" w:oddHBand="0" w:evenHBand="0" w:firstRowFirstColumn="0" w:firstRowLastColumn="0" w:lastRowFirstColumn="0" w:lastRowLastColumn="0"/>
            <w:tcW w:w="5381" w:type="dxa"/>
            <w:shd w:val="clear" w:color="auto" w:fill="auto"/>
          </w:tcPr>
          <w:p w14:paraId="751E590F" w14:textId="1E7D8050" w:rsidR="00714A2B" w:rsidRPr="00F5237D" w:rsidRDefault="00714A2B" w:rsidP="00326E0D">
            <w:pPr>
              <w:rPr>
                <w:b w:val="0"/>
                <w:bCs/>
                <w:sz w:val="18"/>
                <w:szCs w:val="18"/>
              </w:rPr>
            </w:pPr>
            <w:r w:rsidRPr="00F5237D">
              <w:rPr>
                <w:b w:val="0"/>
                <w:bCs/>
                <w:sz w:val="18"/>
                <w:szCs w:val="18"/>
              </w:rPr>
              <w:t>Name:</w:t>
            </w:r>
          </w:p>
        </w:tc>
        <w:tc>
          <w:tcPr>
            <w:tcW w:w="5381" w:type="dxa"/>
            <w:shd w:val="clear" w:color="auto" w:fill="auto"/>
          </w:tcPr>
          <w:p w14:paraId="284B93D4" w14:textId="631CBF7A" w:rsidR="00714A2B" w:rsidRPr="00F5237D" w:rsidRDefault="00714A2B" w:rsidP="00326E0D">
            <w:pPr>
              <w:cnfStyle w:val="000000000000" w:firstRow="0" w:lastRow="0" w:firstColumn="0" w:lastColumn="0" w:oddVBand="0" w:evenVBand="0" w:oddHBand="0" w:evenHBand="0" w:firstRowFirstColumn="0" w:firstRowLastColumn="0" w:lastRowFirstColumn="0" w:lastRowLastColumn="0"/>
              <w:rPr>
                <w:sz w:val="18"/>
                <w:szCs w:val="18"/>
              </w:rPr>
            </w:pPr>
            <w:r w:rsidRPr="00F5237D">
              <w:rPr>
                <w:sz w:val="18"/>
                <w:szCs w:val="18"/>
              </w:rPr>
              <w:t>Phone:</w:t>
            </w:r>
          </w:p>
        </w:tc>
      </w:tr>
      <w:tr w:rsidR="00714A2B" w:rsidRPr="00F5237D" w14:paraId="0A3B16BE" w14:textId="77777777" w:rsidTr="00326E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1" w:type="dxa"/>
            <w:shd w:val="clear" w:color="auto" w:fill="auto"/>
          </w:tcPr>
          <w:p w14:paraId="3CAB2732" w14:textId="275B13BB" w:rsidR="00714A2B" w:rsidRPr="00F5237D" w:rsidRDefault="00714A2B" w:rsidP="00326E0D">
            <w:pPr>
              <w:rPr>
                <w:b w:val="0"/>
                <w:bCs/>
                <w:sz w:val="18"/>
                <w:szCs w:val="18"/>
              </w:rPr>
            </w:pPr>
            <w:r w:rsidRPr="00F5237D">
              <w:rPr>
                <w:b w:val="0"/>
                <w:bCs/>
                <w:sz w:val="18"/>
                <w:szCs w:val="18"/>
              </w:rPr>
              <w:t>Position:</w:t>
            </w:r>
          </w:p>
        </w:tc>
        <w:tc>
          <w:tcPr>
            <w:tcW w:w="5381" w:type="dxa"/>
            <w:shd w:val="clear" w:color="auto" w:fill="auto"/>
          </w:tcPr>
          <w:p w14:paraId="0D0B6C01" w14:textId="5E4F2421" w:rsidR="00714A2B" w:rsidRPr="00F5237D" w:rsidRDefault="00714A2B" w:rsidP="00326E0D">
            <w:pPr>
              <w:cnfStyle w:val="000000010000" w:firstRow="0" w:lastRow="0" w:firstColumn="0" w:lastColumn="0" w:oddVBand="0" w:evenVBand="0" w:oddHBand="0" w:evenHBand="1" w:firstRowFirstColumn="0" w:firstRowLastColumn="0" w:lastRowFirstColumn="0" w:lastRowLastColumn="0"/>
              <w:rPr>
                <w:sz w:val="18"/>
                <w:szCs w:val="18"/>
              </w:rPr>
            </w:pPr>
            <w:r w:rsidRPr="00F5237D">
              <w:rPr>
                <w:sz w:val="18"/>
                <w:szCs w:val="18"/>
              </w:rPr>
              <w:t>Email:</w:t>
            </w:r>
          </w:p>
        </w:tc>
      </w:tr>
      <w:tr w:rsidR="00714A2B" w:rsidRPr="00F5237D" w14:paraId="611828B0" w14:textId="77777777" w:rsidTr="00326E0D">
        <w:trPr>
          <w:trHeight w:val="60"/>
        </w:trPr>
        <w:tc>
          <w:tcPr>
            <w:cnfStyle w:val="001000000000" w:firstRow="0" w:lastRow="0" w:firstColumn="1" w:lastColumn="0" w:oddVBand="0" w:evenVBand="0" w:oddHBand="0" w:evenHBand="0" w:firstRowFirstColumn="0" w:firstRowLastColumn="0" w:lastRowFirstColumn="0" w:lastRowLastColumn="0"/>
            <w:tcW w:w="5381" w:type="dxa"/>
            <w:shd w:val="clear" w:color="auto" w:fill="auto"/>
          </w:tcPr>
          <w:p w14:paraId="347E0233" w14:textId="77777777" w:rsidR="00714A2B" w:rsidRPr="00F5237D" w:rsidRDefault="00714A2B" w:rsidP="00326E0D">
            <w:pPr>
              <w:rPr>
                <w:sz w:val="18"/>
                <w:szCs w:val="18"/>
              </w:rPr>
            </w:pPr>
            <w:r w:rsidRPr="00F5237D">
              <w:rPr>
                <w:b w:val="0"/>
                <w:sz w:val="18"/>
                <w:szCs w:val="18"/>
              </w:rPr>
              <w:t>Signature:</w:t>
            </w:r>
          </w:p>
          <w:p w14:paraId="612728C8" w14:textId="77777777" w:rsidR="00714A2B" w:rsidRPr="00F5237D" w:rsidRDefault="00714A2B" w:rsidP="00326E0D">
            <w:pPr>
              <w:rPr>
                <w:b w:val="0"/>
                <w:bCs/>
                <w:sz w:val="18"/>
                <w:szCs w:val="18"/>
              </w:rPr>
            </w:pPr>
          </w:p>
          <w:p w14:paraId="36545AB9" w14:textId="77777777" w:rsidR="00714A2B" w:rsidRPr="00F5237D" w:rsidRDefault="00714A2B" w:rsidP="00326E0D">
            <w:pPr>
              <w:rPr>
                <w:b w:val="0"/>
                <w:bCs/>
                <w:sz w:val="18"/>
                <w:szCs w:val="18"/>
              </w:rPr>
            </w:pPr>
          </w:p>
          <w:p w14:paraId="5D292B6B" w14:textId="77777777" w:rsidR="00714A2B" w:rsidRPr="00F5237D" w:rsidRDefault="00714A2B" w:rsidP="00326E0D">
            <w:pPr>
              <w:rPr>
                <w:b w:val="0"/>
                <w:sz w:val="18"/>
                <w:szCs w:val="18"/>
              </w:rPr>
            </w:pPr>
          </w:p>
        </w:tc>
        <w:tc>
          <w:tcPr>
            <w:tcW w:w="5381" w:type="dxa"/>
            <w:shd w:val="clear" w:color="auto" w:fill="auto"/>
          </w:tcPr>
          <w:p w14:paraId="0F739B44" w14:textId="77777777" w:rsidR="00714A2B" w:rsidRPr="00F5237D" w:rsidRDefault="00714A2B" w:rsidP="00326E0D">
            <w:pPr>
              <w:cnfStyle w:val="000000000000" w:firstRow="0" w:lastRow="0" w:firstColumn="0" w:lastColumn="0" w:oddVBand="0" w:evenVBand="0" w:oddHBand="0" w:evenHBand="0" w:firstRowFirstColumn="0" w:firstRowLastColumn="0" w:lastRowFirstColumn="0" w:lastRowLastColumn="0"/>
              <w:rPr>
                <w:sz w:val="18"/>
                <w:szCs w:val="18"/>
              </w:rPr>
            </w:pPr>
            <w:r w:rsidRPr="00F5237D">
              <w:rPr>
                <w:sz w:val="18"/>
                <w:szCs w:val="18"/>
              </w:rPr>
              <w:t>Date:</w:t>
            </w:r>
          </w:p>
        </w:tc>
      </w:tr>
    </w:tbl>
    <w:p w14:paraId="595C48BE" w14:textId="77777777" w:rsidR="00B87A31" w:rsidRDefault="00B87A31" w:rsidP="00714A2B">
      <w:pPr>
        <w:pStyle w:val="Heading1"/>
      </w:pPr>
    </w:p>
    <w:p w14:paraId="1F0A55AC" w14:textId="77777777" w:rsidR="00B87A31" w:rsidRDefault="00B87A31">
      <w:pPr>
        <w:spacing w:before="0" w:after="160" w:line="259" w:lineRule="auto"/>
        <w:rPr>
          <w:rFonts w:asciiTheme="majorHAnsi" w:eastAsiaTheme="majorEastAsia" w:hAnsiTheme="majorHAnsi" w:cstheme="majorBidi"/>
          <w:b/>
          <w:color w:val="53565A" w:themeColor="accent6"/>
          <w:sz w:val="28"/>
          <w:szCs w:val="32"/>
        </w:rPr>
      </w:pPr>
      <w:r>
        <w:br w:type="page"/>
      </w:r>
    </w:p>
    <w:p w14:paraId="05FAF947" w14:textId="445F81FB" w:rsidR="00714A2B" w:rsidRPr="00B46C34" w:rsidRDefault="00714A2B" w:rsidP="00714A2B">
      <w:pPr>
        <w:pStyle w:val="Heading1"/>
        <w:rPr>
          <w:color w:val="009CA1" w:themeColor="accent5"/>
          <w:sz w:val="40"/>
          <w:szCs w:val="40"/>
        </w:rPr>
      </w:pPr>
      <w:r w:rsidRPr="00B46C34">
        <w:rPr>
          <w:color w:val="009CA1" w:themeColor="accent5"/>
          <w:sz w:val="40"/>
          <w:szCs w:val="40"/>
        </w:rPr>
        <w:lastRenderedPageBreak/>
        <w:t>Supporting Material Checklist</w:t>
      </w:r>
    </w:p>
    <w:p w14:paraId="7B9546A9" w14:textId="77777777" w:rsidR="00714A2B" w:rsidRDefault="00714A2B" w:rsidP="00714A2B">
      <w:pPr>
        <w:pStyle w:val="BodyText"/>
      </w:pPr>
    </w:p>
    <w:p w14:paraId="54DB2567" w14:textId="77777777" w:rsidR="00780BE1" w:rsidRDefault="00780BE1" w:rsidP="00780BE1">
      <w:pPr>
        <w:pStyle w:val="BodyText"/>
      </w:pPr>
      <w:r>
        <w:t>Please attach supporting documents that form part of this Progress Report including (but not limited to):</w:t>
      </w:r>
    </w:p>
    <w:p w14:paraId="7636B336" w14:textId="77777777" w:rsidR="00780BE1" w:rsidRPr="000C44E8" w:rsidRDefault="005F560C" w:rsidP="00780BE1">
      <w:pPr>
        <w:pStyle w:val="BodyText"/>
      </w:pPr>
      <w:sdt>
        <w:sdtPr>
          <w:id w:val="1474872952"/>
          <w14:checkbox>
            <w14:checked w14:val="0"/>
            <w14:checkedState w14:val="2612" w14:font="MS Gothic"/>
            <w14:uncheckedState w14:val="2610" w14:font="MS Gothic"/>
          </w14:checkbox>
        </w:sdtPr>
        <w:sdtEndPr/>
        <w:sdtContent>
          <w:r w:rsidR="00780BE1" w:rsidRPr="000C44E8">
            <w:rPr>
              <w:rFonts w:eastAsia="MS Gothic" w:hint="eastAsia"/>
            </w:rPr>
            <w:t>☐</w:t>
          </w:r>
        </w:sdtContent>
      </w:sdt>
      <w:r w:rsidR="00780BE1" w:rsidRPr="000C44E8">
        <w:t xml:space="preserve"> </w:t>
      </w:r>
      <w:r w:rsidR="00780BE1">
        <w:t>Evidence/statement of Project expenditure to date and any variation from the Project budget</w:t>
      </w:r>
    </w:p>
    <w:p w14:paraId="2B8613CE" w14:textId="77777777" w:rsidR="00780BE1" w:rsidRPr="000C44E8" w:rsidRDefault="005F560C" w:rsidP="00780BE1">
      <w:pPr>
        <w:pStyle w:val="BodyText"/>
      </w:pPr>
      <w:sdt>
        <w:sdtPr>
          <w:id w:val="633227369"/>
          <w14:checkbox>
            <w14:checked w14:val="0"/>
            <w14:checkedState w14:val="2612" w14:font="MS Gothic"/>
            <w14:uncheckedState w14:val="2610" w14:font="MS Gothic"/>
          </w14:checkbox>
        </w:sdtPr>
        <w:sdtEndPr/>
        <w:sdtContent>
          <w:r w:rsidR="00780BE1" w:rsidRPr="000C44E8">
            <w:rPr>
              <w:rFonts w:eastAsia="MS Gothic" w:hint="eastAsia"/>
            </w:rPr>
            <w:t>☐</w:t>
          </w:r>
        </w:sdtContent>
      </w:sdt>
      <w:r w:rsidR="00780BE1" w:rsidRPr="000C44E8">
        <w:t xml:space="preserve"> Photos taken ‘during’ the Project</w:t>
      </w:r>
      <w:r w:rsidR="00780BE1">
        <w:t xml:space="preserve"> works (if relevant)</w:t>
      </w:r>
    </w:p>
    <w:p w14:paraId="3DD5DD5F" w14:textId="6E1B2910" w:rsidR="00714A2B" w:rsidRDefault="005F560C" w:rsidP="00780BE1">
      <w:pPr>
        <w:pStyle w:val="BodyText"/>
      </w:pPr>
      <w:sdt>
        <w:sdtPr>
          <w:id w:val="1439870503"/>
          <w14:checkbox>
            <w14:checked w14:val="0"/>
            <w14:checkedState w14:val="2612" w14:font="MS Gothic"/>
            <w14:uncheckedState w14:val="2610" w14:font="MS Gothic"/>
          </w14:checkbox>
        </w:sdtPr>
        <w:sdtEndPr/>
        <w:sdtContent>
          <w:r w:rsidR="00780BE1" w:rsidRPr="000C44E8">
            <w:rPr>
              <w:rFonts w:eastAsia="MS Gothic" w:hint="eastAsia"/>
            </w:rPr>
            <w:t>☐</w:t>
          </w:r>
        </w:sdtContent>
      </w:sdt>
      <w:r w:rsidR="00780BE1" w:rsidRPr="000C44E8">
        <w:t xml:space="preserve"> Any other attachments you think are relevant to the </w:t>
      </w:r>
      <w:r w:rsidR="00780BE1">
        <w:t>Progress Report</w:t>
      </w:r>
    </w:p>
    <w:sectPr w:rsidR="00714A2B" w:rsidSect="009827C2">
      <w:headerReference w:type="default" r:id="rId19"/>
      <w:footerReference w:type="default" r:id="rId20"/>
      <w:pgSz w:w="11906" w:h="16838" w:code="9"/>
      <w:pgMar w:top="567" w:right="567" w:bottom="567" w:left="567" w:header="1701"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FA34A" w14:textId="77777777" w:rsidR="00106C72" w:rsidRDefault="00106C72" w:rsidP="00C37A29">
      <w:pPr>
        <w:spacing w:after="0"/>
      </w:pPr>
      <w:r>
        <w:separator/>
      </w:r>
    </w:p>
  </w:endnote>
  <w:endnote w:type="continuationSeparator" w:id="0">
    <w:p w14:paraId="05D894C6" w14:textId="77777777" w:rsidR="00106C72" w:rsidRDefault="00106C72"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A9E79" w14:textId="0C8A2412" w:rsidR="000D7EE8" w:rsidRDefault="00796CB9" w:rsidP="009C006B">
    <w:pPr>
      <w:pStyle w:val="Footer"/>
    </w:pPr>
    <w:r>
      <w:rPr>
        <w:noProof/>
      </w:rPr>
      <mc:AlternateContent>
        <mc:Choice Requires="wps">
          <w:drawing>
            <wp:anchor distT="0" distB="0" distL="114300" distR="114300" simplePos="0" relativeHeight="251660288" behindDoc="0" locked="0" layoutInCell="0" allowOverlap="1" wp14:anchorId="2A967C6A" wp14:editId="0B175A1E">
              <wp:simplePos x="0" y="0"/>
              <wp:positionH relativeFrom="page">
                <wp:posOffset>0</wp:posOffset>
              </wp:positionH>
              <wp:positionV relativeFrom="page">
                <wp:posOffset>10227945</wp:posOffset>
              </wp:positionV>
              <wp:extent cx="7560310" cy="273050"/>
              <wp:effectExtent l="0" t="0" r="0" b="12700"/>
              <wp:wrapNone/>
              <wp:docPr id="11" name="MSIPCM5cdc4133a48004c9638f3042"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E073C5" w14:textId="1313EB49" w:rsidR="00796CB9" w:rsidRPr="00796CB9" w:rsidRDefault="00796CB9" w:rsidP="00796CB9">
                          <w:pPr>
                            <w:spacing w:before="0" w:after="0"/>
                            <w:jc w:val="center"/>
                            <w:rPr>
                              <w:rFonts w:ascii="Calibri" w:hAnsi="Calibri" w:cs="Calibri"/>
                              <w:color w:val="000000"/>
                              <w:sz w:val="24"/>
                            </w:rPr>
                          </w:pPr>
                          <w:r w:rsidRPr="00796CB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A967C6A" id="_x0000_t202" coordsize="21600,21600" o:spt="202" path="m,l,21600r21600,l21600,xe">
              <v:stroke joinstyle="miter"/>
              <v:path gradientshapeok="t" o:connecttype="rect"/>
            </v:shapetype>
            <v:shape id="MSIPCM5cdc4133a48004c9638f3042" o:spid="_x0000_s1026" type="#_x0000_t202" alt="{&quot;HashCode&quot;:-1264680268,&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66E073C5" w14:textId="1313EB49" w:rsidR="00796CB9" w:rsidRPr="00796CB9" w:rsidRDefault="00796CB9" w:rsidP="00796CB9">
                    <w:pPr>
                      <w:spacing w:before="0" w:after="0"/>
                      <w:jc w:val="center"/>
                      <w:rPr>
                        <w:rFonts w:ascii="Calibri" w:hAnsi="Calibri" w:cs="Calibri"/>
                        <w:color w:val="000000"/>
                        <w:sz w:val="24"/>
                      </w:rPr>
                    </w:pPr>
                    <w:r w:rsidRPr="00796CB9">
                      <w:rPr>
                        <w:rFonts w:ascii="Calibri" w:hAnsi="Calibri" w:cs="Calibri"/>
                        <w:color w:val="000000"/>
                        <w:sz w:val="24"/>
                      </w:rPr>
                      <w:t>OFFICIAL</w:t>
                    </w:r>
                  </w:p>
                </w:txbxContent>
              </v:textbox>
              <w10:wrap anchorx="page" anchory="page"/>
            </v:shape>
          </w:pict>
        </mc:Fallback>
      </mc:AlternateContent>
    </w:r>
  </w:p>
  <w:tbl>
    <w:tblPr>
      <w:tblStyle w:val="DTPFootertable"/>
      <w:tblW w:w="5000" w:type="pct"/>
      <w:tblBorders>
        <w:insideV w:val="single" w:sz="8" w:space="0" w:color="00B2A9" w:themeColor="text2"/>
      </w:tblBorders>
      <w:tblLook w:val="05A0" w:firstRow="1" w:lastRow="0" w:firstColumn="1" w:lastColumn="1" w:noHBand="0" w:noVBand="1"/>
    </w:tblPr>
    <w:tblGrid>
      <w:gridCol w:w="666"/>
      <w:gridCol w:w="9483"/>
      <w:gridCol w:w="623"/>
    </w:tblGrid>
    <w:tr w:rsidR="004B7536" w14:paraId="1A482017" w14:textId="77777777" w:rsidTr="00A27FD6">
      <w:trPr>
        <w:cnfStyle w:val="100000000000" w:firstRow="1" w:lastRow="0" w:firstColumn="0" w:lastColumn="0" w:oddVBand="0" w:evenVBand="0" w:oddHBand="0"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66" w:type="dxa"/>
          <w:tcBorders>
            <w:top w:val="single" w:sz="18" w:space="0" w:color="00B2A9" w:themeColor="text2"/>
            <w:bottom w:val="nil"/>
            <w:right w:val="nil"/>
          </w:tcBorders>
        </w:tcPr>
        <w:p w14:paraId="093E5450" w14:textId="77777777" w:rsidR="004B7536" w:rsidRDefault="004B7536" w:rsidP="009C006B">
          <w:pPr>
            <w:pStyle w:val="Footer"/>
          </w:pPr>
        </w:p>
      </w:tc>
      <w:tc>
        <w:tcPr>
          <w:tcW w:w="9483" w:type="dxa"/>
          <w:tcBorders>
            <w:top w:val="single" w:sz="18" w:space="0" w:color="00B2A9" w:themeColor="text2"/>
            <w:left w:val="nil"/>
            <w:bottom w:val="nil"/>
            <w:right w:val="nil"/>
          </w:tcBorders>
        </w:tcPr>
        <w:p w14:paraId="37353810" w14:textId="77777777" w:rsidR="004B7536" w:rsidRDefault="004B7536" w:rsidP="009C006B">
          <w:pPr>
            <w:pStyle w:val="Footer"/>
            <w:cnfStyle w:val="100000000000" w:firstRow="1"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23" w:type="dxa"/>
          <w:tcBorders>
            <w:top w:val="single" w:sz="18" w:space="0" w:color="00B2A9" w:themeColor="text2"/>
            <w:left w:val="nil"/>
            <w:bottom w:val="nil"/>
          </w:tcBorders>
        </w:tcPr>
        <w:p w14:paraId="0FB47DBB" w14:textId="77777777" w:rsidR="004B7536" w:rsidRDefault="004B7536" w:rsidP="009C006B">
          <w:pPr>
            <w:pStyle w:val="Footer"/>
          </w:pPr>
        </w:p>
      </w:tc>
    </w:tr>
    <w:tr w:rsidR="004B7536" w:rsidRPr="00F459F3" w14:paraId="7364D21C" w14:textId="77777777" w:rsidTr="00A27FD6">
      <w:tc>
        <w:tcPr>
          <w:cnfStyle w:val="001000000000" w:firstRow="0" w:lastRow="0" w:firstColumn="1" w:lastColumn="0" w:oddVBand="0" w:evenVBand="0" w:oddHBand="0" w:evenHBand="0" w:firstRowFirstColumn="0" w:firstRowLastColumn="0" w:lastRowFirstColumn="0" w:lastRowLastColumn="0"/>
          <w:tcW w:w="666" w:type="dxa"/>
          <w:tcBorders>
            <w:top w:val="nil"/>
            <w:right w:val="nil"/>
          </w:tcBorders>
        </w:tcPr>
        <w:p w14:paraId="5C03CBD3" w14:textId="77777777" w:rsidR="004B7536" w:rsidRDefault="004B7536" w:rsidP="009C006B">
          <w:pPr>
            <w:pStyle w:val="Footer"/>
          </w:pPr>
        </w:p>
      </w:tc>
      <w:tc>
        <w:tcPr>
          <w:tcW w:w="9483" w:type="dxa"/>
          <w:tcBorders>
            <w:top w:val="nil"/>
            <w:left w:val="nil"/>
            <w:right w:val="single" w:sz="8" w:space="0" w:color="95999E" w:themeColor="accent6" w:themeTint="99"/>
          </w:tcBorders>
          <w:tcMar>
            <w:left w:w="284" w:type="dxa"/>
            <w:right w:w="284" w:type="dxa"/>
          </w:tcMar>
        </w:tcPr>
        <w:sdt>
          <w:sdtPr>
            <w:rPr>
              <w:rStyle w:val="Bold"/>
            </w:rPr>
            <w:alias w:val="Title"/>
            <w:tag w:val=""/>
            <w:id w:val="1877500635"/>
            <w:placeholder>
              <w:docPart w:val="8E00E2A8D8C848C48C60E41D6E6A8812"/>
            </w:placeholder>
            <w:dataBinding w:prefixMappings="xmlns:ns0='http://purl.org/dc/elements/1.1/' xmlns:ns1='http://schemas.openxmlformats.org/package/2006/metadata/core-properties' " w:xpath="/ns1:coreProperties[1]/ns0:title[1]" w:storeItemID="{6C3C8BC8-F283-45AE-878A-BAB7291924A1}"/>
            <w:text/>
          </w:sdtPr>
          <w:sdtEndPr>
            <w:rPr>
              <w:rStyle w:val="Bold"/>
            </w:rPr>
          </w:sdtEndPr>
          <w:sdtContent>
            <w:p w14:paraId="18AF43B5" w14:textId="1D5A707B" w:rsidR="004B7536" w:rsidRPr="009C006B" w:rsidRDefault="00EA25B2" w:rsidP="009C006B">
              <w:pPr>
                <w:pStyle w:val="Footer"/>
                <w:cnfStyle w:val="000000000000" w:firstRow="0" w:lastRow="0" w:firstColumn="0" w:lastColumn="0" w:oddVBand="0" w:evenVBand="0" w:oddHBand="0" w:evenHBand="0" w:firstRowFirstColumn="0" w:firstRowLastColumn="0" w:lastRowFirstColumn="0" w:lastRowLastColumn="0"/>
                <w:rPr>
                  <w:rStyle w:val="Bold"/>
                </w:rPr>
              </w:pPr>
              <w:r>
                <w:rPr>
                  <w:rStyle w:val="Bold"/>
                </w:rPr>
                <w:t>Progress Report</w:t>
              </w:r>
            </w:p>
          </w:sdtContent>
        </w:sdt>
        <w:sdt>
          <w:sdtPr>
            <w:alias w:val="Subject"/>
            <w:tag w:val=""/>
            <w:id w:val="244228787"/>
            <w:placeholder>
              <w:docPart w:val="46BBB433CC164F97B62BD579C82ABCB3"/>
            </w:placeholder>
            <w:dataBinding w:prefixMappings="xmlns:ns0='http://purl.org/dc/elements/1.1/' xmlns:ns1='http://schemas.openxmlformats.org/package/2006/metadata/core-properties' " w:xpath="/ns1:coreProperties[1]/ns0:subject[1]" w:storeItemID="{6C3C8BC8-F283-45AE-878A-BAB7291924A1}"/>
            <w:text/>
          </w:sdtPr>
          <w:sdtEndPr/>
          <w:sdtContent>
            <w:p w14:paraId="16C5395E" w14:textId="60F284BB" w:rsidR="004B7536" w:rsidRDefault="00547D80" w:rsidP="009C006B">
              <w:pPr>
                <w:pStyle w:val="Footer"/>
                <w:cnfStyle w:val="000000000000" w:firstRow="0" w:lastRow="0" w:firstColumn="0" w:lastColumn="0" w:oddVBand="0" w:evenVBand="0" w:oddHBand="0" w:evenHBand="0" w:firstRowFirstColumn="0" w:firstRowLastColumn="0" w:lastRowFirstColumn="0" w:lastRowLastColumn="0"/>
              </w:pPr>
              <w:r>
                <w:t>Living Heritage Grants Program</w:t>
              </w:r>
            </w:p>
          </w:sdtContent>
        </w:sdt>
      </w:tc>
      <w:tc>
        <w:tcPr>
          <w:cnfStyle w:val="000100000000" w:firstRow="0" w:lastRow="0" w:firstColumn="0" w:lastColumn="1" w:oddVBand="0" w:evenVBand="0" w:oddHBand="0" w:evenHBand="0" w:firstRowFirstColumn="0" w:firstRowLastColumn="0" w:lastRowFirstColumn="0" w:lastRowLastColumn="0"/>
          <w:tcW w:w="623" w:type="dxa"/>
          <w:tcBorders>
            <w:top w:val="nil"/>
            <w:left w:val="single" w:sz="8" w:space="0" w:color="95999E" w:themeColor="accent6" w:themeTint="99"/>
          </w:tcBorders>
        </w:tcPr>
        <w:p w14:paraId="273690FC" w14:textId="77777777" w:rsidR="004B7536" w:rsidRPr="00F459F3" w:rsidRDefault="004B7536" w:rsidP="009C006B">
          <w:pPr>
            <w:pStyle w:val="Footer"/>
            <w:rPr>
              <w:rStyle w:val="Bold"/>
              <w:b/>
            </w:rPr>
          </w:pPr>
          <w:r w:rsidRPr="00F459F3">
            <w:t xml:space="preserve">Page </w:t>
          </w:r>
          <w:r w:rsidR="00F459F3" w:rsidRPr="00F459F3">
            <w:fldChar w:fldCharType="begin"/>
          </w:r>
          <w:r w:rsidR="00F459F3" w:rsidRPr="00F459F3">
            <w:instrText>PAGE   \* MERGEFORMAT</w:instrText>
          </w:r>
          <w:r w:rsidR="00F459F3" w:rsidRPr="00F459F3">
            <w:fldChar w:fldCharType="separate"/>
          </w:r>
          <w:r w:rsidR="00F459F3" w:rsidRPr="00F459F3">
            <w:rPr>
              <w:lang w:val="en-GB"/>
            </w:rPr>
            <w:t>1</w:t>
          </w:r>
          <w:r w:rsidR="00F459F3" w:rsidRPr="00F459F3">
            <w:fldChar w:fldCharType="end"/>
          </w:r>
        </w:p>
      </w:tc>
    </w:tr>
  </w:tbl>
  <w:p w14:paraId="7DDD6FB5" w14:textId="77777777" w:rsidR="009C006B" w:rsidRPr="0042508F" w:rsidRDefault="00F90F03" w:rsidP="009C006B">
    <w:pPr>
      <w:pStyle w:val="Footer"/>
    </w:pPr>
    <w:r>
      <w:rPr>
        <w:noProof/>
      </w:rPr>
      <w:drawing>
        <wp:inline distT="0" distB="0" distL="0" distR="0" wp14:anchorId="27B07D2C" wp14:editId="38BEC7DE">
          <wp:extent cx="0" cy="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0" cy="0"/>
                  </a:xfrm>
                  <a:prstGeom prst="rect">
                    <a:avLst/>
                  </a:prstGeom>
                </pic:spPr>
              </pic:pic>
            </a:graphicData>
          </a:graphic>
        </wp:inline>
      </w:drawing>
    </w:r>
    <w:r w:rsidR="00F2147A">
      <w:rPr>
        <w:noProof/>
      </w:rPr>
      <w:drawing>
        <wp:inline distT="0" distB="0" distL="0" distR="0" wp14:anchorId="0A06630C" wp14:editId="32127D35">
          <wp:extent cx="0" cy="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0" cy="0"/>
                  </a:xfrm>
                  <a:prstGeom prst="rect">
                    <a:avLst/>
                  </a:prstGeom>
                </pic:spPr>
              </pic:pic>
            </a:graphicData>
          </a:graphic>
        </wp:inline>
      </w:drawing>
    </w:r>
    <w:r w:rsidR="00030FF7">
      <w:rPr>
        <w:noProof/>
      </w:rPr>
      <w:drawing>
        <wp:inline distT="0" distB="0" distL="0" distR="0" wp14:anchorId="0A5A166D" wp14:editId="3D1B019B">
          <wp:extent cx="0" cy="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0" cy="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35356" w14:textId="77777777" w:rsidR="00106C72" w:rsidRDefault="00106C72" w:rsidP="00C37A29">
      <w:pPr>
        <w:spacing w:after="0"/>
      </w:pPr>
      <w:r>
        <w:separator/>
      </w:r>
    </w:p>
  </w:footnote>
  <w:footnote w:type="continuationSeparator" w:id="0">
    <w:p w14:paraId="0B0F6CEE" w14:textId="77777777" w:rsidR="00106C72" w:rsidRDefault="00106C72"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711383888"/>
      <w:lock w:val="contentLocked"/>
      <w:placeholder>
        <w:docPart w:val="32C48EAEF7A24BA799BA4F737C4CFCF0"/>
      </w:placeholder>
      <w:group/>
    </w:sdtPr>
    <w:sdtEndPr/>
    <w:sdtContent>
      <w:p w14:paraId="343CF6F5" w14:textId="77777777" w:rsidR="00FD0FBF" w:rsidRDefault="009264A2">
        <w:pPr>
          <w:pStyle w:val="Header"/>
        </w:pPr>
        <w:r w:rsidRPr="009264A2">
          <w:rPr>
            <w:noProof/>
          </w:rPr>
          <mc:AlternateContent>
            <mc:Choice Requires="wpg">
              <w:drawing>
                <wp:anchor distT="0" distB="0" distL="114300" distR="114300" simplePos="0" relativeHeight="251658240" behindDoc="1" locked="1" layoutInCell="1" allowOverlap="1" wp14:anchorId="47B39C7E" wp14:editId="508762F7">
                  <wp:simplePos x="0" y="0"/>
                  <wp:positionH relativeFrom="page">
                    <wp:align>right</wp:align>
                  </wp:positionH>
                  <wp:positionV relativeFrom="page">
                    <wp:align>top</wp:align>
                  </wp:positionV>
                  <wp:extent cx="11091600" cy="1004400"/>
                  <wp:effectExtent l="0" t="0" r="0" b="5715"/>
                  <wp:wrapNone/>
                  <wp:docPr id="1" name="Group 21"/>
                  <wp:cNvGraphicFramePr/>
                  <a:graphic xmlns:a="http://schemas.openxmlformats.org/drawingml/2006/main">
                    <a:graphicData uri="http://schemas.microsoft.com/office/word/2010/wordprocessingGroup">
                      <wpg:wgp>
                        <wpg:cNvGrpSpPr/>
                        <wpg:grpSpPr>
                          <a:xfrm>
                            <a:off x="0" y="0"/>
                            <a:ext cx="11091600" cy="1004400"/>
                            <a:chOff x="0" y="0"/>
                            <a:chExt cx="8318752" cy="752093"/>
                          </a:xfrm>
                        </wpg:grpSpPr>
                        <wps:wsp>
                          <wps:cNvPr id="3" name="Free-form: Shape 3"/>
                          <wps:cNvSpPr/>
                          <wps:spPr>
                            <a:xfrm>
                              <a:off x="0" y="214883"/>
                              <a:ext cx="8102726" cy="537209"/>
                            </a:xfrm>
                            <a:custGeom>
                              <a:avLst/>
                              <a:gdLst>
                                <a:gd name="connsiteX0" fmla="*/ 0 w 8102726"/>
                                <a:gd name="connsiteY0" fmla="*/ 0 h 537209"/>
                                <a:gd name="connsiteX1" fmla="*/ 8102727 w 8102726"/>
                                <a:gd name="connsiteY1" fmla="*/ 0 h 537209"/>
                                <a:gd name="connsiteX2" fmla="*/ 8102727 w 8102726"/>
                                <a:gd name="connsiteY2" fmla="*/ 537210 h 537209"/>
                                <a:gd name="connsiteX3" fmla="*/ 0 w 8102726"/>
                                <a:gd name="connsiteY3" fmla="*/ 537210 h 537209"/>
                                <a:gd name="connsiteX4" fmla="*/ 0 w 8102726"/>
                                <a:gd name="connsiteY4" fmla="*/ 0 h 537209"/>
                                <a:gd name="connsiteX5" fmla="*/ 0 w 8102726"/>
                                <a:gd name="connsiteY5" fmla="*/ 0 h 5372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102726" h="537209">
                                  <a:moveTo>
                                    <a:pt x="0" y="0"/>
                                  </a:moveTo>
                                  <a:lnTo>
                                    <a:pt x="8102727" y="0"/>
                                  </a:lnTo>
                                  <a:lnTo>
                                    <a:pt x="8102727" y="537210"/>
                                  </a:lnTo>
                                  <a:lnTo>
                                    <a:pt x="0" y="537210"/>
                                  </a:lnTo>
                                  <a:lnTo>
                                    <a:pt x="0" y="0"/>
                                  </a:lnTo>
                                  <a:lnTo>
                                    <a:pt x="0" y="0"/>
                                  </a:lnTo>
                                  <a:close/>
                                </a:path>
                              </a:pathLst>
                            </a:custGeom>
                            <a:solidFill>
                              <a:srgbClr val="E1EDF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ree-form: Shape 5"/>
                          <wps:cNvSpPr/>
                          <wps:spPr>
                            <a:xfrm>
                              <a:off x="8102726" y="0"/>
                              <a:ext cx="216026" cy="214883"/>
                            </a:xfrm>
                            <a:custGeom>
                              <a:avLst/>
                              <a:gdLst>
                                <a:gd name="connsiteX0" fmla="*/ 0 w 216026"/>
                                <a:gd name="connsiteY0" fmla="*/ 0 h 214883"/>
                                <a:gd name="connsiteX1" fmla="*/ 216027 w 216026"/>
                                <a:gd name="connsiteY1" fmla="*/ 0 h 214883"/>
                                <a:gd name="connsiteX2" fmla="*/ 216027 w 216026"/>
                                <a:gd name="connsiteY2" fmla="*/ 214884 h 214883"/>
                                <a:gd name="connsiteX3" fmla="*/ 0 w 216026"/>
                                <a:gd name="connsiteY3" fmla="*/ 214884 h 214883"/>
                                <a:gd name="connsiteX4" fmla="*/ 0 w 216026"/>
                                <a:gd name="connsiteY4" fmla="*/ 0 h 214883"/>
                                <a:gd name="connsiteX5" fmla="*/ 0 w 216026"/>
                                <a:gd name="connsiteY5" fmla="*/ 0 h 2148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6026" h="214883">
                                  <a:moveTo>
                                    <a:pt x="0" y="0"/>
                                  </a:moveTo>
                                  <a:lnTo>
                                    <a:pt x="216027" y="0"/>
                                  </a:lnTo>
                                  <a:lnTo>
                                    <a:pt x="216027" y="214884"/>
                                  </a:lnTo>
                                  <a:lnTo>
                                    <a:pt x="0" y="214884"/>
                                  </a:lnTo>
                                  <a:lnTo>
                                    <a:pt x="0" y="0"/>
                                  </a:lnTo>
                                  <a:lnTo>
                                    <a:pt x="0" y="0"/>
                                  </a:ln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7" name="Graphic 12"/>
                          <wpg:cNvGrpSpPr/>
                          <wpg:grpSpPr>
                            <a:xfrm>
                              <a:off x="7420355" y="214883"/>
                              <a:ext cx="682371" cy="537210"/>
                              <a:chOff x="7420355" y="214883"/>
                              <a:chExt cx="682371" cy="537210"/>
                            </a:xfrm>
                          </wpg:grpSpPr>
                          <wps:wsp>
                            <wps:cNvPr id="10" name="Free-form: Shape 10"/>
                            <wps:cNvSpPr/>
                            <wps:spPr>
                              <a:xfrm>
                                <a:off x="7420355" y="426338"/>
                                <a:ext cx="379476" cy="325755"/>
                              </a:xfrm>
                              <a:custGeom>
                                <a:avLst/>
                                <a:gdLst>
                                  <a:gd name="connsiteX0" fmla="*/ 155067 w 379476"/>
                                  <a:gd name="connsiteY0" fmla="*/ 0 h 325755"/>
                                  <a:gd name="connsiteX1" fmla="*/ 0 w 379476"/>
                                  <a:gd name="connsiteY1" fmla="*/ 325755 h 325755"/>
                                  <a:gd name="connsiteX2" fmla="*/ 224504 w 379476"/>
                                  <a:gd name="connsiteY2" fmla="*/ 325755 h 325755"/>
                                  <a:gd name="connsiteX3" fmla="*/ 379476 w 379476"/>
                                  <a:gd name="connsiteY3" fmla="*/ 0 h 325755"/>
                                  <a:gd name="connsiteX4" fmla="*/ 155067 w 379476"/>
                                  <a:gd name="connsiteY4" fmla="*/ 0 h 325755"/>
                                  <a:gd name="connsiteX5" fmla="*/ 155067 w 379476"/>
                                  <a:gd name="connsiteY5" fmla="*/ 0 h 325755"/>
                                  <a:gd name="connsiteX6" fmla="*/ 155067 w 379476"/>
                                  <a:gd name="connsiteY6" fmla="*/ 0 h 3257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476" h="325755">
                                    <a:moveTo>
                                      <a:pt x="155067" y="0"/>
                                    </a:moveTo>
                                    <a:lnTo>
                                      <a:pt x="0" y="325755"/>
                                    </a:lnTo>
                                    <a:lnTo>
                                      <a:pt x="224504" y="325755"/>
                                    </a:lnTo>
                                    <a:lnTo>
                                      <a:pt x="379476" y="0"/>
                                    </a:lnTo>
                                    <a:lnTo>
                                      <a:pt x="155067" y="0"/>
                                    </a:lnTo>
                                    <a:lnTo>
                                      <a:pt x="155067" y="0"/>
                                    </a:lnTo>
                                    <a:lnTo>
                                      <a:pt x="155067" y="0"/>
                                    </a:lnTo>
                                    <a:close/>
                                  </a:path>
                                </a:pathLst>
                              </a:custGeom>
                              <a:solidFill>
                                <a:srgbClr val="00B1A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799832" y="214883"/>
                                <a:ext cx="302894" cy="211454"/>
                              </a:xfrm>
                              <a:custGeom>
                                <a:avLst/>
                                <a:gdLst>
                                  <a:gd name="connsiteX0" fmla="*/ 201930 w 302894"/>
                                  <a:gd name="connsiteY0" fmla="*/ 211455 h 211454"/>
                                  <a:gd name="connsiteX1" fmla="*/ 302895 w 302894"/>
                                  <a:gd name="connsiteY1" fmla="*/ 0 h 211454"/>
                                  <a:gd name="connsiteX2" fmla="*/ 100775 w 302894"/>
                                  <a:gd name="connsiteY2" fmla="*/ 0 h 211454"/>
                                  <a:gd name="connsiteX3" fmla="*/ 0 w 302894"/>
                                  <a:gd name="connsiteY3" fmla="*/ 211455 h 211454"/>
                                  <a:gd name="connsiteX4" fmla="*/ 201930 w 302894"/>
                                  <a:gd name="connsiteY4" fmla="*/ 211455 h 211454"/>
                                  <a:gd name="connsiteX5" fmla="*/ 201930 w 302894"/>
                                  <a:gd name="connsiteY5" fmla="*/ 211455 h 211454"/>
                                  <a:gd name="connsiteX6" fmla="*/ 201930 w 30289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894" h="211454">
                                    <a:moveTo>
                                      <a:pt x="201930" y="211455"/>
                                    </a:moveTo>
                                    <a:lnTo>
                                      <a:pt x="302895" y="0"/>
                                    </a:lnTo>
                                    <a:lnTo>
                                      <a:pt x="100775" y="0"/>
                                    </a:lnTo>
                                    <a:lnTo>
                                      <a:pt x="0" y="211455"/>
                                    </a:lnTo>
                                    <a:lnTo>
                                      <a:pt x="201930" y="211455"/>
                                    </a:lnTo>
                                    <a:lnTo>
                                      <a:pt x="201930" y="211455"/>
                                    </a:lnTo>
                                    <a:lnTo>
                                      <a:pt x="201930" y="211455"/>
                                    </a:lnTo>
                                    <a:close/>
                                  </a:path>
                                </a:pathLst>
                              </a:custGeom>
                              <a:solidFill>
                                <a:srgbClr val="CDDC2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7699248" y="214883"/>
                                <a:ext cx="302514" cy="211454"/>
                              </a:xfrm>
                              <a:custGeom>
                                <a:avLst/>
                                <a:gdLst>
                                  <a:gd name="connsiteX0" fmla="*/ 302514 w 302514"/>
                                  <a:gd name="connsiteY0" fmla="*/ 211455 h 211454"/>
                                  <a:gd name="connsiteX1" fmla="*/ 201359 w 302514"/>
                                  <a:gd name="connsiteY1" fmla="*/ 0 h 211454"/>
                                  <a:gd name="connsiteX2" fmla="*/ 0 w 302514"/>
                                  <a:gd name="connsiteY2" fmla="*/ 0 h 211454"/>
                                  <a:gd name="connsiteX3" fmla="*/ 100584 w 302514"/>
                                  <a:gd name="connsiteY3" fmla="*/ 211455 h 211454"/>
                                  <a:gd name="connsiteX4" fmla="*/ 301752 w 302514"/>
                                  <a:gd name="connsiteY4" fmla="*/ 211455 h 211454"/>
                                  <a:gd name="connsiteX5" fmla="*/ 301752 w 302514"/>
                                  <a:gd name="connsiteY5" fmla="*/ 211455 h 211454"/>
                                  <a:gd name="connsiteX6" fmla="*/ 302514 w 30251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514" h="211454">
                                    <a:moveTo>
                                      <a:pt x="302514" y="211455"/>
                                    </a:moveTo>
                                    <a:lnTo>
                                      <a:pt x="201359" y="0"/>
                                    </a:lnTo>
                                    <a:lnTo>
                                      <a:pt x="0" y="0"/>
                                    </a:lnTo>
                                    <a:lnTo>
                                      <a:pt x="100584" y="211455"/>
                                    </a:lnTo>
                                    <a:lnTo>
                                      <a:pt x="301752" y="211455"/>
                                    </a:lnTo>
                                    <a:lnTo>
                                      <a:pt x="301752" y="211455"/>
                                    </a:lnTo>
                                    <a:lnTo>
                                      <a:pt x="302514" y="2114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575423" y="426338"/>
                                <a:ext cx="379475" cy="325755"/>
                              </a:xfrm>
                              <a:custGeom>
                                <a:avLst/>
                                <a:gdLst>
                                  <a:gd name="connsiteX0" fmla="*/ 154781 w 379475"/>
                                  <a:gd name="connsiteY0" fmla="*/ 325755 h 325755"/>
                                  <a:gd name="connsiteX1" fmla="*/ 379476 w 379475"/>
                                  <a:gd name="connsiteY1" fmla="*/ 325755 h 325755"/>
                                  <a:gd name="connsiteX2" fmla="*/ 224409 w 379475"/>
                                  <a:gd name="connsiteY2" fmla="*/ 0 h 325755"/>
                                  <a:gd name="connsiteX3" fmla="*/ 0 w 379475"/>
                                  <a:gd name="connsiteY3" fmla="*/ 0 h 325755"/>
                                  <a:gd name="connsiteX4" fmla="*/ 154781 w 379475"/>
                                  <a:gd name="connsiteY4" fmla="*/ 325755 h 3257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9475" h="325755">
                                    <a:moveTo>
                                      <a:pt x="154781" y="325755"/>
                                    </a:moveTo>
                                    <a:lnTo>
                                      <a:pt x="379476" y="325755"/>
                                    </a:lnTo>
                                    <a:lnTo>
                                      <a:pt x="224409" y="0"/>
                                    </a:lnTo>
                                    <a:lnTo>
                                      <a:pt x="0" y="0"/>
                                    </a:lnTo>
                                    <a:lnTo>
                                      <a:pt x="154781" y="3257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4F1C91E" id="Group 21" o:spid="_x0000_s1026" style="position:absolute;margin-left:822.15pt;margin-top:0;width:873.35pt;height:79.1pt;z-index:-251658240;mso-position-horizontal:right;mso-position-horizontal-relative:page;mso-position-vertical:top;mso-position-vertical-relative:page;mso-width-relative:margin;mso-height-relative:margin" coordsize="83187,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">
                  <v:shape id="Free-form: Shape 3" o:spid="_x0000_s1027" style="position:absolute;top:2148;width:81027;height:5372;visibility:visible;mso-wrap-style:square;v-text-anchor:middle" coordsize="8102726,53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" path="m,l8102727,r,537210l,537210,,,,xe" fillcolor="#e1edf9" stroked="f">
                    <v:stroke joinstyle="miter"/>
                    <v:path arrowok="t" o:connecttype="custom" o:connectlocs="0,0;8102727,0;8102727,537210;0,537210;0,0;0,0" o:connectangles="0,0,0,0,0,0"/>
                  </v:shape>
                  <v:shape id="Free-form: Shape 5" o:spid="_x0000_s1028" style="position:absolute;left:81027;width:2160;height:2148;visibility:visible;mso-wrap-style:square;v-text-anchor:middle" coordsize="216026,214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" path="m,l216027,r,214884l,214884,,,,xe" stroked="f">
                    <v:stroke joinstyle="miter"/>
                    <v:path arrowok="t" o:connecttype="custom" o:connectlocs="0,0;216027,0;216027,214884;0,214884;0,0;0,0" o:connectangles="0,0,0,0,0,0"/>
                  </v:shape>
                  <v:group id="Graphic 12" o:spid="_x0000_s1029" style="position:absolute;left:74203;top:2148;width:6824;height:5372" coordorigin="74203,2148" coordsize="6823,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Shape 10" o:spid="_x0000_s1030" style="position:absolute;left:74203;top:4263;width:3795;height:3257;visibility:visible;mso-wrap-style:square;v-text-anchor:middle" coordsize="379476,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" path="m155067,l,325755r224504,l379476,,155067,r,l155067,xe" fillcolor="#00b1a9" stroked="f">
                      <v:stroke joinstyle="miter"/>
                      <v:path arrowok="t" o:connecttype="custom" o:connectlocs="155067,0;0,325755;224504,325755;379476,0;155067,0;155067,0;155067,0" o:connectangles="0,0,0,0,0,0,0"/>
                    </v:shape>
                    <v:shape id="Free-form: Shape 19" o:spid="_x0000_s1031" style="position:absolute;left:77998;top:2148;width:3029;height:2115;visibility:visible;mso-wrap-style:square;v-text-anchor:middle" coordsize="30289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" path="m201930,211455l302895,,100775,,,211455r201930,l201930,211455r,xe" fillcolor="#cddc29" stroked="f">
                      <v:stroke joinstyle="miter"/>
                      <v:path arrowok="t" o:connecttype="custom" o:connectlocs="201930,211455;302895,0;100775,0;0,211455;201930,211455;201930,211455;201930,211455" o:connectangles="0,0,0,0,0,0,0"/>
                    </v:shape>
                    <v:shape id="Free-form: Shape 21" o:spid="_x0000_s1032" style="position:absolute;left:76992;top:2148;width:3025;height:2115;visibility:visible;mso-wrap-style:square;v-text-anchor:middle" coordsize="30251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" path="m302514,211455l201359,,,,100584,211455r201168,l301752,211455r762,xe" stroked="f">
                      <v:fill opacity="39321f"/>
                      <v:stroke joinstyle="miter"/>
                      <v:path arrowok="t" o:connecttype="custom" o:connectlocs="302514,211455;201359,0;0,0;100584,211455;301752,211455;301752,211455;302514,211455" o:connectangles="0,0,0,0,0,0,0"/>
                    </v:shape>
                    <v:shape id="Free-form: Shape 22" o:spid="_x0000_s1033" style="position:absolute;left:75754;top:4263;width:3794;height:3257;visibility:visible;mso-wrap-style:square;v-text-anchor:middle" coordsize="379475,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" path="m154781,325755r224695,l224409,,,,154781,325755xe" stroked="f">
                      <v:fill opacity="39321f"/>
                      <v:stroke joinstyle="miter"/>
                      <v:path arrowok="t" o:connecttype="custom" o:connectlocs="154781,325755;379476,325755;224409,0;0,0;154781,325755" o:connectangles="0,0,0,0,0"/>
                    </v:shape>
                  </v:group>
                  <w10:wrap anchorx="page" anchory="page"/>
                  <w10:anchorlock/>
                </v:group>
              </w:pict>
            </mc:Fallback>
          </mc:AlternateContent>
        </w:r>
        <w:r w:rsidR="00FD0FBF">
          <w:rPr>
            <w:noProof/>
          </w:rPr>
          <mc:AlternateContent>
            <mc:Choice Requires="wps">
              <w:drawing>
                <wp:anchor distT="0" distB="0" distL="114300" distR="114300" simplePos="0" relativeHeight="251656192" behindDoc="0" locked="1" layoutInCell="1" allowOverlap="1" wp14:anchorId="74EC8BB9" wp14:editId="31B92AEC">
                  <wp:simplePos x="0" y="0"/>
                  <wp:positionH relativeFrom="page">
                    <wp:align>left</wp:align>
                  </wp:positionH>
                  <wp:positionV relativeFrom="page">
                    <wp:align>top</wp:align>
                  </wp:positionV>
                  <wp:extent cx="288000" cy="1080000"/>
                  <wp:effectExtent l="0" t="0" r="0" b="6350"/>
                  <wp:wrapNone/>
                  <wp:docPr id="4" name="Mask"/>
                  <wp:cNvGraphicFramePr/>
                  <a:graphic xmlns:a="http://schemas.openxmlformats.org/drawingml/2006/main">
                    <a:graphicData uri="http://schemas.microsoft.com/office/word/2010/wordprocessingShape">
                      <wps:wsp>
                        <wps:cNvSpPr/>
                        <wps:spPr>
                          <a:xfrm>
                            <a:off x="0" y="0"/>
                            <a:ext cx="288000" cy="108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9B73B" id="Mask" o:spid="_x0000_s1026" style="position:absolute;margin-left:0;margin-top:0;width:22.7pt;height:85.05pt;z-index:25165619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" fillcolor="white [3212]" stroked="f" strokeweight="1pt">
                  <w10:wrap anchorx="page" anchory="page"/>
                  <w10:anchorlock/>
                </v:rect>
              </w:pict>
            </mc:Fallback>
          </mc:AlternateContent>
        </w:r>
        <w:r w:rsidR="00FD0FBF" w:rsidRPr="00FD0FBF">
          <w:rPr>
            <w:noProof/>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5E6F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1466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0A1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97DAEA0E"/>
    <w:numStyleLink w:val="Numbering"/>
  </w:abstractNum>
  <w:abstractNum w:abstractNumId="11" w15:restartNumberingAfterBreak="0">
    <w:nsid w:val="0AC2735F"/>
    <w:multiLevelType w:val="multilevel"/>
    <w:tmpl w:val="50041352"/>
    <w:styleLink w:val="ListHeadings"/>
    <w:lvl w:ilvl="0">
      <w:start w:val="1"/>
      <w:numFmt w:val="decimal"/>
      <w:pStyle w:val="Heading1-numbered"/>
      <w:lvlText w:val="%1."/>
      <w:lvlJc w:val="left"/>
      <w:pPr>
        <w:tabs>
          <w:tab w:val="num" w:pos="360"/>
        </w:tabs>
        <w:ind w:left="340" w:hanging="340"/>
      </w:pPr>
      <w:rPr>
        <w:rFonts w:hint="default"/>
      </w:rPr>
    </w:lvl>
    <w:lvl w:ilvl="1">
      <w:start w:val="1"/>
      <w:numFmt w:val="decimal"/>
      <w:pStyle w:val="Heading2-numbered"/>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C2D48CE"/>
    <w:multiLevelType w:val="multilevel"/>
    <w:tmpl w:val="97DAEA0E"/>
    <w:numStyleLink w:val="Numbering"/>
  </w:abstractNum>
  <w:abstractNum w:abstractNumId="13" w15:restartNumberingAfterBreak="0">
    <w:nsid w:val="0D5A5E93"/>
    <w:multiLevelType w:val="multilevel"/>
    <w:tmpl w:val="1646C884"/>
    <w:numStyleLink w:val="Bullets"/>
  </w:abstractNum>
  <w:abstractNum w:abstractNumId="14"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5" w15:restartNumberingAfterBreak="0">
    <w:nsid w:val="132D53ED"/>
    <w:multiLevelType w:val="multilevel"/>
    <w:tmpl w:val="97DAEA0E"/>
    <w:numStyleLink w:val="Numbering"/>
  </w:abstractNum>
  <w:abstractNum w:abstractNumId="16"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D322B09"/>
    <w:multiLevelType w:val="multilevel"/>
    <w:tmpl w:val="97DAEA0E"/>
    <w:numStyleLink w:val="Numbering"/>
  </w:abstractNum>
  <w:abstractNum w:abstractNumId="18" w15:restartNumberingAfterBreak="0">
    <w:nsid w:val="30474A23"/>
    <w:multiLevelType w:val="multilevel"/>
    <w:tmpl w:val="50041352"/>
    <w:numStyleLink w:val="ListHeadings"/>
  </w:abstractNum>
  <w:abstractNum w:abstractNumId="19" w15:restartNumberingAfterBreak="0">
    <w:nsid w:val="321F1D0F"/>
    <w:multiLevelType w:val="multilevel"/>
    <w:tmpl w:val="1646C884"/>
    <w:numStyleLink w:val="Bullets"/>
  </w:abstractNum>
  <w:abstractNum w:abstractNumId="20" w15:restartNumberingAfterBreak="0">
    <w:nsid w:val="41397427"/>
    <w:multiLevelType w:val="multilevel"/>
    <w:tmpl w:val="97DAEA0E"/>
    <w:numStyleLink w:val="Numbering"/>
  </w:abstractNum>
  <w:abstractNum w:abstractNumId="21" w15:restartNumberingAfterBreak="0">
    <w:nsid w:val="462E0FF6"/>
    <w:multiLevelType w:val="multilevel"/>
    <w:tmpl w:val="61A68604"/>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22" w15:restartNumberingAfterBreak="0">
    <w:nsid w:val="4B86114B"/>
    <w:multiLevelType w:val="multilevel"/>
    <w:tmpl w:val="CF0A3ED4"/>
    <w:lvl w:ilvl="0">
      <w:start w:val="1"/>
      <w:numFmt w:val="bullet"/>
      <w:lvlText w:val="-"/>
      <w:lvlJc w:val="left"/>
      <w:pPr>
        <w:tabs>
          <w:tab w:val="num" w:pos="284"/>
        </w:tabs>
        <w:ind w:left="142" w:hanging="142"/>
      </w:pPr>
      <w:rPr>
        <w:rFonts w:ascii="Times New Roman" w:hAnsi="Times New Roman" w:cs="Times New Roman" w:hint="default"/>
        <w:color w:val="4F4F4F"/>
      </w:rPr>
    </w:lvl>
    <w:lvl w:ilvl="1">
      <w:start w:val="1"/>
      <w:numFmt w:val="bullet"/>
      <w:lvlText w:val="-"/>
      <w:lvlJc w:val="left"/>
      <w:pPr>
        <w:ind w:left="284" w:hanging="142"/>
      </w:pPr>
      <w:rPr>
        <w:rFonts w:ascii="Arial" w:hAnsi="Arial" w:hint="default"/>
        <w:color w:val="000000" w:themeColor="text1"/>
      </w:rPr>
    </w:lvl>
    <w:lvl w:ilvl="2">
      <w:start w:val="1"/>
      <w:numFmt w:val="bullet"/>
      <w:lvlText w:val="-"/>
      <w:lvlJc w:val="left"/>
      <w:pPr>
        <w:ind w:left="425" w:hanging="141"/>
      </w:pPr>
      <w:rPr>
        <w:rFonts w:ascii="Arial" w:hAnsi="Arial" w:hint="default"/>
        <w:color w:val="000000" w:themeColor="text1"/>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3" w15:restartNumberingAfterBreak="0">
    <w:nsid w:val="4E7F1CD0"/>
    <w:multiLevelType w:val="multilevel"/>
    <w:tmpl w:val="97DAEA0E"/>
    <w:numStyleLink w:val="Numbering"/>
  </w:abstractNum>
  <w:abstractNum w:abstractNumId="24" w15:restartNumberingAfterBreak="0">
    <w:nsid w:val="58B73D84"/>
    <w:multiLevelType w:val="multilevel"/>
    <w:tmpl w:val="50041352"/>
    <w:numStyleLink w:val="ListHeadings"/>
  </w:abstractNum>
  <w:abstractNum w:abstractNumId="25" w15:restartNumberingAfterBreak="0">
    <w:nsid w:val="596A0C8C"/>
    <w:multiLevelType w:val="multilevel"/>
    <w:tmpl w:val="97DAEA0E"/>
    <w:numStyleLink w:val="Numbering"/>
  </w:abstractNum>
  <w:abstractNum w:abstractNumId="26" w15:restartNumberingAfterBreak="0">
    <w:nsid w:val="60E1502C"/>
    <w:multiLevelType w:val="multilevel"/>
    <w:tmpl w:val="1646C884"/>
    <w:styleLink w:val="Bullets"/>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7" w15:restartNumberingAfterBreak="0">
    <w:nsid w:val="643520E2"/>
    <w:multiLevelType w:val="multilevel"/>
    <w:tmpl w:val="1646C884"/>
    <w:numStyleLink w:val="Bullets"/>
  </w:abstractNum>
  <w:abstractNum w:abstractNumId="28" w15:restartNumberingAfterBreak="0">
    <w:nsid w:val="660D51AD"/>
    <w:multiLevelType w:val="multilevel"/>
    <w:tmpl w:val="97DAEA0E"/>
    <w:numStyleLink w:val="Numbering"/>
  </w:abstractNum>
  <w:abstractNum w:abstractNumId="29" w15:restartNumberingAfterBreak="0">
    <w:nsid w:val="744D0736"/>
    <w:multiLevelType w:val="multilevel"/>
    <w:tmpl w:val="97DAEA0E"/>
    <w:numStyleLink w:val="Numbering"/>
  </w:abstractNum>
  <w:abstractNum w:abstractNumId="30" w15:restartNumberingAfterBreak="0">
    <w:nsid w:val="7839021E"/>
    <w:multiLevelType w:val="multilevel"/>
    <w:tmpl w:val="227A25A2"/>
    <w:name w:val="DEPIListNumbering"/>
    <w:lvl w:ilvl="0">
      <w:start w:val="1"/>
      <w:numFmt w:val="decimal"/>
      <w:lvlText w:val="%1."/>
      <w:lvlJc w:val="left"/>
      <w:pPr>
        <w:tabs>
          <w:tab w:val="num" w:pos="340"/>
        </w:tabs>
        <w:ind w:left="340" w:hanging="340"/>
      </w:pPr>
      <w:rPr>
        <w:rFonts w:hint="default"/>
        <w:color w:val="000000" w:themeColor="text1"/>
        <w:spacing w:val="0"/>
        <w:sz w:val="20"/>
      </w:rPr>
    </w:lvl>
    <w:lvl w:ilvl="1">
      <w:start w:val="1"/>
      <w:numFmt w:val="lowerLetter"/>
      <w:lvlText w:val="%2."/>
      <w:lvlJc w:val="left"/>
      <w:pPr>
        <w:tabs>
          <w:tab w:val="num" w:pos="680"/>
        </w:tabs>
        <w:ind w:left="680" w:hanging="340"/>
      </w:pPr>
      <w:rPr>
        <w:rFonts w:hint="default"/>
        <w:color w:val="000000" w:themeColor="text1"/>
        <w:spacing w:val="0"/>
        <w:sz w:val="20"/>
      </w:rPr>
    </w:lvl>
    <w:lvl w:ilvl="2">
      <w:start w:val="1"/>
      <w:numFmt w:val="lowerRoman"/>
      <w:lvlText w:val="%3."/>
      <w:lvlJc w:val="left"/>
      <w:pPr>
        <w:tabs>
          <w:tab w:val="num" w:pos="1049"/>
        </w:tabs>
        <w:ind w:left="1049" w:hanging="369"/>
      </w:pPr>
      <w:rPr>
        <w:rFonts w:hint="default"/>
        <w:color w:val="000000"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16cid:durableId="512502437">
    <w:abstractNumId w:val="9"/>
  </w:num>
  <w:num w:numId="2" w16cid:durableId="201408504">
    <w:abstractNumId w:val="7"/>
  </w:num>
  <w:num w:numId="3" w16cid:durableId="837117608">
    <w:abstractNumId w:val="6"/>
  </w:num>
  <w:num w:numId="4" w16cid:durableId="1143160237">
    <w:abstractNumId w:val="5"/>
  </w:num>
  <w:num w:numId="5" w16cid:durableId="292978652">
    <w:abstractNumId w:val="4"/>
  </w:num>
  <w:num w:numId="6" w16cid:durableId="1507091655">
    <w:abstractNumId w:val="8"/>
  </w:num>
  <w:num w:numId="7" w16cid:durableId="724990804">
    <w:abstractNumId w:val="3"/>
  </w:num>
  <w:num w:numId="8" w16cid:durableId="262342537">
    <w:abstractNumId w:val="2"/>
  </w:num>
  <w:num w:numId="9" w16cid:durableId="1082750792">
    <w:abstractNumId w:val="1"/>
  </w:num>
  <w:num w:numId="10" w16cid:durableId="1858616070">
    <w:abstractNumId w:val="0"/>
  </w:num>
  <w:num w:numId="11" w16cid:durableId="197204561">
    <w:abstractNumId w:val="26"/>
  </w:num>
  <w:num w:numId="12" w16cid:durableId="321392604">
    <w:abstractNumId w:val="27"/>
  </w:num>
  <w:num w:numId="13" w16cid:durableId="1991902617">
    <w:abstractNumId w:val="19"/>
  </w:num>
  <w:num w:numId="14" w16cid:durableId="976648575">
    <w:abstractNumId w:val="14"/>
  </w:num>
  <w:num w:numId="15" w16cid:durableId="650477043">
    <w:abstractNumId w:val="29"/>
  </w:num>
  <w:num w:numId="16" w16cid:durableId="866990922">
    <w:abstractNumId w:val="23"/>
  </w:num>
  <w:num w:numId="17" w16cid:durableId="1606309269">
    <w:abstractNumId w:val="28"/>
  </w:num>
  <w:num w:numId="18" w16cid:durableId="240409953">
    <w:abstractNumId w:val="10"/>
  </w:num>
  <w:num w:numId="19" w16cid:durableId="1631014253">
    <w:abstractNumId w:val="12"/>
  </w:num>
  <w:num w:numId="20" w16cid:durableId="303899755">
    <w:abstractNumId w:val="20"/>
  </w:num>
  <w:num w:numId="21" w16cid:durableId="588081529">
    <w:abstractNumId w:val="15"/>
  </w:num>
  <w:num w:numId="22" w16cid:durableId="1389645127">
    <w:abstractNumId w:val="11"/>
  </w:num>
  <w:num w:numId="23" w16cid:durableId="456874831">
    <w:abstractNumId w:val="13"/>
  </w:num>
  <w:num w:numId="24" w16cid:durableId="1718354433">
    <w:abstractNumId w:val="17"/>
  </w:num>
  <w:num w:numId="25" w16cid:durableId="1374303774">
    <w:abstractNumId w:val="25"/>
  </w:num>
  <w:num w:numId="26" w16cid:durableId="1963924070">
    <w:abstractNumId w:val="24"/>
  </w:num>
  <w:num w:numId="27" w16cid:durableId="2129396023">
    <w:abstractNumId w:val="16"/>
  </w:num>
  <w:num w:numId="28" w16cid:durableId="71423480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75174328">
    <w:abstractNumId w:val="22"/>
  </w:num>
  <w:num w:numId="30" w16cid:durableId="1625306320">
    <w:abstractNumId w:val="21"/>
  </w:num>
  <w:num w:numId="31" w16cid:durableId="61098572">
    <w:abstractNumId w:val="21"/>
  </w:num>
  <w:num w:numId="32" w16cid:durableId="198823799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398991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01639001">
    <w:abstractNumId w:val="18"/>
    <w:lvlOverride w:ilvl="0">
      <w:lvl w:ilvl="0">
        <w:start w:val="1"/>
        <w:numFmt w:val="decimal"/>
        <w:pStyle w:val="Heading1-Numbered0"/>
        <w:lvlText w:val="%1."/>
        <w:lvlJc w:val="left"/>
        <w:pPr>
          <w:tabs>
            <w:tab w:val="num" w:pos="360"/>
          </w:tabs>
          <w:ind w:left="340" w:hanging="340"/>
        </w:pPr>
        <w:rPr>
          <w:rFonts w:hint="default"/>
          <w:color w:val="009CA1" w:themeColor="accent5"/>
        </w:rPr>
      </w:lvl>
    </w:lvlOverride>
  </w:num>
  <w:num w:numId="35" w16cid:durableId="117958402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D80"/>
    <w:rsid w:val="00027052"/>
    <w:rsid w:val="000300AF"/>
    <w:rsid w:val="00030FF7"/>
    <w:rsid w:val="000724AE"/>
    <w:rsid w:val="0008037D"/>
    <w:rsid w:val="0009522F"/>
    <w:rsid w:val="000A4E6A"/>
    <w:rsid w:val="000B497F"/>
    <w:rsid w:val="000D7EE8"/>
    <w:rsid w:val="000E14E2"/>
    <w:rsid w:val="000F2D89"/>
    <w:rsid w:val="00106C72"/>
    <w:rsid w:val="00112E8F"/>
    <w:rsid w:val="001268BC"/>
    <w:rsid w:val="00141C61"/>
    <w:rsid w:val="001A0D77"/>
    <w:rsid w:val="001A5586"/>
    <w:rsid w:val="001C7835"/>
    <w:rsid w:val="001E4C19"/>
    <w:rsid w:val="001F13C1"/>
    <w:rsid w:val="001F446D"/>
    <w:rsid w:val="001F6314"/>
    <w:rsid w:val="002068CA"/>
    <w:rsid w:val="002127E3"/>
    <w:rsid w:val="00221AB7"/>
    <w:rsid w:val="00246435"/>
    <w:rsid w:val="00246BCF"/>
    <w:rsid w:val="0025155C"/>
    <w:rsid w:val="0025766E"/>
    <w:rsid w:val="0026508F"/>
    <w:rsid w:val="00270834"/>
    <w:rsid w:val="002814E6"/>
    <w:rsid w:val="002965C0"/>
    <w:rsid w:val="002E08A2"/>
    <w:rsid w:val="002E0EDA"/>
    <w:rsid w:val="002E4F70"/>
    <w:rsid w:val="002E7A9E"/>
    <w:rsid w:val="00305171"/>
    <w:rsid w:val="00333388"/>
    <w:rsid w:val="00343C67"/>
    <w:rsid w:val="0034680A"/>
    <w:rsid w:val="00363FF8"/>
    <w:rsid w:val="003657EF"/>
    <w:rsid w:val="00374847"/>
    <w:rsid w:val="0037721D"/>
    <w:rsid w:val="0038102A"/>
    <w:rsid w:val="003D23A3"/>
    <w:rsid w:val="003D3729"/>
    <w:rsid w:val="003D5856"/>
    <w:rsid w:val="003E7563"/>
    <w:rsid w:val="00404E4F"/>
    <w:rsid w:val="00412CDA"/>
    <w:rsid w:val="0041673A"/>
    <w:rsid w:val="00422E86"/>
    <w:rsid w:val="0042339A"/>
    <w:rsid w:val="0042508F"/>
    <w:rsid w:val="004411F6"/>
    <w:rsid w:val="004509A6"/>
    <w:rsid w:val="00463340"/>
    <w:rsid w:val="004635FD"/>
    <w:rsid w:val="004B609E"/>
    <w:rsid w:val="004B7536"/>
    <w:rsid w:val="004D0322"/>
    <w:rsid w:val="004E0833"/>
    <w:rsid w:val="004E28C6"/>
    <w:rsid w:val="004F138F"/>
    <w:rsid w:val="00500C61"/>
    <w:rsid w:val="00502144"/>
    <w:rsid w:val="00505550"/>
    <w:rsid w:val="0050670B"/>
    <w:rsid w:val="00510D22"/>
    <w:rsid w:val="005141E8"/>
    <w:rsid w:val="005328D8"/>
    <w:rsid w:val="00534D4F"/>
    <w:rsid w:val="00547D80"/>
    <w:rsid w:val="00550C99"/>
    <w:rsid w:val="00553413"/>
    <w:rsid w:val="00560EDB"/>
    <w:rsid w:val="00577E2E"/>
    <w:rsid w:val="0058369E"/>
    <w:rsid w:val="00593314"/>
    <w:rsid w:val="00594496"/>
    <w:rsid w:val="005C6618"/>
    <w:rsid w:val="005F560C"/>
    <w:rsid w:val="00602C13"/>
    <w:rsid w:val="0060327C"/>
    <w:rsid w:val="00603FD5"/>
    <w:rsid w:val="00616DC8"/>
    <w:rsid w:val="00624E0B"/>
    <w:rsid w:val="006445BF"/>
    <w:rsid w:val="0064570B"/>
    <w:rsid w:val="0066166E"/>
    <w:rsid w:val="00663DB8"/>
    <w:rsid w:val="0067014A"/>
    <w:rsid w:val="00671CF5"/>
    <w:rsid w:val="0068724F"/>
    <w:rsid w:val="00693358"/>
    <w:rsid w:val="006A1DEF"/>
    <w:rsid w:val="006C4AF4"/>
    <w:rsid w:val="006D3F2F"/>
    <w:rsid w:val="006E3536"/>
    <w:rsid w:val="006E39CB"/>
    <w:rsid w:val="006F5547"/>
    <w:rsid w:val="0070342B"/>
    <w:rsid w:val="00714488"/>
    <w:rsid w:val="00714A2B"/>
    <w:rsid w:val="00720404"/>
    <w:rsid w:val="007254A7"/>
    <w:rsid w:val="007747CC"/>
    <w:rsid w:val="00780BE1"/>
    <w:rsid w:val="00796CB9"/>
    <w:rsid w:val="007A0363"/>
    <w:rsid w:val="007A2584"/>
    <w:rsid w:val="007C57D9"/>
    <w:rsid w:val="007E57ED"/>
    <w:rsid w:val="0081533C"/>
    <w:rsid w:val="0085439B"/>
    <w:rsid w:val="0089026B"/>
    <w:rsid w:val="008B05C3"/>
    <w:rsid w:val="008B32C7"/>
    <w:rsid w:val="008B4965"/>
    <w:rsid w:val="008B794C"/>
    <w:rsid w:val="008D1ABD"/>
    <w:rsid w:val="008F70D1"/>
    <w:rsid w:val="0090137A"/>
    <w:rsid w:val="0091171B"/>
    <w:rsid w:val="009264A2"/>
    <w:rsid w:val="00936068"/>
    <w:rsid w:val="009517CC"/>
    <w:rsid w:val="009615D4"/>
    <w:rsid w:val="00967564"/>
    <w:rsid w:val="00974677"/>
    <w:rsid w:val="009827C2"/>
    <w:rsid w:val="009A2F17"/>
    <w:rsid w:val="009C006B"/>
    <w:rsid w:val="009C5432"/>
    <w:rsid w:val="009D24F5"/>
    <w:rsid w:val="009F1343"/>
    <w:rsid w:val="009F49C0"/>
    <w:rsid w:val="00A13664"/>
    <w:rsid w:val="00A24EF4"/>
    <w:rsid w:val="00A27FD6"/>
    <w:rsid w:val="00A33747"/>
    <w:rsid w:val="00A90151"/>
    <w:rsid w:val="00A9359B"/>
    <w:rsid w:val="00AA163B"/>
    <w:rsid w:val="00AB5F12"/>
    <w:rsid w:val="00AC0558"/>
    <w:rsid w:val="00AF2097"/>
    <w:rsid w:val="00B03633"/>
    <w:rsid w:val="00B153EB"/>
    <w:rsid w:val="00B23603"/>
    <w:rsid w:val="00B255CB"/>
    <w:rsid w:val="00B32D6C"/>
    <w:rsid w:val="00B35E08"/>
    <w:rsid w:val="00B371B4"/>
    <w:rsid w:val="00B3749D"/>
    <w:rsid w:val="00B46C34"/>
    <w:rsid w:val="00B65A67"/>
    <w:rsid w:val="00B65DAA"/>
    <w:rsid w:val="00B66B2F"/>
    <w:rsid w:val="00B74F7F"/>
    <w:rsid w:val="00B75B08"/>
    <w:rsid w:val="00B87859"/>
    <w:rsid w:val="00B87A31"/>
    <w:rsid w:val="00B91D47"/>
    <w:rsid w:val="00BA3CB8"/>
    <w:rsid w:val="00BA7623"/>
    <w:rsid w:val="00BF68C8"/>
    <w:rsid w:val="00C01E68"/>
    <w:rsid w:val="00C11924"/>
    <w:rsid w:val="00C1443F"/>
    <w:rsid w:val="00C326F9"/>
    <w:rsid w:val="00C37A29"/>
    <w:rsid w:val="00C41DED"/>
    <w:rsid w:val="00C47AF1"/>
    <w:rsid w:val="00C55C51"/>
    <w:rsid w:val="00C70EFC"/>
    <w:rsid w:val="00C932F3"/>
    <w:rsid w:val="00CA6BE2"/>
    <w:rsid w:val="00CD42AE"/>
    <w:rsid w:val="00CD61EB"/>
    <w:rsid w:val="00CF02F0"/>
    <w:rsid w:val="00D16F74"/>
    <w:rsid w:val="00D54228"/>
    <w:rsid w:val="00D567C3"/>
    <w:rsid w:val="00D60649"/>
    <w:rsid w:val="00D61E88"/>
    <w:rsid w:val="00D82889"/>
    <w:rsid w:val="00D83923"/>
    <w:rsid w:val="00D9419D"/>
    <w:rsid w:val="00DB55FC"/>
    <w:rsid w:val="00DF4E3E"/>
    <w:rsid w:val="00E02D3E"/>
    <w:rsid w:val="00E0453D"/>
    <w:rsid w:val="00E05FA6"/>
    <w:rsid w:val="00E25474"/>
    <w:rsid w:val="00E32F93"/>
    <w:rsid w:val="00E42E3C"/>
    <w:rsid w:val="00E54B2B"/>
    <w:rsid w:val="00EA1943"/>
    <w:rsid w:val="00EA25B2"/>
    <w:rsid w:val="00EA49E6"/>
    <w:rsid w:val="00EC79BE"/>
    <w:rsid w:val="00EE6F14"/>
    <w:rsid w:val="00EF3F23"/>
    <w:rsid w:val="00F01FD1"/>
    <w:rsid w:val="00F036A7"/>
    <w:rsid w:val="00F162D4"/>
    <w:rsid w:val="00F2147A"/>
    <w:rsid w:val="00F4010B"/>
    <w:rsid w:val="00F459F3"/>
    <w:rsid w:val="00F4702C"/>
    <w:rsid w:val="00F505B8"/>
    <w:rsid w:val="00F5237D"/>
    <w:rsid w:val="00F53397"/>
    <w:rsid w:val="00F634F6"/>
    <w:rsid w:val="00F64343"/>
    <w:rsid w:val="00F85739"/>
    <w:rsid w:val="00F863F7"/>
    <w:rsid w:val="00F87B07"/>
    <w:rsid w:val="00F90F03"/>
    <w:rsid w:val="00F93598"/>
    <w:rsid w:val="00F94880"/>
    <w:rsid w:val="00FB0D65"/>
    <w:rsid w:val="00FB4A9F"/>
    <w:rsid w:val="00FC2D8B"/>
    <w:rsid w:val="00FD0FBF"/>
    <w:rsid w:val="00FD3306"/>
    <w:rsid w:val="00FD4A82"/>
    <w:rsid w:val="00FE57D8"/>
    <w:rsid w:val="058F8A19"/>
    <w:rsid w:val="23E38F5B"/>
    <w:rsid w:val="255F3526"/>
    <w:rsid w:val="29A01539"/>
    <w:rsid w:val="3AE3ABCA"/>
    <w:rsid w:val="3FB3526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EEFC5"/>
  <w15:chartTrackingRefBased/>
  <w15:docId w15:val="{C8E34DBC-A539-444C-8CA7-AD752F0EF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iPriority="0"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7E3"/>
    <w:pPr>
      <w:spacing w:before="80" w:after="120" w:line="240" w:lineRule="auto"/>
    </w:pPr>
    <w:rPr>
      <w:sz w:val="20"/>
    </w:rPr>
  </w:style>
  <w:style w:type="paragraph" w:styleId="Heading1">
    <w:name w:val="heading 1"/>
    <w:basedOn w:val="Normal"/>
    <w:next w:val="Normal"/>
    <w:link w:val="Heading1Char"/>
    <w:uiPriority w:val="9"/>
    <w:qFormat/>
    <w:rsid w:val="00F459F3"/>
    <w:pPr>
      <w:keepNext/>
      <w:keepLines/>
      <w:spacing w:before="240"/>
      <w:outlineLvl w:val="0"/>
    </w:pPr>
    <w:rPr>
      <w:rFonts w:asciiTheme="majorHAnsi" w:eastAsiaTheme="majorEastAsia" w:hAnsiTheme="majorHAnsi" w:cstheme="majorBidi"/>
      <w:b/>
      <w:color w:val="53565A" w:themeColor="accent6"/>
      <w:sz w:val="28"/>
      <w:szCs w:val="32"/>
    </w:rPr>
  </w:style>
  <w:style w:type="paragraph" w:styleId="Heading2">
    <w:name w:val="heading 2"/>
    <w:basedOn w:val="Normal"/>
    <w:next w:val="Normal"/>
    <w:link w:val="Heading2Char"/>
    <w:uiPriority w:val="9"/>
    <w:unhideWhenUsed/>
    <w:qFormat/>
    <w:rsid w:val="00027052"/>
    <w:pPr>
      <w:keepNext/>
      <w:keepLines/>
      <w:spacing w:before="24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91171B"/>
    <w:pPr>
      <w:keepNext/>
      <w:keepLines/>
      <w:spacing w:after="60"/>
      <w:outlineLvl w:val="2"/>
    </w:pPr>
    <w:rPr>
      <w:rFonts w:asciiTheme="majorHAnsi" w:eastAsiaTheme="majorEastAsia" w:hAnsiTheme="majorHAnsi" w:cstheme="majorBidi"/>
      <w:b/>
      <w:color w:val="53565A" w:themeColor="accent6"/>
      <w:szCs w:val="24"/>
    </w:rPr>
  </w:style>
  <w:style w:type="paragraph" w:styleId="Heading4">
    <w:name w:val="heading 4"/>
    <w:basedOn w:val="Normal"/>
    <w:next w:val="Normal"/>
    <w:link w:val="Heading4Char"/>
    <w:uiPriority w:val="9"/>
    <w:unhideWhenUsed/>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027052"/>
    <w:pPr>
      <w:spacing w:after="0" w:line="240" w:lineRule="auto"/>
    </w:pPr>
    <w:rPr>
      <w:sz w:val="20"/>
    </w:rPr>
  </w:style>
  <w:style w:type="paragraph" w:styleId="ListBullet">
    <w:name w:val="List Bullet"/>
    <w:basedOn w:val="Normal"/>
    <w:uiPriority w:val="99"/>
    <w:unhideWhenUsed/>
    <w:qFormat/>
    <w:rsid w:val="00D83923"/>
    <w:pPr>
      <w:numPr>
        <w:numId w:val="23"/>
      </w:numPr>
      <w:contextualSpacing/>
    </w:pPr>
  </w:style>
  <w:style w:type="paragraph" w:styleId="ListBullet2">
    <w:name w:val="List Bullet 2"/>
    <w:basedOn w:val="Normal"/>
    <w:uiPriority w:val="99"/>
    <w:unhideWhenUsed/>
    <w:qFormat/>
    <w:rsid w:val="00D83923"/>
    <w:pPr>
      <w:numPr>
        <w:ilvl w:val="1"/>
        <w:numId w:val="23"/>
      </w:numPr>
      <w:contextualSpacing/>
    </w:pPr>
  </w:style>
  <w:style w:type="paragraph" w:styleId="ListNumber">
    <w:name w:val="List Number"/>
    <w:basedOn w:val="Normal"/>
    <w:unhideWhenUsed/>
    <w:qFormat/>
    <w:rsid w:val="00D16F74"/>
    <w:pPr>
      <w:numPr>
        <w:numId w:val="25"/>
      </w:numPr>
      <w:contextualSpacing/>
    </w:pPr>
  </w:style>
  <w:style w:type="numbering" w:customStyle="1" w:styleId="Bullets">
    <w:name w:val="Bullets"/>
    <w:uiPriority w:val="99"/>
    <w:rsid w:val="00D83923"/>
    <w:pPr>
      <w:numPr>
        <w:numId w:val="11"/>
      </w:numPr>
    </w:pPr>
  </w:style>
  <w:style w:type="character" w:customStyle="1" w:styleId="Heading1Char">
    <w:name w:val="Heading 1 Char"/>
    <w:basedOn w:val="DefaultParagraphFont"/>
    <w:link w:val="Heading1"/>
    <w:uiPriority w:val="9"/>
    <w:rsid w:val="00F459F3"/>
    <w:rPr>
      <w:rFonts w:asciiTheme="majorHAnsi" w:eastAsiaTheme="majorEastAsia" w:hAnsiTheme="majorHAnsi" w:cstheme="majorBidi"/>
      <w:b/>
      <w:color w:val="53565A" w:themeColor="accent6"/>
      <w:sz w:val="28"/>
      <w:szCs w:val="32"/>
    </w:rPr>
  </w:style>
  <w:style w:type="paragraph" w:styleId="ListNumber2">
    <w:name w:val="List Number 2"/>
    <w:basedOn w:val="Normal"/>
    <w:unhideWhenUsed/>
    <w:qFormat/>
    <w:rsid w:val="00D16F74"/>
    <w:pPr>
      <w:numPr>
        <w:ilvl w:val="1"/>
        <w:numId w:val="25"/>
      </w:numPr>
      <w:contextualSpacing/>
    </w:pPr>
  </w:style>
  <w:style w:type="character" w:customStyle="1" w:styleId="Heading2Char">
    <w:name w:val="Heading 2 Char"/>
    <w:basedOn w:val="DefaultParagraphFont"/>
    <w:link w:val="Heading2"/>
    <w:uiPriority w:val="9"/>
    <w:rsid w:val="00027052"/>
    <w:rPr>
      <w:rFonts w:asciiTheme="majorHAnsi" w:eastAsiaTheme="majorEastAsia" w:hAnsiTheme="majorHAnsi" w:cstheme="majorBidi"/>
      <w:b/>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91171B"/>
    <w:pPr>
      <w:tabs>
        <w:tab w:val="center" w:pos="4513"/>
        <w:tab w:val="right" w:pos="9026"/>
      </w:tabs>
      <w:spacing w:before="0" w:after="0"/>
    </w:pPr>
    <w:rPr>
      <w:sz w:val="14"/>
    </w:rPr>
  </w:style>
  <w:style w:type="character" w:customStyle="1" w:styleId="FooterChar">
    <w:name w:val="Footer Char"/>
    <w:basedOn w:val="DefaultParagraphFont"/>
    <w:link w:val="Footer"/>
    <w:uiPriority w:val="99"/>
    <w:rsid w:val="0091171B"/>
    <w:rPr>
      <w:sz w:val="14"/>
    </w:rPr>
  </w:style>
  <w:style w:type="numbering" w:customStyle="1" w:styleId="Numbering">
    <w:name w:val="Numbering"/>
    <w:uiPriority w:val="99"/>
    <w:rsid w:val="00D16F74"/>
    <w:pPr>
      <w:numPr>
        <w:numId w:val="14"/>
      </w:numPr>
    </w:pPr>
  </w:style>
  <w:style w:type="paragraph" w:styleId="ListBullet3">
    <w:name w:val="List Bullet 3"/>
    <w:basedOn w:val="Normal"/>
    <w:uiPriority w:val="99"/>
    <w:unhideWhenUsed/>
    <w:rsid w:val="00D83923"/>
    <w:pPr>
      <w:numPr>
        <w:ilvl w:val="2"/>
        <w:numId w:val="23"/>
      </w:numPr>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nhideWhenUsed/>
    <w:qFormat/>
    <w:rsid w:val="00D16F74"/>
    <w:pPr>
      <w:numPr>
        <w:ilvl w:val="2"/>
        <w:numId w:val="25"/>
      </w:numPr>
      <w:contextualSpacing/>
    </w:pPr>
  </w:style>
  <w:style w:type="paragraph" w:styleId="ListNumber4">
    <w:name w:val="List Number 4"/>
    <w:basedOn w:val="Normal"/>
    <w:uiPriority w:val="99"/>
    <w:unhideWhenUsed/>
    <w:qFormat/>
    <w:rsid w:val="00D16F74"/>
    <w:pPr>
      <w:numPr>
        <w:ilvl w:val="3"/>
        <w:numId w:val="25"/>
      </w:numPr>
      <w:contextualSpacing/>
    </w:pPr>
  </w:style>
  <w:style w:type="paragraph" w:styleId="ListNumber5">
    <w:name w:val="List Number 5"/>
    <w:basedOn w:val="Normal"/>
    <w:uiPriority w:val="99"/>
    <w:unhideWhenUsed/>
    <w:rsid w:val="00D16F74"/>
    <w:pPr>
      <w:numPr>
        <w:ilvl w:val="4"/>
        <w:numId w:val="25"/>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91171B"/>
    <w:rPr>
      <w:rFonts w:asciiTheme="majorHAnsi" w:eastAsiaTheme="majorEastAsia" w:hAnsiTheme="majorHAnsi" w:cstheme="majorBidi"/>
      <w:b/>
      <w:color w:val="53565A" w:themeColor="accent6"/>
      <w:sz w:val="20"/>
      <w:szCs w:val="24"/>
    </w:rPr>
  </w:style>
  <w:style w:type="character" w:customStyle="1" w:styleId="Heading4Char">
    <w:name w:val="Heading 4 Char"/>
    <w:basedOn w:val="DefaultParagraphFont"/>
    <w:link w:val="Heading4"/>
    <w:uiPriority w:val="9"/>
    <w:rsid w:val="00F53397"/>
    <w:rPr>
      <w:rFonts w:asciiTheme="majorHAnsi" w:eastAsiaTheme="majorEastAsia" w:hAnsiTheme="majorHAnsi" w:cstheme="majorBidi"/>
      <w:b/>
      <w:iCs/>
    </w:rPr>
  </w:style>
  <w:style w:type="character" w:customStyle="1" w:styleId="Heading5Char">
    <w:name w:val="Heading 5 Char"/>
    <w:basedOn w:val="DefaultParagraphFont"/>
    <w:link w:val="Heading5"/>
    <w:uiPriority w:val="9"/>
    <w:rsid w:val="009D24F5"/>
    <w:rPr>
      <w:rFonts w:asciiTheme="majorHAnsi" w:eastAsiaTheme="majorEastAsia" w:hAnsiTheme="majorHAnsi" w:cstheme="majorBidi"/>
      <w:b/>
      <w:sz w:val="18"/>
    </w:rPr>
  </w:style>
  <w:style w:type="numbering" w:customStyle="1" w:styleId="ListHeadings">
    <w:name w:val="List Headings"/>
    <w:uiPriority w:val="99"/>
    <w:rsid w:val="00D16F74"/>
    <w:pPr>
      <w:numPr>
        <w:numId w:val="22"/>
      </w:numPr>
    </w:pPr>
  </w:style>
  <w:style w:type="paragraph" w:styleId="Title">
    <w:name w:val="Title"/>
    <w:basedOn w:val="Normal"/>
    <w:next w:val="Normal"/>
    <w:link w:val="TitleChar"/>
    <w:uiPriority w:val="10"/>
    <w:rsid w:val="00CD42AE"/>
    <w:pPr>
      <w:framePr w:w="5103" w:hSpace="11340" w:vSpace="567" w:wrap="around" w:vAnchor="page" w:hAnchor="page" w:x="1135" w:y="1475"/>
      <w:spacing w:before="0"/>
      <w:contextualSpacing/>
    </w:pPr>
    <w:rPr>
      <w:rFonts w:asciiTheme="majorHAnsi" w:eastAsiaTheme="majorEastAsia" w:hAnsiTheme="majorHAnsi" w:cstheme="majorBidi"/>
      <w:b/>
      <w:color w:val="53565A" w:themeColor="accent6"/>
      <w:spacing w:val="-10"/>
      <w:kern w:val="28"/>
      <w:sz w:val="48"/>
      <w:szCs w:val="56"/>
    </w:rPr>
  </w:style>
  <w:style w:type="character" w:customStyle="1" w:styleId="TitleChar">
    <w:name w:val="Title Char"/>
    <w:basedOn w:val="DefaultParagraphFont"/>
    <w:link w:val="Title"/>
    <w:uiPriority w:val="10"/>
    <w:rsid w:val="00CD42AE"/>
    <w:rPr>
      <w:rFonts w:asciiTheme="majorHAnsi" w:eastAsiaTheme="majorEastAsia" w:hAnsiTheme="majorHAnsi" w:cstheme="majorBidi"/>
      <w:b/>
      <w:color w:val="53565A" w:themeColor="accent6"/>
      <w:spacing w:val="-10"/>
      <w:kern w:val="28"/>
      <w:sz w:val="48"/>
      <w:szCs w:val="56"/>
    </w:rPr>
  </w:style>
  <w:style w:type="paragraph" w:customStyle="1" w:styleId="Pull-outQuote">
    <w:name w:val="Pull-out Quote"/>
    <w:basedOn w:val="Normal"/>
    <w:link w:val="Pull-outQuoteChar"/>
    <w:semiHidden/>
    <w:rsid w:val="009D24F5"/>
    <w:pPr>
      <w:pBdr>
        <w:top w:val="single" w:sz="4" w:space="4" w:color="00B2A9" w:themeColor="text2"/>
        <w:left w:val="single" w:sz="4" w:space="4" w:color="00B2A9" w:themeColor="text2"/>
        <w:bottom w:val="single" w:sz="4" w:space="4" w:color="00B2A9" w:themeColor="text2"/>
        <w:right w:val="single" w:sz="4" w:space="4" w:color="00B2A9" w:themeColor="text2"/>
      </w:pBdr>
      <w:shd w:val="clear" w:color="auto" w:fill="00B2A9"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00B2A9"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00B2A9" w:themeFill="text2"/>
    </w:rPr>
  </w:style>
  <w:style w:type="paragraph" w:customStyle="1" w:styleId="Heading1-numbered">
    <w:name w:val="Heading 1-numbered"/>
    <w:basedOn w:val="Heading1"/>
    <w:next w:val="Normal"/>
    <w:link w:val="Heading1-numberedChar"/>
    <w:uiPriority w:val="9"/>
    <w:semiHidden/>
    <w:rsid w:val="00D16F74"/>
    <w:pPr>
      <w:numPr>
        <w:numId w:val="26"/>
      </w:numPr>
    </w:pPr>
  </w:style>
  <w:style w:type="paragraph" w:customStyle="1" w:styleId="Heading2-numbered">
    <w:name w:val="Heading 2-numbered"/>
    <w:basedOn w:val="Heading2"/>
    <w:next w:val="Normal"/>
    <w:link w:val="Heading2-numberedChar"/>
    <w:uiPriority w:val="9"/>
    <w:semiHidden/>
    <w:rsid w:val="00D16F74"/>
    <w:pPr>
      <w:numPr>
        <w:ilvl w:val="1"/>
        <w:numId w:val="26"/>
      </w:numPr>
    </w:pPr>
  </w:style>
  <w:style w:type="character" w:customStyle="1" w:styleId="Heading1-numberedChar">
    <w:name w:val="Heading 1-numbered Char"/>
    <w:basedOn w:val="Heading1Char"/>
    <w:link w:val="Heading1-numbered"/>
    <w:uiPriority w:val="9"/>
    <w:semiHidden/>
    <w:rsid w:val="0041673A"/>
    <w:rPr>
      <w:rFonts w:asciiTheme="majorHAnsi" w:eastAsiaTheme="majorEastAsia" w:hAnsiTheme="majorHAnsi" w:cstheme="majorBidi"/>
      <w:b/>
      <w:color w:val="00B2A9" w:themeColor="text2"/>
      <w:sz w:val="28"/>
      <w:szCs w:val="32"/>
    </w:rPr>
  </w:style>
  <w:style w:type="character" w:customStyle="1" w:styleId="Heading2-numberedChar">
    <w:name w:val="Heading 2-numbered Char"/>
    <w:basedOn w:val="Heading2Char"/>
    <w:link w:val="Heading2-numbered"/>
    <w:uiPriority w:val="9"/>
    <w:semiHidden/>
    <w:rsid w:val="0041673A"/>
    <w:rPr>
      <w:rFonts w:asciiTheme="majorHAnsi" w:eastAsiaTheme="majorEastAsia" w:hAnsiTheme="majorHAnsi" w:cstheme="majorBidi"/>
      <w:b/>
      <w:sz w:val="24"/>
      <w:szCs w:val="26"/>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459F3"/>
    <w:pPr>
      <w:spacing w:before="120" w:after="240"/>
    </w:pPr>
    <w:rPr>
      <w:i/>
      <w:iCs/>
      <w:color w:val="53565A" w:themeColor="accent6"/>
      <w:sz w:val="18"/>
      <w:szCs w:val="18"/>
    </w:rPr>
  </w:style>
  <w:style w:type="paragraph" w:styleId="List">
    <w:name w:val="List"/>
    <w:basedOn w:val="Normal"/>
    <w:uiPriority w:val="99"/>
    <w:unhideWhenUsed/>
    <w:qFormat/>
    <w:rsid w:val="00E25474"/>
    <w:pPr>
      <w:numPr>
        <w:numId w:val="27"/>
      </w:numPr>
      <w:contextualSpacing/>
    </w:pPr>
  </w:style>
  <w:style w:type="paragraph" w:styleId="List2">
    <w:name w:val="List 2"/>
    <w:basedOn w:val="Normal"/>
    <w:uiPriority w:val="99"/>
    <w:unhideWhenUsed/>
    <w:qFormat/>
    <w:rsid w:val="00E25474"/>
    <w:pPr>
      <w:numPr>
        <w:ilvl w:val="1"/>
        <w:numId w:val="27"/>
      </w:numPr>
      <w:contextualSpacing/>
    </w:pPr>
  </w:style>
  <w:style w:type="numbering" w:customStyle="1" w:styleId="LetteredList">
    <w:name w:val="Lettered List"/>
    <w:uiPriority w:val="99"/>
    <w:rsid w:val="00E25474"/>
    <w:pPr>
      <w:numPr>
        <w:numId w:val="27"/>
      </w:numPr>
    </w:pPr>
  </w:style>
  <w:style w:type="paragraph" w:styleId="Subtitle">
    <w:name w:val="Subtitle"/>
    <w:basedOn w:val="Title"/>
    <w:next w:val="Normal"/>
    <w:link w:val="SubtitleChar"/>
    <w:uiPriority w:val="11"/>
    <w:rsid w:val="004B7536"/>
    <w:pPr>
      <w:framePr w:wrap="around"/>
    </w:pPr>
    <w:rPr>
      <w:b w:val="0"/>
      <w:spacing w:val="0"/>
      <w:sz w:val="22"/>
    </w:rPr>
  </w:style>
  <w:style w:type="character" w:customStyle="1" w:styleId="SubtitleChar">
    <w:name w:val="Subtitle Char"/>
    <w:basedOn w:val="DefaultParagraphFont"/>
    <w:link w:val="Subtitle"/>
    <w:uiPriority w:val="11"/>
    <w:rsid w:val="004B7536"/>
    <w:rPr>
      <w:rFonts w:asciiTheme="majorHAnsi" w:eastAsiaTheme="majorEastAsia" w:hAnsiTheme="majorHAnsi" w:cstheme="majorBidi"/>
      <w:color w:val="53565A" w:themeColor="accent6"/>
      <w:kern w:val="28"/>
      <w:szCs w:val="56"/>
    </w:rPr>
  </w:style>
  <w:style w:type="paragraph" w:styleId="TOCHeading">
    <w:name w:val="TOC Heading"/>
    <w:basedOn w:val="Heading1"/>
    <w:next w:val="Normal"/>
    <w:uiPriority w:val="39"/>
    <w:unhideWhenUsed/>
    <w:rsid w:val="00A24EF4"/>
    <w:pPr>
      <w:spacing w:after="0" w:line="259" w:lineRule="auto"/>
      <w:outlineLvl w:val="9"/>
    </w:pPr>
    <w:rPr>
      <w:sz w:val="32"/>
      <w:lang w:val="en-US"/>
    </w:rPr>
  </w:style>
  <w:style w:type="paragraph" w:styleId="TOC1">
    <w:name w:val="toc 1"/>
    <w:basedOn w:val="Normal"/>
    <w:next w:val="Normal"/>
    <w:autoRedefine/>
    <w:uiPriority w:val="39"/>
    <w:unhideWhenUsed/>
    <w:rsid w:val="004E0833"/>
    <w:pPr>
      <w:spacing w:before="240" w:after="100"/>
    </w:pPr>
    <w:rPr>
      <w:b/>
    </w:rPr>
  </w:style>
  <w:style w:type="paragraph" w:styleId="TOC2">
    <w:name w:val="toc 2"/>
    <w:basedOn w:val="Normal"/>
    <w:next w:val="Normal"/>
    <w:autoRedefine/>
    <w:uiPriority w:val="39"/>
    <w:unhideWhenUsed/>
    <w:rsid w:val="00A24EF4"/>
    <w:pPr>
      <w:spacing w:after="100"/>
    </w:pPr>
  </w:style>
  <w:style w:type="paragraph" w:styleId="TOC3">
    <w:name w:val="toc 3"/>
    <w:basedOn w:val="Normal"/>
    <w:next w:val="Normal"/>
    <w:autoRedefine/>
    <w:uiPriority w:val="39"/>
    <w:unhideWhenUsed/>
    <w:rsid w:val="004E0833"/>
    <w:pPr>
      <w:tabs>
        <w:tab w:val="right" w:leader="dot" w:pos="9628"/>
      </w:tabs>
      <w:spacing w:after="100"/>
      <w:ind w:left="284"/>
    </w:pPr>
  </w:style>
  <w:style w:type="character" w:styleId="Hyperlink">
    <w:name w:val="Hyperlink"/>
    <w:basedOn w:val="DefaultParagraphFont"/>
    <w:uiPriority w:val="99"/>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rsid w:val="00AB5F12"/>
    <w:rPr>
      <w:b/>
    </w:rPr>
  </w:style>
  <w:style w:type="paragraph" w:customStyle="1" w:styleId="FooterLeft">
    <w:name w:val="Footer Left"/>
    <w:basedOn w:val="Footer"/>
    <w:rsid w:val="009C006B"/>
    <w:pPr>
      <w:framePr w:w="9356" w:vSpace="567" w:wrap="around" w:hAnchor="margin" w:yAlign="bottom" w:anchorLock="1"/>
      <w:pBdr>
        <w:top w:val="single" w:sz="18" w:space="6" w:color="00B2A9" w:themeColor="text2"/>
      </w:pBdr>
    </w:pPr>
  </w:style>
  <w:style w:type="paragraph" w:customStyle="1" w:styleId="FooterRight">
    <w:name w:val="Footer Right"/>
    <w:basedOn w:val="FooterLeft"/>
    <w:rsid w:val="009C006B"/>
    <w:pPr>
      <w:framePr w:w="5670" w:wrap="around" w:xAlign="right"/>
      <w:jc w:val="right"/>
    </w:pPr>
  </w:style>
  <w:style w:type="character" w:customStyle="1" w:styleId="Bold">
    <w:name w:val="Bold"/>
    <w:basedOn w:val="DefaultParagraphFont"/>
    <w:uiPriority w:val="1"/>
    <w:qFormat/>
    <w:rsid w:val="00374847"/>
    <w:rPr>
      <w:b/>
    </w:rPr>
  </w:style>
  <w:style w:type="paragraph" w:customStyle="1" w:styleId="Instructional">
    <w:name w:val="Instructional"/>
    <w:basedOn w:val="Normal"/>
    <w:link w:val="InstructionalChar"/>
    <w:uiPriority w:val="1"/>
    <w:qFormat/>
    <w:rsid w:val="00F036A7"/>
    <w:pPr>
      <w:tabs>
        <w:tab w:val="left" w:pos="284"/>
        <w:tab w:val="left" w:pos="567"/>
        <w:tab w:val="left" w:pos="851"/>
        <w:tab w:val="left" w:pos="1134"/>
      </w:tabs>
      <w:spacing w:before="60"/>
    </w:pPr>
    <w:rPr>
      <w:i/>
      <w:vanish/>
      <w:color w:val="0000FF"/>
    </w:rPr>
  </w:style>
  <w:style w:type="character" w:customStyle="1" w:styleId="InstructionalChar">
    <w:name w:val="Instructional Char"/>
    <w:basedOn w:val="DefaultParagraphFont"/>
    <w:link w:val="Instructional"/>
    <w:uiPriority w:val="1"/>
    <w:rsid w:val="00F036A7"/>
    <w:rPr>
      <w:i/>
      <w:vanish/>
      <w:color w:val="0000FF"/>
      <w:sz w:val="20"/>
    </w:rPr>
  </w:style>
  <w:style w:type="table" w:customStyle="1" w:styleId="DTPFootertable">
    <w:name w:val="DTP Footer table"/>
    <w:basedOn w:val="TableNormal"/>
    <w:uiPriority w:val="99"/>
    <w:rsid w:val="004B7536"/>
    <w:pPr>
      <w:spacing w:after="0" w:line="240" w:lineRule="auto"/>
      <w:jc w:val="right"/>
    </w:pPr>
    <w:tblPr>
      <w:tblBorders>
        <w:top w:val="single" w:sz="18" w:space="0" w:color="00B2A9" w:themeColor="text2"/>
      </w:tblBorders>
      <w:tblCellMar>
        <w:top w:w="113" w:type="dxa"/>
        <w:left w:w="0" w:type="dxa"/>
        <w:right w:w="0" w:type="dxa"/>
      </w:tblCellMar>
    </w:tblPr>
    <w:tblStylePr w:type="firstRow">
      <w:rPr>
        <w:b/>
      </w:rPr>
    </w:tblStylePr>
    <w:tblStylePr w:type="firstCol">
      <w:rPr>
        <w:b/>
      </w:rPr>
    </w:tblStylePr>
    <w:tblStylePr w:type="lastCol">
      <w:pPr>
        <w:wordWrap/>
        <w:jc w:val="right"/>
      </w:pPr>
      <w:rPr>
        <w:b/>
      </w:rPr>
    </w:tblStylePr>
  </w:style>
  <w:style w:type="paragraph" w:customStyle="1" w:styleId="Statement">
    <w:name w:val="Statement"/>
    <w:basedOn w:val="Normal"/>
    <w:link w:val="StatementChar"/>
    <w:uiPriority w:val="1"/>
    <w:qFormat/>
    <w:rsid w:val="0091171B"/>
    <w:pPr>
      <w:spacing w:before="60"/>
    </w:pPr>
    <w:rPr>
      <w:i/>
    </w:rPr>
  </w:style>
  <w:style w:type="character" w:customStyle="1" w:styleId="StatementChar">
    <w:name w:val="Statement Char"/>
    <w:basedOn w:val="DefaultParagraphFont"/>
    <w:link w:val="Statement"/>
    <w:uiPriority w:val="1"/>
    <w:rsid w:val="0091171B"/>
    <w:rPr>
      <w:i/>
      <w:sz w:val="20"/>
    </w:rPr>
  </w:style>
  <w:style w:type="paragraph" w:customStyle="1" w:styleId="GreyText">
    <w:name w:val="Grey Text"/>
    <w:basedOn w:val="Normal"/>
    <w:link w:val="GreyTextChar"/>
    <w:uiPriority w:val="1"/>
    <w:qFormat/>
    <w:rsid w:val="0091171B"/>
    <w:pPr>
      <w:spacing w:before="60"/>
    </w:pPr>
    <w:rPr>
      <w:color w:val="7F7F7F" w:themeColor="text1" w:themeTint="80"/>
    </w:rPr>
  </w:style>
  <w:style w:type="character" w:customStyle="1" w:styleId="GreyTextChar">
    <w:name w:val="Grey Text Char"/>
    <w:basedOn w:val="DefaultParagraphFont"/>
    <w:link w:val="GreyText"/>
    <w:uiPriority w:val="1"/>
    <w:rsid w:val="0091171B"/>
    <w:rPr>
      <w:color w:val="7F7F7F" w:themeColor="text1" w:themeTint="80"/>
      <w:sz w:val="20"/>
    </w:rPr>
  </w:style>
  <w:style w:type="table" w:customStyle="1" w:styleId="DTPDefaulttable">
    <w:name w:val="DTP Default table"/>
    <w:basedOn w:val="TableNormal"/>
    <w:uiPriority w:val="99"/>
    <w:rsid w:val="00505550"/>
    <w:pPr>
      <w:spacing w:after="0" w:line="240" w:lineRule="auto"/>
    </w:pPr>
    <w:tblPr>
      <w:tblStyleRowBandSize w:val="1"/>
      <w:tblBorders>
        <w:bottom w:val="single" w:sz="8" w:space="0" w:color="95999E" w:themeColor="accent6" w:themeTint="99"/>
        <w:insideH w:val="single" w:sz="8" w:space="0" w:color="95999E" w:themeColor="accent6" w:themeTint="99"/>
      </w:tblBorders>
    </w:tblPr>
    <w:tblStylePr w:type="firstRow">
      <w:rPr>
        <w:b/>
        <w:color w:val="FFFFFF" w:themeColor="background1"/>
      </w:rPr>
      <w:tblPr/>
      <w:tcPr>
        <w:shd w:val="clear" w:color="auto" w:fill="53565A" w:themeFill="accent6"/>
      </w:tc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styleId="ListBullet4">
    <w:name w:val="List Bullet 4"/>
    <w:basedOn w:val="Normal"/>
    <w:uiPriority w:val="99"/>
    <w:semiHidden/>
    <w:unhideWhenUsed/>
    <w:rsid w:val="004411F6"/>
    <w:pPr>
      <w:numPr>
        <w:numId w:val="4"/>
      </w:numPr>
      <w:tabs>
        <w:tab w:val="clear" w:pos="1209"/>
        <w:tab w:val="num" w:pos="360"/>
      </w:tabs>
      <w:ind w:left="0" w:firstLine="0"/>
      <w:contextualSpacing/>
    </w:pPr>
  </w:style>
  <w:style w:type="paragraph" w:customStyle="1" w:styleId="Heading1-Numbered0">
    <w:name w:val="Heading 1 - Numbered"/>
    <w:basedOn w:val="Heading1"/>
    <w:next w:val="Normal"/>
    <w:link w:val="Heading1-NumberedChar0"/>
    <w:uiPriority w:val="9"/>
    <w:qFormat/>
    <w:rsid w:val="00F036A7"/>
    <w:pPr>
      <w:numPr>
        <w:numId w:val="34"/>
      </w:numPr>
      <w:tabs>
        <w:tab w:val="clear" w:pos="360"/>
      </w:tabs>
      <w:ind w:left="567" w:hanging="567"/>
      <w:contextualSpacing/>
    </w:pPr>
  </w:style>
  <w:style w:type="paragraph" w:customStyle="1" w:styleId="Heading2-Numbered0">
    <w:name w:val="Heading 2 - Numbered"/>
    <w:basedOn w:val="Heading2"/>
    <w:next w:val="Normal"/>
    <w:link w:val="Heading2-NumberedChar0"/>
    <w:uiPriority w:val="9"/>
    <w:qFormat/>
    <w:rsid w:val="00F036A7"/>
    <w:pPr>
      <w:numPr>
        <w:ilvl w:val="1"/>
        <w:numId w:val="34"/>
      </w:numPr>
      <w:ind w:left="567" w:hanging="567"/>
      <w:contextualSpacing/>
    </w:pPr>
  </w:style>
  <w:style w:type="character" w:customStyle="1" w:styleId="Heading1-NumberedChar0">
    <w:name w:val="Heading 1 - Numbered Char"/>
    <w:basedOn w:val="Heading1Char"/>
    <w:link w:val="Heading1-Numbered0"/>
    <w:uiPriority w:val="9"/>
    <w:rsid w:val="00F036A7"/>
    <w:rPr>
      <w:rFonts w:asciiTheme="majorHAnsi" w:eastAsiaTheme="majorEastAsia" w:hAnsiTheme="majorHAnsi" w:cstheme="majorBidi"/>
      <w:b/>
      <w:color w:val="53565A" w:themeColor="accent6"/>
      <w:sz w:val="28"/>
      <w:szCs w:val="32"/>
    </w:rPr>
  </w:style>
  <w:style w:type="character" w:customStyle="1" w:styleId="Heading2-NumberedChar0">
    <w:name w:val="Heading 2 - Numbered Char"/>
    <w:basedOn w:val="Heading2Char"/>
    <w:link w:val="Heading2-Numbered0"/>
    <w:uiPriority w:val="9"/>
    <w:rsid w:val="00F036A7"/>
    <w:rPr>
      <w:rFonts w:asciiTheme="majorHAnsi" w:eastAsiaTheme="majorEastAsia" w:hAnsiTheme="majorHAnsi" w:cstheme="majorBidi"/>
      <w:b/>
      <w:sz w:val="24"/>
      <w:szCs w:val="26"/>
    </w:rPr>
  </w:style>
  <w:style w:type="paragraph" w:customStyle="1" w:styleId="Heading3-Numbered">
    <w:name w:val="Heading 3 - Numbered"/>
    <w:basedOn w:val="Heading3"/>
    <w:link w:val="Heading3-NumberedChar"/>
    <w:uiPriority w:val="9"/>
    <w:qFormat/>
    <w:rsid w:val="005328D8"/>
    <w:pPr>
      <w:keepNext w:val="0"/>
      <w:keepLines w:val="0"/>
      <w:numPr>
        <w:ilvl w:val="2"/>
        <w:numId w:val="34"/>
      </w:numPr>
      <w:spacing w:before="60" w:after="120"/>
      <w:ind w:left="851" w:hanging="851"/>
    </w:pPr>
  </w:style>
  <w:style w:type="paragraph" w:customStyle="1" w:styleId="Heading4-Numbered">
    <w:name w:val="Heading 4 - Numbered"/>
    <w:basedOn w:val="Heading4"/>
    <w:link w:val="Heading4-NumberedChar"/>
    <w:uiPriority w:val="9"/>
    <w:qFormat/>
    <w:rsid w:val="004411F6"/>
    <w:pPr>
      <w:keepNext w:val="0"/>
      <w:keepLines w:val="0"/>
      <w:numPr>
        <w:ilvl w:val="3"/>
        <w:numId w:val="34"/>
      </w:numPr>
      <w:spacing w:before="60"/>
      <w:ind w:left="1134" w:hanging="1134"/>
    </w:pPr>
    <w:rPr>
      <w:b w:val="0"/>
      <w:iCs w:val="0"/>
      <w:caps/>
      <w:color w:val="000000" w:themeColor="text1"/>
      <w:sz w:val="18"/>
    </w:rPr>
  </w:style>
  <w:style w:type="character" w:customStyle="1" w:styleId="Heading3-NumberedChar">
    <w:name w:val="Heading 3 - Numbered Char"/>
    <w:basedOn w:val="Heading3Char"/>
    <w:link w:val="Heading3-Numbered"/>
    <w:uiPriority w:val="9"/>
    <w:rsid w:val="005328D8"/>
    <w:rPr>
      <w:rFonts w:asciiTheme="majorHAnsi" w:eastAsiaTheme="majorEastAsia" w:hAnsiTheme="majorHAnsi" w:cstheme="majorBidi"/>
      <w:b/>
      <w:color w:val="53565A" w:themeColor="accent6"/>
      <w:sz w:val="20"/>
      <w:szCs w:val="24"/>
    </w:rPr>
  </w:style>
  <w:style w:type="character" w:customStyle="1" w:styleId="Heading4-NumberedChar">
    <w:name w:val="Heading 4 - Numbered Char"/>
    <w:basedOn w:val="Heading4Char"/>
    <w:link w:val="Heading4-Numbered"/>
    <w:uiPriority w:val="9"/>
    <w:rsid w:val="004411F6"/>
    <w:rPr>
      <w:rFonts w:asciiTheme="majorHAnsi" w:eastAsiaTheme="majorEastAsia" w:hAnsiTheme="majorHAnsi" w:cstheme="majorBidi"/>
      <w:b w:val="0"/>
      <w:iCs w:val="0"/>
      <w:caps/>
      <w:color w:val="000000" w:themeColor="text1"/>
      <w:sz w:val="18"/>
    </w:rPr>
  </w:style>
  <w:style w:type="table" w:customStyle="1" w:styleId="DTP-Blank">
    <w:name w:val="DTP-Blank"/>
    <w:basedOn w:val="TableNormal"/>
    <w:uiPriority w:val="99"/>
    <w:rsid w:val="00EA49E6"/>
    <w:pPr>
      <w:spacing w:after="0" w:line="240" w:lineRule="auto"/>
    </w:pPr>
    <w:tblPr>
      <w:tblStyleRowBandSize w:val="1"/>
      <w:tblBorders>
        <w:bottom w:val="single" w:sz="8" w:space="0" w:color="95999E" w:themeColor="accent6" w:themeTint="99"/>
        <w:insideH w:val="single" w:sz="8" w:space="0" w:color="95999E" w:themeColor="accent6" w:themeTint="99"/>
      </w:tblBorders>
      <w:tblCellMar>
        <w:left w:w="0" w:type="dxa"/>
      </w:tblCellMar>
    </w:tblPr>
    <w:tblStylePr w:type="firstRow">
      <w:rPr>
        <w:b/>
        <w:color w:val="53565A" w:themeColor="accent6"/>
      </w:r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styleId="Revision">
    <w:name w:val="Revision"/>
    <w:hidden/>
    <w:uiPriority w:val="99"/>
    <w:semiHidden/>
    <w:rsid w:val="00F90F03"/>
    <w:pPr>
      <w:spacing w:after="0" w:line="240" w:lineRule="auto"/>
    </w:pPr>
    <w:rPr>
      <w:sz w:val="20"/>
    </w:rPr>
  </w:style>
  <w:style w:type="paragraph" w:styleId="BodyText">
    <w:name w:val="Body Text"/>
    <w:basedOn w:val="Normal"/>
    <w:link w:val="BodyTextChar"/>
    <w:qFormat/>
    <w:rsid w:val="00547D80"/>
    <w:pPr>
      <w:spacing w:before="60" w:line="240" w:lineRule="atLeast"/>
    </w:pPr>
    <w:rPr>
      <w:rFonts w:eastAsia="Times New Roman" w:cs="Times New Roman"/>
      <w:color w:val="000000" w:themeColor="text1"/>
      <w:szCs w:val="20"/>
    </w:rPr>
  </w:style>
  <w:style w:type="character" w:customStyle="1" w:styleId="BodyTextChar">
    <w:name w:val="Body Text Char"/>
    <w:basedOn w:val="DefaultParagraphFont"/>
    <w:link w:val="BodyText"/>
    <w:rsid w:val="00547D80"/>
    <w:rPr>
      <w:rFonts w:eastAsia="Times New Roman" w:cs="Times New Roman"/>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living.heritage@delwp.vic.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heritage.vic.gov.au/living-heritage-program"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svg"/><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k0o\Downloads\DTP_File_no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30D30EFCFE4A12A69CCB07FC5F434F"/>
        <w:category>
          <w:name w:val="General"/>
          <w:gallery w:val="placeholder"/>
        </w:category>
        <w:types>
          <w:type w:val="bbPlcHdr"/>
        </w:types>
        <w:behaviors>
          <w:behavior w:val="content"/>
        </w:behaviors>
        <w:guid w:val="{D031D9E2-9230-4E2B-AC05-8D205E6DAE01}"/>
      </w:docPartPr>
      <w:docPartBody>
        <w:p w:rsidR="00B85333" w:rsidRDefault="00B85333">
          <w:pPr>
            <w:pStyle w:val="D630D30EFCFE4A12A69CCB07FC5F434F"/>
          </w:pPr>
          <w:r w:rsidRPr="00F52011">
            <w:rPr>
              <w:rStyle w:val="PlaceholderText"/>
            </w:rPr>
            <w:t>Click or tap here to enter text.</w:t>
          </w:r>
        </w:p>
      </w:docPartBody>
    </w:docPart>
    <w:docPart>
      <w:docPartPr>
        <w:name w:val="32C48EAEF7A24BA799BA4F737C4CFCF0"/>
        <w:category>
          <w:name w:val="General"/>
          <w:gallery w:val="placeholder"/>
        </w:category>
        <w:types>
          <w:type w:val="bbPlcHdr"/>
        </w:types>
        <w:behaviors>
          <w:behavior w:val="content"/>
        </w:behaviors>
        <w:guid w:val="{6E93354A-14F3-4B2F-9440-02AEBFEE67F9}"/>
      </w:docPartPr>
      <w:docPartBody>
        <w:p w:rsidR="00B85333" w:rsidRDefault="00B85333">
          <w:pPr>
            <w:pStyle w:val="32C48EAEF7A24BA799BA4F737C4CFCF0"/>
          </w:pPr>
          <w:r w:rsidRPr="000A4E6A">
            <w:rPr>
              <w:rStyle w:val="PlaceholderText"/>
            </w:rPr>
            <w:t>[Title]</w:t>
          </w:r>
        </w:p>
      </w:docPartBody>
    </w:docPart>
    <w:docPart>
      <w:docPartPr>
        <w:name w:val="2A87F70ED76646E29745E2DF45C26F62"/>
        <w:category>
          <w:name w:val="General"/>
          <w:gallery w:val="placeholder"/>
        </w:category>
        <w:types>
          <w:type w:val="bbPlcHdr"/>
        </w:types>
        <w:behaviors>
          <w:behavior w:val="content"/>
        </w:behaviors>
        <w:guid w:val="{CA29AEBB-CC4B-4C39-B270-AF1A24C6CDE3}"/>
      </w:docPartPr>
      <w:docPartBody>
        <w:p w:rsidR="00B85333" w:rsidRDefault="00B85333">
          <w:pPr>
            <w:pStyle w:val="2A87F70ED76646E29745E2DF45C26F62"/>
          </w:pPr>
          <w:r w:rsidRPr="000E14E2">
            <w:t xml:space="preserve">[File </w:t>
          </w:r>
          <w:r>
            <w:t>N</w:t>
          </w:r>
          <w:r w:rsidRPr="000E14E2">
            <w:t>ote Subtitle or Date]</w:t>
          </w:r>
        </w:p>
      </w:docPartBody>
    </w:docPart>
    <w:docPart>
      <w:docPartPr>
        <w:name w:val="8E00E2A8D8C848C48C60E41D6E6A8812"/>
        <w:category>
          <w:name w:val="General"/>
          <w:gallery w:val="placeholder"/>
        </w:category>
        <w:types>
          <w:type w:val="bbPlcHdr"/>
        </w:types>
        <w:behaviors>
          <w:behavior w:val="content"/>
        </w:behaviors>
        <w:guid w:val="{333EDA8E-FEFA-4C61-8131-27F702D04E9D}"/>
      </w:docPartPr>
      <w:docPartBody>
        <w:p w:rsidR="00B85333" w:rsidRDefault="00B85333">
          <w:pPr>
            <w:pStyle w:val="8E00E2A8D8C848C48C60E41D6E6A8812"/>
          </w:pPr>
          <w:r>
            <w:rPr>
              <w:highlight w:val="lightGray"/>
            </w:rPr>
            <w:t>[Insert details]</w:t>
          </w:r>
        </w:p>
      </w:docPartBody>
    </w:docPart>
    <w:docPart>
      <w:docPartPr>
        <w:name w:val="46BBB433CC164F97B62BD579C82ABCB3"/>
        <w:category>
          <w:name w:val="General"/>
          <w:gallery w:val="placeholder"/>
        </w:category>
        <w:types>
          <w:type w:val="bbPlcHdr"/>
        </w:types>
        <w:behaviors>
          <w:behavior w:val="content"/>
        </w:behaviors>
        <w:guid w:val="{8079C4EE-0473-470D-99E5-A2869A8613E1}"/>
      </w:docPartPr>
      <w:docPartBody>
        <w:p w:rsidR="00B85333" w:rsidRDefault="00B85333">
          <w:pPr>
            <w:pStyle w:val="46BBB433CC164F97B62BD579C82ABCB3"/>
          </w:pPr>
          <w:r w:rsidRPr="006D2FBD">
            <w:rPr>
              <w:highlight w:val="lightGray"/>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333"/>
    <w:rsid w:val="003F4D39"/>
    <w:rsid w:val="00B85333"/>
    <w:rsid w:val="00B926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630D30EFCFE4A12A69CCB07FC5F434F">
    <w:name w:val="D630D30EFCFE4A12A69CCB07FC5F434F"/>
  </w:style>
  <w:style w:type="paragraph" w:customStyle="1" w:styleId="32C48EAEF7A24BA799BA4F737C4CFCF0">
    <w:name w:val="32C48EAEF7A24BA799BA4F737C4CFCF0"/>
  </w:style>
  <w:style w:type="paragraph" w:customStyle="1" w:styleId="2A87F70ED76646E29745E2DF45C26F62">
    <w:name w:val="2A87F70ED76646E29745E2DF45C26F62"/>
  </w:style>
  <w:style w:type="paragraph" w:customStyle="1" w:styleId="8E00E2A8D8C848C48C60E41D6E6A8812">
    <w:name w:val="8E00E2A8D8C848C48C60E41D6E6A8812"/>
  </w:style>
  <w:style w:type="paragraph" w:customStyle="1" w:styleId="46BBB433CC164F97B62BD579C82ABCB3">
    <w:name w:val="46BBB433CC164F97B62BD579C82ABC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oTP-Reshuffle">
      <a:dk1>
        <a:sysClr val="windowText" lastClr="000000"/>
      </a:dk1>
      <a:lt1>
        <a:sysClr val="window" lastClr="FFFFFF"/>
      </a:lt1>
      <a:dk2>
        <a:srgbClr val="00B2A9"/>
      </a:dk2>
      <a:lt2>
        <a:srgbClr val="E1EEF9"/>
      </a:lt2>
      <a:accent1>
        <a:srgbClr val="CEDC00"/>
      </a:accent1>
      <a:accent2>
        <a:srgbClr val="FF9E1B"/>
      </a:accent2>
      <a:accent3>
        <a:srgbClr val="59CDC7"/>
      </a:accent3>
      <a:accent4>
        <a:srgbClr val="B2E8E5"/>
      </a:accent4>
      <a:accent5>
        <a:srgbClr val="009CA1"/>
      </a:accent5>
      <a:accent6>
        <a:srgbClr val="53565A"/>
      </a:accent6>
      <a:hlink>
        <a:srgbClr val="000000"/>
      </a:hlink>
      <a:folHlink>
        <a:srgbClr val="5356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/sites/contentTypeHub</xsnScope>
</customXs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External Reference Material" ma:contentTypeID="0x0101002517F445A0F35E449C98AAD631F2B038FA00ACE72BE12E1F2E48B9C7E3C91AB068EC" ma:contentTypeVersion="18" ma:contentTypeDescription="Reference material sourced from areas external to DELWP." ma:contentTypeScope="" ma:versionID="225ee5d2fa17e788a3b42d63999b78c0">
  <xsd:schema xmlns:xsd="http://www.w3.org/2001/XMLSchema" xmlns:xs="http://www.w3.org/2001/XMLSchema" xmlns:p="http://schemas.microsoft.com/office/2006/metadata/properties" xmlns:ns1="http://schemas.microsoft.com/sharepoint/v3" xmlns:ns2="a5f32de4-e402-4188-b034-e71ca7d22e54" xmlns:ns3="9fd47c19-1c4a-4d7d-b342-c10cef269344" xmlns:ns4="a4314be3-b1f9-4cc8-b1a2-ded674f22fb7" xmlns:ns5="c42f9c80-6326-4d3e-8624-f1221488f056" targetNamespace="http://schemas.microsoft.com/office/2006/metadata/properties" ma:root="true" ma:fieldsID="5e51a4548980695120373f8f713f4b76" ns1:_="" ns2:_="" ns3:_="" ns4:_="" ns5:_="">
    <xsd:import namespace="http://schemas.microsoft.com/sharepoint/v3"/>
    <xsd:import namespace="a5f32de4-e402-4188-b034-e71ca7d22e54"/>
    <xsd:import namespace="9fd47c19-1c4a-4d7d-b342-c10cef269344"/>
    <xsd:import namespace="a4314be3-b1f9-4cc8-b1a2-ded674f22fb7"/>
    <xsd:import namespace="c42f9c80-6326-4d3e-8624-f1221488f056"/>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MediaServiceKeyPoints" minOccurs="0"/>
                <xsd:element ref="ns4:MediaServiceMetadata" minOccurs="0"/>
                <xsd:element ref="ns4:Audience" minOccurs="0"/>
                <xsd:element ref="ns5:SharedWithUsers" minOccurs="0"/>
                <xsd:element ref="ns4:Resources" minOccurs="0"/>
                <xsd:element ref="ns4:MediaServiceAutoKeyPoints" minOccurs="0"/>
                <xsd:element ref="ns5:SharedWithDetails" minOccurs="0"/>
                <xsd:element ref="ns4:MediaServiceFastMetadata"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4;#Heritage Victoria|936c5ae1-ef82-4e79-8ee7-dc514bd3727d"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914053b7-a132-4702-a3c9-7d19f2039e72}" ma:internalName="TaxCatchAll" ma:showField="CatchAllData"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914053b7-a132-4702-a3c9-7d19f2039e72}" ma:internalName="TaxCatchAllLabel" ma:readOnly="true" ma:showField="CatchAllDataLabel"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6;#Planning|a27341dd-7be7-4882-a552-a667d667e276"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201;#Planning Implementation and Heritage|8be040b9-1ac0-40da-8043-a0bc42613eba"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314be3-b1f9-4cc8-b1a2-ded674f22fb7" elementFormDefault="qualified">
    <xsd:import namespace="http://schemas.microsoft.com/office/2006/documentManagement/types"/>
    <xsd:import namespace="http://schemas.microsoft.com/office/infopath/2007/PartnerControls"/>
    <xsd:element name="MediaServiceKeyPoints" ma:index="31" nillable="true" ma:displayName="KeyPoints" ma:internalName="MediaServiceKeyPoints" ma:readOnly="true">
      <xsd:simpleType>
        <xsd:restriction base="dms:Note">
          <xsd:maxLength value="255"/>
        </xsd:restriction>
      </xsd:simpleType>
    </xsd:element>
    <xsd:element name="MediaServiceMetadata" ma:index="32" nillable="true" ma:displayName="MediaServiceMetadata" ma:hidden="true" ma:internalName="MediaServiceMetadata" ma:readOnly="true">
      <xsd:simpleType>
        <xsd:restriction base="dms:Note"/>
      </xsd:simpleType>
    </xsd:element>
    <xsd:element name="Audience" ma:index="33" nillable="true" ma:displayName="Audience" ma:format="Dropdown" ma:internalName="Audience">
      <xsd:simpleType>
        <xsd:restriction base="dms:Choice">
          <xsd:enumeration value="External"/>
          <xsd:enumeration value="Internal"/>
        </xsd:restriction>
      </xsd:simpleType>
    </xsd:element>
    <xsd:element name="Resources" ma:index="35" nillable="true" ma:displayName="Resources" ma:format="Dropdown" ma:internalName="Resources">
      <xsd:simpleType>
        <xsd:restriction base="dms:Choice">
          <xsd:enumeration value="Documents for applicants"/>
          <xsd:enumeration value="Guidelines"/>
          <xsd:enumeration value="Handbook"/>
          <xsd:enumeration value="Information roadshows"/>
          <xsd:enumeration value="Other program materials"/>
          <xsd:enumeration value="Risk assessments"/>
          <xsd:enumeration value="Technical Resources"/>
          <xsd:enumeration value="Templates for applicants"/>
          <xsd:enumeration value="Website"/>
        </xsd:restriction>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FastMetadata" ma:index="38" nillable="true" ma:displayName="MediaServiceFastMetadata" ma:hidden="true" ma:internalName="MediaServiceFastMetadata" ma:readOnly="true">
      <xsd:simpleType>
        <xsd:restriction base="dms:Note"/>
      </xsd:simpleType>
    </xsd:element>
    <xsd:element name="MediaServiceAutoTags" ma:index="39" nillable="true" ma:displayName="Tags" ma:internalName="MediaServiceAutoTags"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2f9c80-6326-4d3e-8624-f1221488f056"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201</Value>
      <Value>7</Value>
      <Value>6</Value>
      <Value>4</Value>
      <Value>3</Value>
      <Value>2</Value>
      <Value>1</Value>
    </TaxCatchAll>
    <Language xmlns="http://schemas.microsoft.com/sharepoint/v3">English</Language>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Audience xmlns="a4314be3-b1f9-4cc8-b1a2-ded674f22fb7" xsi:nil="true"/>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Planning Implementation and Heritage</TermName>
          <TermId xmlns="http://schemas.microsoft.com/office/infopath/2007/PartnerControls">8be040b9-1ac0-40da-8043-a0bc42613eba</TermId>
        </TermInfo>
      </Terms>
    </n771d69a070c4babbf278c67c8a2b859>
    <Resources xmlns="a4314be3-b1f9-4cc8-b1a2-ded674f22fb7">Templates for applicants</Resources>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Heritage Victoria</TermName>
          <TermId xmlns="http://schemas.microsoft.com/office/infopath/2007/PartnerControls">936c5ae1-ef82-4e79-8ee7-dc514bd3727d</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a27341dd-7be7-4882-a552-a667d667e276</TermId>
        </TermInfo>
      </Terms>
    </ic50d0a05a8e4d9791dac67f8a1e716c>
    <_dlc_DocId xmlns="a5f32de4-e402-4188-b034-e71ca7d22e54">DOCID384-1714549203-374</_dlc_DocId>
    <_dlc_DocIdUrl xmlns="a5f32de4-e402-4188-b034-e71ca7d22e54">
      <Url>https://delwpvicgovau.sharepoint.com/sites/ecm_384/_layouts/15/DocIdRedir.aspx?ID=DOCID384-1714549203-374</Url>
      <Description>DOCID384-1714549203-374</Description>
    </_dlc_DocIdUrl>
  </documentManagement>
</p:properties>
</file>

<file path=customXml/item7.xml><?xml version="1.0" encoding="utf-8"?>
<?mso-contentType ?>
<SharedContentType xmlns="Microsoft.SharePoint.Taxonomy.ContentTypeSync" SourceId="797aeec6-0273-40f2-ab3e-beee73212332" ContentTypeId="0x0101002517F445A0F35E449C98AAD631F2B038FA" PreviousValue="false"/>
</file>

<file path=customXml/itemProps1.xml><?xml version="1.0" encoding="utf-8"?>
<ds:datastoreItem xmlns:ds="http://schemas.openxmlformats.org/officeDocument/2006/customXml" ds:itemID="{CE00E59E-85F7-43AE-A0E7-BCEE860263DB}">
  <ds:schemaRefs>
    <ds:schemaRef ds:uri="http://schemas.microsoft.com/sharepoint/v3/contenttype/forms"/>
  </ds:schemaRefs>
</ds:datastoreItem>
</file>

<file path=customXml/itemProps2.xml><?xml version="1.0" encoding="utf-8"?>
<ds:datastoreItem xmlns:ds="http://schemas.openxmlformats.org/officeDocument/2006/customXml" ds:itemID="{2AD7CB67-C517-452A-8E25-6328BFB98604}">
  <ds:schemaRefs>
    <ds:schemaRef ds:uri="http://schemas.microsoft.com/office/2006/metadata/customXsn"/>
  </ds:schemaRefs>
</ds:datastoreItem>
</file>

<file path=customXml/itemProps3.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4.xml><?xml version="1.0" encoding="utf-8"?>
<ds:datastoreItem xmlns:ds="http://schemas.openxmlformats.org/officeDocument/2006/customXml" ds:itemID="{6FFBA89A-C276-4DB1-9924-3726D9CED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a4314be3-b1f9-4cc8-b1a2-ded674f22fb7"/>
    <ds:schemaRef ds:uri="c42f9c80-6326-4d3e-8624-f1221488f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41E0C9-64EC-45A8-A914-32227F152B68}">
  <ds:schemaRefs>
    <ds:schemaRef ds:uri="http://schemas.microsoft.com/sharepoint/events"/>
  </ds:schemaRefs>
</ds:datastoreItem>
</file>

<file path=customXml/itemProps6.xml><?xml version="1.0" encoding="utf-8"?>
<ds:datastoreItem xmlns:ds="http://schemas.openxmlformats.org/officeDocument/2006/customXml" ds:itemID="{6BBB1392-23E5-462C-9A41-07E1F8B3873E}">
  <ds:schemaRefs>
    <ds:schemaRef ds:uri="c42f9c80-6326-4d3e-8624-f1221488f056"/>
    <ds:schemaRef ds:uri="a5f32de4-e402-4188-b034-e71ca7d22e54"/>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9fd47c19-1c4a-4d7d-b342-c10cef269344"/>
    <ds:schemaRef ds:uri="http://schemas.microsoft.com/office/2006/documentManagement/types"/>
    <ds:schemaRef ds:uri="http://purl.org/dc/dcmitype/"/>
    <ds:schemaRef ds:uri="http://schemas.openxmlformats.org/package/2006/metadata/core-properties"/>
    <ds:schemaRef ds:uri="a4314be3-b1f9-4cc8-b1a2-ded674f22fb7"/>
    <ds:schemaRef ds:uri="http://www.w3.org/XML/1998/namespace"/>
  </ds:schemaRefs>
</ds:datastoreItem>
</file>

<file path=customXml/itemProps7.xml><?xml version="1.0" encoding="utf-8"?>
<ds:datastoreItem xmlns:ds="http://schemas.openxmlformats.org/officeDocument/2006/customXml" ds:itemID="{6C7238A1-27A6-4237-A69D-CC9481F2FD2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DTP_File_note.dotx</Template>
  <TotalTime>0</TotalTime>
  <Pages>6</Pages>
  <Words>786</Words>
  <Characters>4482</Characters>
  <Application>Microsoft Office Word</Application>
  <DocSecurity>0</DocSecurity>
  <Lines>37</Lines>
  <Paragraphs>10</Paragraphs>
  <ScaleCrop>false</ScaleCrop>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dc:title>
  <dc:subject>Living Heritage Grants Program</dc:subject>
  <dc:creator>Lauren Keating (DELWP)</dc:creator>
  <cp:keywords/>
  <dc:description/>
  <cp:lastModifiedBy>Jeremy McEachern (DEECA)</cp:lastModifiedBy>
  <cp:revision>2</cp:revision>
  <cp:lastPrinted>2022-12-28T05:42:00Z</cp:lastPrinted>
  <dcterms:created xsi:type="dcterms:W3CDTF">2023-02-01T23:44:00Z</dcterms:created>
  <dcterms:modified xsi:type="dcterms:W3CDTF">2023-02-01T23:44:00Z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0x0101002517F445A0F35E449C98AAD631F2B038FA00ACE72BE12E1F2E48B9C7E3C91AB068EC</vt:lpwstr>
  </property>
  <property fmtid="{D5CDD505-2E9C-101B-9397-08002B2CF9AE}" pid="3" name="Section">
    <vt:lpwstr>7;#All|8270565e-a836-42c0-aa61-1ac7b0ff14aa</vt:lpwstr>
  </property>
  <property fmtid="{D5CDD505-2E9C-101B-9397-08002B2CF9AE}" pid="4" name="Agency">
    <vt:lpwstr>1;#Department of Environment, Land, Water and Planning|607a3f87-1228-4cd9-82a5-076aa8776274</vt:lpwstr>
  </property>
  <property fmtid="{D5CDD505-2E9C-101B-9397-08002B2CF9AE}" pid="5" name="Branch">
    <vt:lpwstr>4;#Heritage Victoria|936c5ae1-ef82-4e79-8ee7-dc514bd3727d</vt:lpwstr>
  </property>
  <property fmtid="{D5CDD505-2E9C-101B-9397-08002B2CF9AE}" pid="6" name="Division">
    <vt:lpwstr>201;#Planning Implementation and Heritage|8be040b9-1ac0-40da-8043-a0bc42613eba</vt:lpwstr>
  </property>
  <property fmtid="{D5CDD505-2E9C-101B-9397-08002B2CF9AE}" pid="7" name="Group1">
    <vt:lpwstr>6;#Planning|a27341dd-7be7-4882-a552-a667d667e276</vt:lpwstr>
  </property>
  <property fmtid="{D5CDD505-2E9C-101B-9397-08002B2CF9AE}" pid="8" name="Dissemination Limiting Marker">
    <vt:lpwstr>2;#FOUO|955eb6fc-b35a-4808-8aa5-31e514fa3f26</vt:lpwstr>
  </property>
  <property fmtid="{D5CDD505-2E9C-101B-9397-08002B2CF9AE}" pid="9" name="Security Classification">
    <vt:lpwstr>3;#Unclassified|7fa379f4-4aba-4692-ab80-7d39d3a23cf4</vt:lpwstr>
  </property>
  <property fmtid="{D5CDD505-2E9C-101B-9397-08002B2CF9AE}" pid="10" name="_dlc_DocIdItemGuid">
    <vt:lpwstr>a2f20aa1-05c7-4337-8b55-7d5c09d91017</vt:lpwstr>
  </property>
  <property fmtid="{D5CDD505-2E9C-101B-9397-08002B2CF9AE}" pid="11" name="Sub-Section">
    <vt:lpwstr/>
  </property>
  <property fmtid="{D5CDD505-2E9C-101B-9397-08002B2CF9AE}" pid="12" name="MSIP_Label_4257e2ab-f512-40e2-9c9a-c64247360765_Enabled">
    <vt:lpwstr>true</vt:lpwstr>
  </property>
  <property fmtid="{D5CDD505-2E9C-101B-9397-08002B2CF9AE}" pid="13" name="MSIP_Label_4257e2ab-f512-40e2-9c9a-c64247360765_SetDate">
    <vt:lpwstr>2023-02-01T23:44:40Z</vt:lpwstr>
  </property>
  <property fmtid="{D5CDD505-2E9C-101B-9397-08002B2CF9AE}" pid="14" name="MSIP_Label_4257e2ab-f512-40e2-9c9a-c64247360765_Method">
    <vt:lpwstr>Privileged</vt:lpwstr>
  </property>
  <property fmtid="{D5CDD505-2E9C-101B-9397-08002B2CF9AE}" pid="15" name="MSIP_Label_4257e2ab-f512-40e2-9c9a-c64247360765_Name">
    <vt:lpwstr>OFFICIAL</vt:lpwstr>
  </property>
  <property fmtid="{D5CDD505-2E9C-101B-9397-08002B2CF9AE}" pid="16" name="MSIP_Label_4257e2ab-f512-40e2-9c9a-c64247360765_SiteId">
    <vt:lpwstr>e8bdd6f7-fc18-4e48-a554-7f547927223b</vt:lpwstr>
  </property>
  <property fmtid="{D5CDD505-2E9C-101B-9397-08002B2CF9AE}" pid="17" name="MSIP_Label_4257e2ab-f512-40e2-9c9a-c64247360765_ActionId">
    <vt:lpwstr>af276ae4-5f31-47bb-8d24-f99b8cb0b5c2</vt:lpwstr>
  </property>
  <property fmtid="{D5CDD505-2E9C-101B-9397-08002B2CF9AE}" pid="18" name="MSIP_Label_4257e2ab-f512-40e2-9c9a-c64247360765_ContentBits">
    <vt:lpwstr>2</vt:lpwstr>
  </property>
</Properties>
</file>