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D630D30EFCFE4A12A69CCB07FC5F434F"/>
        </w:placeholder>
        <w:group/>
      </w:sdtPr>
      <w:sdtEndPr/>
      <w:sdtContent>
        <w:p w14:paraId="1E0C390E"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F9BC1EB" wp14:editId="356B103D">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D2D273"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75AD304" wp14:editId="225E3F02">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76CF"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55F581C9" w14:textId="5294FD80" w:rsidR="0042508F" w:rsidRDefault="00C2539A" w:rsidP="00CD42AE">
      <w:pPr>
        <w:pStyle w:val="Title"/>
        <w:framePr w:wrap="around"/>
      </w:pPr>
      <w:r>
        <w:t>Outcomes</w:t>
      </w:r>
      <w:r w:rsidR="00B4049A">
        <w:t xml:space="preserve"> Report</w:t>
      </w:r>
    </w:p>
    <w:sdt>
      <w:sdtPr>
        <w:alias w:val="Subject"/>
        <w:tag w:val=""/>
        <w:id w:val="1683467573"/>
        <w:placeholder>
          <w:docPart w:val="2A87F70ED76646E29745E2DF45C26F62"/>
        </w:placeholder>
        <w:dataBinding w:prefixMappings="xmlns:ns0='http://purl.org/dc/elements/1.1/' xmlns:ns1='http://schemas.openxmlformats.org/package/2006/metadata/core-properties' " w:xpath="/ns1:coreProperties[1]/ns0:subject[1]" w:storeItemID="{6C3C8BC8-F283-45AE-878A-BAB7291924A1}"/>
        <w:text/>
      </w:sdtPr>
      <w:sdtEndPr/>
      <w:sdtContent>
        <w:p w14:paraId="4680E299" w14:textId="2A8F1F25" w:rsidR="00CD42AE" w:rsidRPr="00CD42AE" w:rsidRDefault="00547D80" w:rsidP="00CD42AE">
          <w:pPr>
            <w:pStyle w:val="Subtitle"/>
            <w:framePr w:wrap="around"/>
          </w:pPr>
          <w:r>
            <w:t>Living Heritage Grants Program</w:t>
          </w:r>
        </w:p>
      </w:sdtContent>
    </w:sdt>
    <w:p w14:paraId="2A0BB26F" w14:textId="77777777" w:rsidR="00547D80" w:rsidRDefault="00547D80" w:rsidP="000E14E2"/>
    <w:p w14:paraId="4496DB4C" w14:textId="5F638320" w:rsidR="00547D80" w:rsidRDefault="00547D80" w:rsidP="000E14E2"/>
    <w:p w14:paraId="07AA42FD" w14:textId="29D887A7" w:rsidR="002127E3" w:rsidRDefault="002127E3" w:rsidP="000E14E2"/>
    <w:p w14:paraId="72D8DDCB" w14:textId="04C1A392" w:rsidR="002127E3" w:rsidRDefault="002127E3" w:rsidP="000E14E2"/>
    <w:p w14:paraId="13ACBE08" w14:textId="6502EFE7" w:rsidR="002127E3" w:rsidRDefault="002127E3" w:rsidP="000E14E2"/>
    <w:p w14:paraId="3CBA5732" w14:textId="53AFF0AE" w:rsidR="002127E3" w:rsidRDefault="002127E3" w:rsidP="000E14E2"/>
    <w:p w14:paraId="1FB1230C" w14:textId="699A430C" w:rsidR="002127E3" w:rsidRDefault="002127E3" w:rsidP="000E14E2"/>
    <w:p w14:paraId="35008ED5" w14:textId="77777777" w:rsidR="002127E3" w:rsidRDefault="002127E3" w:rsidP="000E14E2"/>
    <w:p w14:paraId="2C0C9E96" w14:textId="77777777" w:rsidR="00547D80" w:rsidRDefault="00547D80" w:rsidP="000E14E2"/>
    <w:tbl>
      <w:tblPr>
        <w:tblStyle w:val="DTPDefaulttable"/>
        <w:tblW w:w="0" w:type="auto"/>
        <w:tblLook w:val="04A0" w:firstRow="1" w:lastRow="0" w:firstColumn="1" w:lastColumn="0" w:noHBand="0" w:noVBand="1"/>
      </w:tblPr>
      <w:tblGrid>
        <w:gridCol w:w="2690"/>
        <w:gridCol w:w="3264"/>
        <w:gridCol w:w="2117"/>
        <w:gridCol w:w="2691"/>
      </w:tblGrid>
      <w:tr w:rsidR="00547D80" w14:paraId="0094BACE" w14:textId="77777777" w:rsidTr="00452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00B2A9" w:themeFill="text2"/>
          </w:tcPr>
          <w:p w14:paraId="2FDF2922" w14:textId="723275FA" w:rsidR="00547D80" w:rsidRPr="00FD4A82" w:rsidRDefault="00547D80" w:rsidP="00452621">
            <w:pPr>
              <w:rPr>
                <w:sz w:val="18"/>
                <w:szCs w:val="18"/>
              </w:rPr>
            </w:pPr>
            <w:r w:rsidRPr="00FD4A82">
              <w:rPr>
                <w:sz w:val="18"/>
                <w:szCs w:val="18"/>
              </w:rPr>
              <w:t>Project details</w:t>
            </w:r>
          </w:p>
        </w:tc>
        <w:tc>
          <w:tcPr>
            <w:tcW w:w="3264" w:type="dxa"/>
            <w:shd w:val="clear" w:color="auto" w:fill="00B2A9" w:themeFill="text2"/>
          </w:tcPr>
          <w:p w14:paraId="1F39D864" w14:textId="77777777" w:rsidR="00547D80" w:rsidRPr="00FD4A82" w:rsidRDefault="00547D80" w:rsidP="006445BF">
            <w:pPr>
              <w:jc w:val="right"/>
              <w:cnfStyle w:val="100000000000" w:firstRow="1" w:lastRow="0" w:firstColumn="0" w:lastColumn="0" w:oddVBand="0" w:evenVBand="0" w:oddHBand="0" w:evenHBand="0" w:firstRowFirstColumn="0" w:firstRowLastColumn="0" w:lastRowFirstColumn="0" w:lastRowLastColumn="0"/>
              <w:rPr>
                <w:sz w:val="18"/>
                <w:szCs w:val="18"/>
              </w:rPr>
            </w:pPr>
          </w:p>
        </w:tc>
        <w:tc>
          <w:tcPr>
            <w:tcW w:w="2117" w:type="dxa"/>
            <w:shd w:val="clear" w:color="auto" w:fill="00B2A9" w:themeFill="text2"/>
          </w:tcPr>
          <w:p w14:paraId="092F426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1" w:type="dxa"/>
            <w:shd w:val="clear" w:color="auto" w:fill="00B2A9" w:themeFill="text2"/>
          </w:tcPr>
          <w:p w14:paraId="75134D98" w14:textId="77777777" w:rsidR="00547D80" w:rsidRPr="00FD4A82" w:rsidRDefault="00547D80"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547D80" w14:paraId="0BEED806"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CF2A9B" w14:textId="24907265" w:rsidR="00547D80" w:rsidRPr="00FD4A82" w:rsidRDefault="00547D80" w:rsidP="000E14E2">
            <w:pPr>
              <w:rPr>
                <w:b w:val="0"/>
                <w:bCs/>
                <w:sz w:val="18"/>
                <w:szCs w:val="18"/>
              </w:rPr>
            </w:pPr>
            <w:r w:rsidRPr="00FD4A82">
              <w:rPr>
                <w:b w:val="0"/>
                <w:bCs/>
                <w:sz w:val="18"/>
                <w:szCs w:val="18"/>
              </w:rPr>
              <w:t>Funding Round:</w:t>
            </w:r>
          </w:p>
        </w:tc>
        <w:tc>
          <w:tcPr>
            <w:tcW w:w="3264" w:type="dxa"/>
          </w:tcPr>
          <w:p w14:paraId="7AA257DE" w14:textId="7791774F"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117" w:type="dxa"/>
          </w:tcPr>
          <w:p w14:paraId="4111E9F7"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67498E8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547D80" w14:paraId="743AF12A"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1ED0BD2C" w14:textId="536A1376" w:rsidR="00547D80" w:rsidRPr="00FD4A82" w:rsidRDefault="00547D80" w:rsidP="000E14E2">
            <w:pPr>
              <w:rPr>
                <w:b w:val="0"/>
                <w:bCs/>
                <w:sz w:val="18"/>
                <w:szCs w:val="18"/>
              </w:rPr>
            </w:pPr>
            <w:r w:rsidRPr="00FD4A82">
              <w:rPr>
                <w:b w:val="0"/>
                <w:bCs/>
                <w:sz w:val="18"/>
                <w:szCs w:val="18"/>
              </w:rPr>
              <w:t>Project No. (OPP-xxxxx):</w:t>
            </w:r>
          </w:p>
        </w:tc>
        <w:tc>
          <w:tcPr>
            <w:tcW w:w="3264" w:type="dxa"/>
            <w:shd w:val="clear" w:color="auto" w:fill="auto"/>
          </w:tcPr>
          <w:p w14:paraId="48F60BD6" w14:textId="229B15F3"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bCs/>
                <w:sz w:val="18"/>
                <w:szCs w:val="18"/>
              </w:rPr>
            </w:pPr>
          </w:p>
        </w:tc>
        <w:tc>
          <w:tcPr>
            <w:tcW w:w="2117" w:type="dxa"/>
            <w:shd w:val="clear" w:color="auto" w:fill="auto"/>
          </w:tcPr>
          <w:p w14:paraId="2230FC31" w14:textId="20A3B651"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VHR No.:</w:t>
            </w:r>
          </w:p>
        </w:tc>
        <w:tc>
          <w:tcPr>
            <w:tcW w:w="2691" w:type="dxa"/>
            <w:shd w:val="clear" w:color="auto" w:fill="auto"/>
          </w:tcPr>
          <w:p w14:paraId="4C47A969" w14:textId="43960EAD" w:rsidR="00547D80" w:rsidRPr="00FD4A82" w:rsidRDefault="00547D80"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H</w:t>
            </w:r>
          </w:p>
        </w:tc>
      </w:tr>
      <w:tr w:rsidR="00547D80" w14:paraId="16E9815F" w14:textId="77777777" w:rsidTr="00EA25B2">
        <w:tc>
          <w:tcPr>
            <w:cnfStyle w:val="001000000000" w:firstRow="0" w:lastRow="0" w:firstColumn="1" w:lastColumn="0" w:oddVBand="0" w:evenVBand="0" w:oddHBand="0" w:evenHBand="0" w:firstRowFirstColumn="0" w:firstRowLastColumn="0" w:lastRowFirstColumn="0" w:lastRowLastColumn="0"/>
            <w:tcW w:w="2690" w:type="dxa"/>
          </w:tcPr>
          <w:p w14:paraId="64E20A03" w14:textId="7B28CB58" w:rsidR="00547D80" w:rsidRPr="00FD4A82" w:rsidRDefault="00547D80" w:rsidP="000E14E2">
            <w:pPr>
              <w:rPr>
                <w:sz w:val="18"/>
                <w:szCs w:val="18"/>
              </w:rPr>
            </w:pPr>
            <w:r w:rsidRPr="00FD4A82">
              <w:rPr>
                <w:sz w:val="18"/>
                <w:szCs w:val="18"/>
              </w:rPr>
              <w:t>Project/Place Name:</w:t>
            </w:r>
          </w:p>
        </w:tc>
        <w:tc>
          <w:tcPr>
            <w:tcW w:w="3264" w:type="dxa"/>
          </w:tcPr>
          <w:p w14:paraId="4EA6F8E5" w14:textId="32A5D5AF"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117" w:type="dxa"/>
          </w:tcPr>
          <w:p w14:paraId="76A740EE"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c>
          <w:tcPr>
            <w:tcW w:w="2691" w:type="dxa"/>
          </w:tcPr>
          <w:p w14:paraId="0972DF34" w14:textId="77777777" w:rsidR="00547D80" w:rsidRPr="00FD4A82" w:rsidRDefault="00547D80"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EA25B2" w14:paraId="03B874C2" w14:textId="77777777" w:rsidTr="00EA2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shd w:val="clear" w:color="auto" w:fill="auto"/>
          </w:tcPr>
          <w:p w14:paraId="564C9B46" w14:textId="4AEB878C" w:rsidR="00EA25B2" w:rsidRPr="00FD4A82" w:rsidRDefault="00EA25B2" w:rsidP="000E14E2">
            <w:pPr>
              <w:rPr>
                <w:b w:val="0"/>
                <w:bCs/>
                <w:sz w:val="18"/>
                <w:szCs w:val="18"/>
              </w:rPr>
            </w:pPr>
            <w:r w:rsidRPr="00FD4A82">
              <w:rPr>
                <w:b w:val="0"/>
                <w:bCs/>
                <w:sz w:val="18"/>
                <w:szCs w:val="18"/>
              </w:rPr>
              <w:t>Report Period:</w:t>
            </w:r>
          </w:p>
        </w:tc>
        <w:tc>
          <w:tcPr>
            <w:tcW w:w="3264" w:type="dxa"/>
            <w:shd w:val="clear" w:color="auto" w:fill="auto"/>
          </w:tcPr>
          <w:p w14:paraId="53EDA106" w14:textId="3589AE53"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From (DD/MM/YY)</w:t>
            </w:r>
          </w:p>
        </w:tc>
        <w:tc>
          <w:tcPr>
            <w:tcW w:w="2117" w:type="dxa"/>
            <w:shd w:val="clear" w:color="auto" w:fill="auto"/>
          </w:tcPr>
          <w:p w14:paraId="5E473FCA" w14:textId="37442598"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r w:rsidRPr="00FD4A82">
              <w:rPr>
                <w:sz w:val="18"/>
                <w:szCs w:val="18"/>
              </w:rPr>
              <w:t>To (DD/MM/YY)</w:t>
            </w:r>
          </w:p>
        </w:tc>
        <w:tc>
          <w:tcPr>
            <w:tcW w:w="2691" w:type="dxa"/>
            <w:shd w:val="clear" w:color="auto" w:fill="auto"/>
          </w:tcPr>
          <w:p w14:paraId="6E6715B3" w14:textId="77777777" w:rsidR="00EA25B2" w:rsidRPr="00FD4A82" w:rsidRDefault="00EA25B2" w:rsidP="000E14E2">
            <w:pPr>
              <w:cnfStyle w:val="000000010000" w:firstRow="0" w:lastRow="0" w:firstColumn="0" w:lastColumn="0" w:oddVBand="0" w:evenVBand="0" w:oddHBand="0" w:evenHBand="1" w:firstRowFirstColumn="0" w:firstRowLastColumn="0" w:lastRowFirstColumn="0" w:lastRowLastColumn="0"/>
              <w:rPr>
                <w:sz w:val="18"/>
                <w:szCs w:val="18"/>
              </w:rPr>
            </w:pPr>
          </w:p>
        </w:tc>
      </w:tr>
    </w:tbl>
    <w:p w14:paraId="7DC162E0" w14:textId="77777777" w:rsidR="00547D80" w:rsidRDefault="00547D80" w:rsidP="000E14E2"/>
    <w:p w14:paraId="5E7407D6" w14:textId="4413E94E" w:rsidR="00547D80" w:rsidRDefault="00547D80" w:rsidP="00547D80">
      <w:pPr>
        <w:pStyle w:val="BodyText"/>
      </w:pPr>
      <w:r>
        <w:t>Note: while a</w:t>
      </w:r>
      <w:r w:rsidR="00C2539A">
        <w:t>n Outcomes</w:t>
      </w:r>
      <w:r w:rsidR="00EA25B2">
        <w:t xml:space="preserve"> Report</w:t>
      </w:r>
      <w:r>
        <w:t xml:space="preserve"> must be completed, this template may be used or your responses given in an alternative written format. </w:t>
      </w:r>
      <w:r w:rsidR="00004976">
        <w:t xml:space="preserve">The Outcomes Report </w:t>
      </w:r>
      <w:r w:rsidR="00762175">
        <w:t xml:space="preserve">template </w:t>
      </w:r>
      <w:r w:rsidR="00004976">
        <w:t xml:space="preserve">is also available to complete via an online form, please email the Living Heritage Team </w:t>
      </w:r>
      <w:r w:rsidR="00762175">
        <w:t xml:space="preserve">for a link. </w:t>
      </w:r>
    </w:p>
    <w:p w14:paraId="0450A3B0" w14:textId="77777777" w:rsidR="00547D80" w:rsidRDefault="00547D80" w:rsidP="000E14E2"/>
    <w:p w14:paraId="50797724" w14:textId="65D49FB1" w:rsidR="00547D80" w:rsidRPr="0025155C" w:rsidRDefault="00547D80" w:rsidP="00547D80">
      <w:pPr>
        <w:pStyle w:val="Heading1"/>
        <w:rPr>
          <w:color w:val="009CA1" w:themeColor="accent5"/>
          <w:sz w:val="40"/>
          <w:szCs w:val="40"/>
        </w:rPr>
      </w:pPr>
      <w:r w:rsidRPr="0025155C">
        <w:rPr>
          <w:color w:val="009CA1" w:themeColor="accent5"/>
          <w:sz w:val="40"/>
          <w:szCs w:val="40"/>
        </w:rPr>
        <w:t xml:space="preserve">Reporting </w:t>
      </w:r>
      <w:r w:rsidR="00CA6BE2" w:rsidRPr="0025155C">
        <w:rPr>
          <w:color w:val="009CA1" w:themeColor="accent5"/>
          <w:sz w:val="40"/>
          <w:szCs w:val="40"/>
        </w:rPr>
        <w:t>R</w:t>
      </w:r>
      <w:r w:rsidRPr="0025155C">
        <w:rPr>
          <w:color w:val="009CA1" w:themeColor="accent5"/>
          <w:sz w:val="40"/>
          <w:szCs w:val="40"/>
        </w:rPr>
        <w:t>equirements</w:t>
      </w:r>
    </w:p>
    <w:p w14:paraId="568C06F0" w14:textId="77777777" w:rsidR="002127E3" w:rsidRDefault="002127E3" w:rsidP="002127E3">
      <w:pPr>
        <w:pStyle w:val="BodyText"/>
      </w:pPr>
    </w:p>
    <w:p w14:paraId="1B3528E3" w14:textId="7E09BC5C" w:rsidR="002127E3" w:rsidRDefault="002127E3" w:rsidP="002127E3">
      <w:pPr>
        <w:pStyle w:val="BodyText"/>
      </w:pPr>
      <w:r>
        <w:t xml:space="preserve">Throughout the course of your funded project, you will need to report back to the Department regarding the project’s timelines, progress and expenditure. These reports are indicated as milestones in the </w:t>
      </w:r>
      <w:r>
        <w:rPr>
          <w:i/>
        </w:rPr>
        <w:t xml:space="preserve">Activity Deliverables and Payments Table (Item 3) </w:t>
      </w:r>
      <w:r>
        <w:t xml:space="preserve">in the Victorian Common Funding Agreement that your organisation signed with the Department on commencement of the project. </w:t>
      </w:r>
    </w:p>
    <w:p w14:paraId="616E5A8A" w14:textId="77777777" w:rsidR="002127E3" w:rsidRDefault="002127E3" w:rsidP="002127E3">
      <w:pPr>
        <w:pStyle w:val="BodyText"/>
      </w:pPr>
      <w:r>
        <w:t>These reports are:</w:t>
      </w:r>
    </w:p>
    <w:p w14:paraId="6194444F" w14:textId="05FB8DDF" w:rsidR="002127E3" w:rsidRPr="00EA25B2" w:rsidRDefault="002127E3" w:rsidP="002127E3">
      <w:pPr>
        <w:pStyle w:val="ListNumber"/>
        <w:numPr>
          <w:ilvl w:val="0"/>
          <w:numId w:val="35"/>
        </w:numPr>
        <w:spacing w:before="120" w:line="240" w:lineRule="atLeast"/>
        <w:contextualSpacing w:val="0"/>
        <w:rPr>
          <w:bCs/>
        </w:rPr>
      </w:pPr>
      <w:r w:rsidRPr="00EA25B2">
        <w:rPr>
          <w:bCs/>
        </w:rPr>
        <w:t>Project Plan</w:t>
      </w:r>
    </w:p>
    <w:p w14:paraId="100D8549" w14:textId="0C05E55E" w:rsidR="002127E3" w:rsidRPr="00B4049A" w:rsidRDefault="002127E3" w:rsidP="002127E3">
      <w:pPr>
        <w:pStyle w:val="ListNumber"/>
        <w:numPr>
          <w:ilvl w:val="0"/>
          <w:numId w:val="35"/>
        </w:numPr>
        <w:spacing w:before="120" w:line="240" w:lineRule="atLeast"/>
        <w:contextualSpacing w:val="0"/>
      </w:pPr>
      <w:r w:rsidRPr="00B4049A">
        <w:t>Progress Report(s)</w:t>
      </w:r>
    </w:p>
    <w:p w14:paraId="71BEFB49" w14:textId="5D2CF4C6" w:rsidR="002127E3" w:rsidRPr="00C2539A" w:rsidRDefault="002127E3" w:rsidP="002127E3">
      <w:pPr>
        <w:pStyle w:val="ListNumber"/>
        <w:numPr>
          <w:ilvl w:val="0"/>
          <w:numId w:val="35"/>
        </w:numPr>
        <w:spacing w:before="120" w:line="240" w:lineRule="atLeast"/>
        <w:contextualSpacing w:val="0"/>
      </w:pPr>
      <w:r w:rsidRPr="00C2539A">
        <w:t>Final Report</w:t>
      </w:r>
      <w:r w:rsidR="00B4049A" w:rsidRPr="00C2539A">
        <w:t xml:space="preserve"> </w:t>
      </w:r>
    </w:p>
    <w:p w14:paraId="46BB2172" w14:textId="62B537DD" w:rsidR="002127E3" w:rsidRPr="00C2539A" w:rsidRDefault="002127E3" w:rsidP="002127E3">
      <w:pPr>
        <w:pStyle w:val="ListNumber"/>
        <w:numPr>
          <w:ilvl w:val="0"/>
          <w:numId w:val="35"/>
        </w:numPr>
        <w:spacing w:before="120" w:line="240" w:lineRule="atLeast"/>
        <w:contextualSpacing w:val="0"/>
        <w:rPr>
          <w:b/>
          <w:bCs/>
        </w:rPr>
      </w:pPr>
      <w:r w:rsidRPr="00C2539A">
        <w:rPr>
          <w:b/>
          <w:bCs/>
        </w:rPr>
        <w:t>Outcomes Report</w:t>
      </w:r>
      <w:r w:rsidR="00C2539A" w:rsidRPr="00C2539A">
        <w:rPr>
          <w:b/>
          <w:bCs/>
        </w:rPr>
        <w:t xml:space="preserve"> (Project review, 12 months after completion) – this template</w:t>
      </w:r>
    </w:p>
    <w:p w14:paraId="75E52609" w14:textId="79B77233" w:rsidR="002127E3" w:rsidRDefault="002127E3" w:rsidP="000E14E2">
      <w:r>
        <w:t xml:space="preserve">Templates for these reporting stages are available online at: </w:t>
      </w:r>
      <w:hyperlink r:id="rId17" w:history="1">
        <w:r w:rsidRPr="00793507">
          <w:rPr>
            <w:rStyle w:val="Hyperlink"/>
          </w:rPr>
          <w:t>www.heritage.vic.gov.au/living-heritage-program</w:t>
        </w:r>
      </w:hyperlink>
    </w:p>
    <w:p w14:paraId="480317D6" w14:textId="576EF8F5" w:rsidR="002127E3" w:rsidRPr="00B46C34" w:rsidRDefault="00CA6BE2" w:rsidP="00CA6BE2">
      <w:pPr>
        <w:pStyle w:val="Heading1-Numbered0"/>
        <w:rPr>
          <w:sz w:val="40"/>
          <w:szCs w:val="40"/>
        </w:rPr>
      </w:pPr>
      <w:r>
        <w:br w:type="page"/>
      </w:r>
      <w:r w:rsidR="002127E3" w:rsidRPr="00B46C34">
        <w:rPr>
          <w:color w:val="009CA1" w:themeColor="accent5"/>
          <w:sz w:val="40"/>
          <w:szCs w:val="40"/>
        </w:rPr>
        <w:lastRenderedPageBreak/>
        <w:t>Contact Information</w:t>
      </w:r>
    </w:p>
    <w:p w14:paraId="25A0B529" w14:textId="2152A55C" w:rsidR="002127E3" w:rsidRDefault="002127E3" w:rsidP="000E14E2"/>
    <w:tbl>
      <w:tblPr>
        <w:tblStyle w:val="DTPDefaulttable"/>
        <w:tblW w:w="10773" w:type="dxa"/>
        <w:tblLook w:val="04A0" w:firstRow="1" w:lastRow="0" w:firstColumn="1" w:lastColumn="0" w:noHBand="0" w:noVBand="1"/>
      </w:tblPr>
      <w:tblGrid>
        <w:gridCol w:w="2835"/>
        <w:gridCol w:w="2663"/>
        <w:gridCol w:w="2582"/>
        <w:gridCol w:w="2693"/>
      </w:tblGrid>
      <w:tr w:rsidR="002127E3" w:rsidRPr="00FD4A82" w14:paraId="04D85F28" w14:textId="77777777" w:rsidTr="000C3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8" w:type="dxa"/>
            <w:gridSpan w:val="2"/>
            <w:shd w:val="clear" w:color="auto" w:fill="00B2A9" w:themeFill="text2"/>
          </w:tcPr>
          <w:p w14:paraId="46026586" w14:textId="488F66B0" w:rsidR="002127E3" w:rsidRPr="00FD4A82" w:rsidRDefault="002127E3" w:rsidP="000E14E2">
            <w:pPr>
              <w:rPr>
                <w:sz w:val="18"/>
                <w:szCs w:val="18"/>
              </w:rPr>
            </w:pPr>
            <w:bookmarkStart w:id="0" w:name="_Hlk124415301"/>
            <w:r w:rsidRPr="00FD4A82">
              <w:rPr>
                <w:sz w:val="18"/>
                <w:szCs w:val="18"/>
              </w:rPr>
              <w:t>Grant recipient information</w:t>
            </w:r>
          </w:p>
        </w:tc>
        <w:tc>
          <w:tcPr>
            <w:tcW w:w="2582" w:type="dxa"/>
            <w:shd w:val="clear" w:color="auto" w:fill="00B2A9" w:themeFill="text2"/>
          </w:tcPr>
          <w:p w14:paraId="64FD98D9" w14:textId="77777777" w:rsidR="002127E3" w:rsidRPr="00FD4A82" w:rsidRDefault="002127E3" w:rsidP="000E14E2">
            <w:pPr>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00B2A9" w:themeFill="text2"/>
          </w:tcPr>
          <w:p w14:paraId="267C2D08" w14:textId="77777777" w:rsidR="002127E3" w:rsidRPr="00FD4A82" w:rsidRDefault="002127E3" w:rsidP="000E14E2">
            <w:pPr>
              <w:cnfStyle w:val="100000000000" w:firstRow="1" w:lastRow="0" w:firstColumn="0" w:lastColumn="0" w:oddVBand="0" w:evenVBand="0" w:oddHBand="0" w:evenHBand="0" w:firstRowFirstColumn="0" w:firstRowLastColumn="0" w:lastRowFirstColumn="0" w:lastRowLastColumn="0"/>
              <w:rPr>
                <w:sz w:val="18"/>
                <w:szCs w:val="18"/>
              </w:rPr>
            </w:pPr>
          </w:p>
        </w:tc>
      </w:tr>
      <w:tr w:rsidR="00DB55FC" w:rsidRPr="00FD4A82" w14:paraId="3C056A82" w14:textId="77777777" w:rsidTr="0026459B">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BC72D70" w14:textId="0B7F90CF" w:rsidR="00DB55FC" w:rsidRPr="00FD4A82" w:rsidRDefault="00DB55FC" w:rsidP="000E14E2">
            <w:pPr>
              <w:rPr>
                <w:b w:val="0"/>
                <w:bCs/>
                <w:sz w:val="18"/>
                <w:szCs w:val="18"/>
              </w:rPr>
            </w:pPr>
            <w:r w:rsidRPr="00FD4A82">
              <w:rPr>
                <w:b w:val="0"/>
                <w:bCs/>
                <w:sz w:val="18"/>
                <w:szCs w:val="18"/>
              </w:rPr>
              <w:t>Organisation name:</w:t>
            </w:r>
          </w:p>
        </w:tc>
        <w:tc>
          <w:tcPr>
            <w:tcW w:w="7938" w:type="dxa"/>
            <w:gridSpan w:val="3"/>
            <w:shd w:val="clear" w:color="auto" w:fill="auto"/>
          </w:tcPr>
          <w:p w14:paraId="765BD4F3" w14:textId="46AB0173" w:rsidR="00DB55FC" w:rsidRPr="00FD4A82" w:rsidRDefault="00DB55FC"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DB55FC" w:rsidRPr="00FD4A82" w14:paraId="5FCCE9C6" w14:textId="77777777" w:rsidTr="0026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6D3DD5C" w14:textId="4032DBAF" w:rsidR="00DB55FC" w:rsidRPr="00FD4A82" w:rsidRDefault="00DB55FC" w:rsidP="000E14E2">
            <w:pPr>
              <w:rPr>
                <w:b w:val="0"/>
                <w:bCs/>
                <w:sz w:val="18"/>
                <w:szCs w:val="18"/>
              </w:rPr>
            </w:pPr>
            <w:r w:rsidRPr="00FD4A82">
              <w:rPr>
                <w:b w:val="0"/>
                <w:bCs/>
                <w:sz w:val="18"/>
                <w:szCs w:val="18"/>
              </w:rPr>
              <w:t>Address:</w:t>
            </w:r>
          </w:p>
        </w:tc>
        <w:tc>
          <w:tcPr>
            <w:tcW w:w="7938" w:type="dxa"/>
            <w:gridSpan w:val="3"/>
            <w:shd w:val="clear" w:color="auto" w:fill="auto"/>
          </w:tcPr>
          <w:p w14:paraId="4E384571" w14:textId="296384A3" w:rsidR="00DB55FC" w:rsidRPr="00FD4A82" w:rsidRDefault="00DB55FC" w:rsidP="000E14E2">
            <w:pPr>
              <w:cnfStyle w:val="000000010000" w:firstRow="0" w:lastRow="0" w:firstColumn="0" w:lastColumn="0" w:oddVBand="0" w:evenVBand="0" w:oddHBand="0" w:evenHBand="1" w:firstRowFirstColumn="0" w:firstRowLastColumn="0" w:lastRowFirstColumn="0" w:lastRowLastColumn="0"/>
              <w:rPr>
                <w:sz w:val="18"/>
                <w:szCs w:val="18"/>
              </w:rPr>
            </w:pPr>
          </w:p>
        </w:tc>
      </w:tr>
      <w:tr w:rsidR="002127E3" w:rsidRPr="00FD4A82" w14:paraId="4880B042" w14:textId="77777777" w:rsidTr="000C3AEA">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3313615" w14:textId="5A7F71AB" w:rsidR="002127E3" w:rsidRPr="00FD4A82" w:rsidRDefault="002127E3" w:rsidP="000E14E2">
            <w:pPr>
              <w:rPr>
                <w:b w:val="0"/>
                <w:bCs/>
                <w:sz w:val="18"/>
                <w:szCs w:val="18"/>
              </w:rPr>
            </w:pPr>
            <w:r w:rsidRPr="00FD4A82">
              <w:rPr>
                <w:b w:val="0"/>
                <w:bCs/>
                <w:sz w:val="18"/>
                <w:szCs w:val="18"/>
              </w:rPr>
              <w:t>Phone:</w:t>
            </w:r>
          </w:p>
        </w:tc>
        <w:tc>
          <w:tcPr>
            <w:tcW w:w="2663" w:type="dxa"/>
            <w:shd w:val="clear" w:color="auto" w:fill="auto"/>
          </w:tcPr>
          <w:p w14:paraId="21F4A5B6" w14:textId="69E439ED" w:rsidR="002127E3" w:rsidRPr="00FD4A82" w:rsidRDefault="002127E3" w:rsidP="000E14E2">
            <w:pPr>
              <w:cnfStyle w:val="000000000000" w:firstRow="0" w:lastRow="0" w:firstColumn="0" w:lastColumn="0" w:oddVBand="0" w:evenVBand="0" w:oddHBand="0" w:evenHBand="0" w:firstRowFirstColumn="0" w:firstRowLastColumn="0" w:lastRowFirstColumn="0" w:lastRowLastColumn="0"/>
              <w:rPr>
                <w:bCs/>
                <w:sz w:val="18"/>
                <w:szCs w:val="18"/>
              </w:rPr>
            </w:pPr>
          </w:p>
        </w:tc>
        <w:tc>
          <w:tcPr>
            <w:tcW w:w="2582" w:type="dxa"/>
            <w:shd w:val="clear" w:color="auto" w:fill="auto"/>
          </w:tcPr>
          <w:p w14:paraId="4186080A" w14:textId="6C1CF89C" w:rsidR="002127E3" w:rsidRPr="00FD4A82" w:rsidRDefault="002127E3" w:rsidP="000E14E2">
            <w:pPr>
              <w:cnfStyle w:val="000000000000" w:firstRow="0" w:lastRow="0" w:firstColumn="0" w:lastColumn="0" w:oddVBand="0" w:evenVBand="0" w:oddHBand="0" w:evenHBand="0" w:firstRowFirstColumn="0" w:firstRowLastColumn="0" w:lastRowFirstColumn="0" w:lastRowLastColumn="0"/>
              <w:rPr>
                <w:sz w:val="18"/>
                <w:szCs w:val="18"/>
              </w:rPr>
            </w:pPr>
            <w:r w:rsidRPr="00FD4A82">
              <w:rPr>
                <w:sz w:val="18"/>
                <w:szCs w:val="18"/>
              </w:rPr>
              <w:t>Mobile:</w:t>
            </w:r>
          </w:p>
        </w:tc>
        <w:tc>
          <w:tcPr>
            <w:tcW w:w="2693" w:type="dxa"/>
            <w:shd w:val="clear" w:color="auto" w:fill="auto"/>
          </w:tcPr>
          <w:p w14:paraId="6FAC853F" w14:textId="5DF26F83" w:rsidR="002127E3" w:rsidRPr="00FD4A82" w:rsidRDefault="002127E3" w:rsidP="000E14E2">
            <w:pPr>
              <w:cnfStyle w:val="000000000000" w:firstRow="0" w:lastRow="0" w:firstColumn="0" w:lastColumn="0" w:oddVBand="0" w:evenVBand="0" w:oddHBand="0" w:evenHBand="0" w:firstRowFirstColumn="0" w:firstRowLastColumn="0" w:lastRowFirstColumn="0" w:lastRowLastColumn="0"/>
              <w:rPr>
                <w:sz w:val="18"/>
                <w:szCs w:val="18"/>
              </w:rPr>
            </w:pPr>
          </w:p>
        </w:tc>
      </w:tr>
      <w:tr w:rsidR="00DB55FC" w:rsidRPr="00FD4A82" w14:paraId="77E44B54" w14:textId="77777777" w:rsidTr="0026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BC04600" w14:textId="0309C685" w:rsidR="00DB55FC" w:rsidRPr="00FD4A82" w:rsidRDefault="00DB55FC" w:rsidP="000E14E2">
            <w:pPr>
              <w:rPr>
                <w:b w:val="0"/>
                <w:bCs/>
                <w:sz w:val="18"/>
                <w:szCs w:val="18"/>
              </w:rPr>
            </w:pPr>
            <w:r w:rsidRPr="00FD4A82">
              <w:rPr>
                <w:b w:val="0"/>
                <w:bCs/>
                <w:sz w:val="18"/>
                <w:szCs w:val="18"/>
              </w:rPr>
              <w:t>Email:</w:t>
            </w:r>
          </w:p>
        </w:tc>
        <w:tc>
          <w:tcPr>
            <w:tcW w:w="7938" w:type="dxa"/>
            <w:gridSpan w:val="3"/>
            <w:shd w:val="clear" w:color="auto" w:fill="auto"/>
          </w:tcPr>
          <w:p w14:paraId="1C620847" w14:textId="738F3BB2" w:rsidR="00DB55FC" w:rsidRPr="00FD4A82" w:rsidRDefault="00DB55FC" w:rsidP="000E14E2">
            <w:pPr>
              <w:cnfStyle w:val="000000010000" w:firstRow="0" w:lastRow="0" w:firstColumn="0" w:lastColumn="0" w:oddVBand="0" w:evenVBand="0" w:oddHBand="0" w:evenHBand="1" w:firstRowFirstColumn="0" w:firstRowLastColumn="0" w:lastRowFirstColumn="0" w:lastRowLastColumn="0"/>
              <w:rPr>
                <w:sz w:val="18"/>
                <w:szCs w:val="18"/>
              </w:rPr>
            </w:pPr>
          </w:p>
        </w:tc>
      </w:tr>
      <w:bookmarkEnd w:id="0"/>
    </w:tbl>
    <w:p w14:paraId="62EC10E4" w14:textId="77777777" w:rsidR="004509A6" w:rsidRPr="00FD4A82" w:rsidRDefault="004509A6" w:rsidP="000E14E2">
      <w:pPr>
        <w:rPr>
          <w:sz w:val="18"/>
          <w:szCs w:val="18"/>
        </w:rPr>
      </w:pPr>
    </w:p>
    <w:tbl>
      <w:tblPr>
        <w:tblStyle w:val="DTPDefaulttable"/>
        <w:tblW w:w="10773" w:type="dxa"/>
        <w:tblLook w:val="04A0" w:firstRow="1" w:lastRow="0" w:firstColumn="1" w:lastColumn="0" w:noHBand="0" w:noVBand="1"/>
      </w:tblPr>
      <w:tblGrid>
        <w:gridCol w:w="10773"/>
      </w:tblGrid>
      <w:tr w:rsidR="004509A6" w:rsidRPr="00DB55FC" w14:paraId="2F4F20D2"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shd w:val="clear" w:color="auto" w:fill="00B2A9" w:themeFill="text2"/>
          </w:tcPr>
          <w:p w14:paraId="762CCA05" w14:textId="2F991DBB" w:rsidR="004509A6" w:rsidRPr="00DB55FC" w:rsidRDefault="004509A6" w:rsidP="00326E0D">
            <w:pPr>
              <w:rPr>
                <w:sz w:val="18"/>
                <w:szCs w:val="18"/>
              </w:rPr>
            </w:pPr>
            <w:r w:rsidRPr="00DB55FC">
              <w:rPr>
                <w:sz w:val="18"/>
                <w:szCs w:val="18"/>
              </w:rPr>
              <w:t>If any contact information has changed from your application, please provide details below:</w:t>
            </w:r>
          </w:p>
        </w:tc>
      </w:tr>
      <w:tr w:rsidR="004509A6" w:rsidRPr="00DB55FC" w14:paraId="2B3FA85F" w14:textId="77777777" w:rsidTr="004509A6">
        <w:trPr>
          <w:trHeight w:val="1475"/>
        </w:trPr>
        <w:tc>
          <w:tcPr>
            <w:cnfStyle w:val="001000000000" w:firstRow="0" w:lastRow="0" w:firstColumn="1" w:lastColumn="0" w:oddVBand="0" w:evenVBand="0" w:oddHBand="0" w:evenHBand="0" w:firstRowFirstColumn="0" w:firstRowLastColumn="0" w:lastRowFirstColumn="0" w:lastRowLastColumn="0"/>
            <w:tcW w:w="10773" w:type="dxa"/>
            <w:shd w:val="clear" w:color="auto" w:fill="auto"/>
          </w:tcPr>
          <w:p w14:paraId="6AFDF227" w14:textId="3E3A720B" w:rsidR="004509A6" w:rsidRPr="00DB55FC" w:rsidRDefault="004509A6" w:rsidP="00326E0D">
            <w:pPr>
              <w:rPr>
                <w:b w:val="0"/>
                <w:bCs/>
                <w:sz w:val="18"/>
                <w:szCs w:val="18"/>
              </w:rPr>
            </w:pPr>
          </w:p>
        </w:tc>
      </w:tr>
    </w:tbl>
    <w:p w14:paraId="40DE53D7" w14:textId="0D5212F4" w:rsidR="00FD4A82" w:rsidRDefault="00FD4A82" w:rsidP="000E14E2"/>
    <w:p w14:paraId="20ADD9F5" w14:textId="77777777" w:rsidR="00FD4A82" w:rsidRDefault="00FD4A82">
      <w:pPr>
        <w:spacing w:before="0" w:after="160" w:line="259" w:lineRule="auto"/>
      </w:pPr>
      <w:r>
        <w:br w:type="page"/>
      </w:r>
    </w:p>
    <w:p w14:paraId="6EF2D74F" w14:textId="033B37C1" w:rsidR="002127E3" w:rsidRDefault="00C2539A" w:rsidP="000E14E2">
      <w:pPr>
        <w:pStyle w:val="Heading1-Numbered0"/>
        <w:rPr>
          <w:color w:val="009CA1" w:themeColor="accent5"/>
          <w:sz w:val="40"/>
          <w:szCs w:val="40"/>
        </w:rPr>
      </w:pPr>
      <w:r>
        <w:rPr>
          <w:color w:val="009CA1" w:themeColor="accent5"/>
          <w:sz w:val="40"/>
          <w:szCs w:val="40"/>
        </w:rPr>
        <w:lastRenderedPageBreak/>
        <w:t>Benefits of the Project</w:t>
      </w:r>
    </w:p>
    <w:p w14:paraId="5A35415E" w14:textId="77777777" w:rsidR="00C2539A" w:rsidRPr="00C2539A" w:rsidRDefault="00C2539A" w:rsidP="00C2539A"/>
    <w:p w14:paraId="04187E85" w14:textId="77777777" w:rsidR="00C2539A" w:rsidRDefault="00C2539A" w:rsidP="00C2539A">
      <w:pPr>
        <w:pStyle w:val="ListNumber"/>
        <w:numPr>
          <w:ilvl w:val="0"/>
          <w:numId w:val="0"/>
        </w:numPr>
        <w:tabs>
          <w:tab w:val="left" w:pos="7920"/>
        </w:tabs>
      </w:pPr>
      <w:r>
        <w:t>The purpose of this report is to understand what changes have occurred to the place or object, your Organisation, and the wider community, as a result of the Project, 12 months following its completion. Please take time to include as much detail as possible. When reflecting on the project, please consider the changes that have occurred due to the project, both intended and otherwise.</w:t>
      </w:r>
    </w:p>
    <w:p w14:paraId="1D5B8176" w14:textId="77777777" w:rsidR="00C2539A" w:rsidRPr="009A70F0" w:rsidRDefault="00C2539A" w:rsidP="00C2539A">
      <w:pPr>
        <w:pStyle w:val="Heading2"/>
        <w:rPr>
          <w:color w:val="009CA1" w:themeColor="accent5"/>
        </w:rPr>
      </w:pPr>
      <w:r w:rsidRPr="009A70F0">
        <w:rPr>
          <w:color w:val="009CA1" w:themeColor="accent5"/>
        </w:rPr>
        <w:t>Tip</w:t>
      </w:r>
    </w:p>
    <w:p w14:paraId="54B602C2" w14:textId="60ADD6BA" w:rsidR="00C2539A" w:rsidRDefault="00C2539A" w:rsidP="00C2539A">
      <w:pPr>
        <w:pStyle w:val="ListNumber"/>
        <w:numPr>
          <w:ilvl w:val="0"/>
          <w:numId w:val="0"/>
        </w:numPr>
      </w:pPr>
      <w:r>
        <w:t>Be specific, for example, has visitation to the heritage place or object increased? Are new users benefitting from the place? What has the Project changed? Has the Project increased employment opportunities associated with the place?</w:t>
      </w:r>
    </w:p>
    <w:p w14:paraId="08137B4F" w14:textId="77777777" w:rsidR="00C2539A" w:rsidRDefault="00C2539A" w:rsidP="00C2539A">
      <w:pPr>
        <w:pStyle w:val="ListNumber"/>
        <w:numPr>
          <w:ilvl w:val="0"/>
          <w:numId w:val="0"/>
        </w:numPr>
      </w:pPr>
    </w:p>
    <w:tbl>
      <w:tblPr>
        <w:tblStyle w:val="DTPDefaulttable"/>
        <w:tblW w:w="0" w:type="auto"/>
        <w:tblLook w:val="04A0" w:firstRow="1" w:lastRow="0" w:firstColumn="1" w:lastColumn="0" w:noHBand="0" w:noVBand="1"/>
      </w:tblPr>
      <w:tblGrid>
        <w:gridCol w:w="10762"/>
      </w:tblGrid>
      <w:tr w:rsidR="00C2539A" w:rsidRPr="00FD4A82" w14:paraId="31CF5003"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6D7EBAC0" w14:textId="77777777" w:rsidR="00C2539A" w:rsidRPr="00FD4A82" w:rsidRDefault="00C2539A" w:rsidP="00C905F8">
            <w:pPr>
              <w:rPr>
                <w:sz w:val="18"/>
                <w:szCs w:val="18"/>
              </w:rPr>
            </w:pPr>
            <w:r>
              <w:rPr>
                <w:sz w:val="18"/>
                <w:szCs w:val="18"/>
              </w:rPr>
              <w:t>Heritage Conservation benefits:</w:t>
            </w:r>
          </w:p>
        </w:tc>
      </w:tr>
      <w:tr w:rsidR="00C2539A" w:rsidRPr="00FD4A82" w14:paraId="3F76C6EA"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93D4B18" w14:textId="36E3E345" w:rsidR="00C2539A" w:rsidRPr="00C2539A" w:rsidRDefault="00C2539A" w:rsidP="00C905F8">
            <w:pPr>
              <w:rPr>
                <w:b w:val="0"/>
                <w:bCs/>
                <w:sz w:val="18"/>
                <w:szCs w:val="18"/>
              </w:rPr>
            </w:pPr>
            <w:r w:rsidRPr="00C2539A">
              <w:rPr>
                <w:b w:val="0"/>
                <w:bCs/>
                <w:sz w:val="18"/>
                <w:szCs w:val="18"/>
              </w:rPr>
              <w:t>The funding addressed the need for urgent and necessary works to mitigate the identified risk to the place or object, have these risks been adequately resolved? If not, why not?</w:t>
            </w:r>
          </w:p>
        </w:tc>
      </w:tr>
      <w:tr w:rsidR="00C2539A" w:rsidRPr="00FD4A82" w14:paraId="741B919B"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AB9C7C3" w14:textId="77777777" w:rsidR="00C2539A" w:rsidRPr="00C2539A" w:rsidRDefault="00C2539A" w:rsidP="00C905F8">
            <w:pPr>
              <w:rPr>
                <w:b w:val="0"/>
                <w:bCs/>
                <w:sz w:val="18"/>
                <w:szCs w:val="18"/>
              </w:rPr>
            </w:pPr>
          </w:p>
          <w:p w14:paraId="54316BFD" w14:textId="77777777" w:rsidR="00C2539A" w:rsidRPr="00C2539A" w:rsidRDefault="00C2539A" w:rsidP="00C905F8">
            <w:pPr>
              <w:rPr>
                <w:b w:val="0"/>
                <w:bCs/>
                <w:sz w:val="18"/>
                <w:szCs w:val="18"/>
              </w:rPr>
            </w:pPr>
          </w:p>
          <w:p w14:paraId="0708B52F" w14:textId="77777777" w:rsidR="00C2539A" w:rsidRPr="00C2539A" w:rsidRDefault="00C2539A" w:rsidP="00C905F8">
            <w:pPr>
              <w:rPr>
                <w:b w:val="0"/>
                <w:bCs/>
                <w:sz w:val="18"/>
                <w:szCs w:val="18"/>
              </w:rPr>
            </w:pPr>
          </w:p>
        </w:tc>
      </w:tr>
      <w:tr w:rsidR="00C2539A" w:rsidRPr="00FD4A82" w14:paraId="64CF65ED" w14:textId="77777777" w:rsidTr="00C905F8">
        <w:trPr>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0B25764" w14:textId="6C603E23" w:rsidR="00C2539A" w:rsidRPr="00C2539A" w:rsidRDefault="00C2539A" w:rsidP="00C905F8">
            <w:pPr>
              <w:rPr>
                <w:b w:val="0"/>
                <w:bCs/>
                <w:sz w:val="18"/>
                <w:szCs w:val="18"/>
              </w:rPr>
            </w:pPr>
            <w:r w:rsidRPr="00C2539A">
              <w:rPr>
                <w:b w:val="0"/>
                <w:bCs/>
                <w:sz w:val="18"/>
                <w:szCs w:val="18"/>
              </w:rPr>
              <w:t>Have any new conservation problems arisen?</w:t>
            </w:r>
          </w:p>
        </w:tc>
      </w:tr>
      <w:tr w:rsidR="00C2539A" w:rsidRPr="00FD4A82" w14:paraId="7D153188"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236428B" w14:textId="77777777" w:rsidR="00C2539A" w:rsidRPr="00C2539A" w:rsidRDefault="00C2539A" w:rsidP="00C905F8">
            <w:pPr>
              <w:rPr>
                <w:b w:val="0"/>
                <w:bCs/>
                <w:sz w:val="18"/>
                <w:szCs w:val="18"/>
              </w:rPr>
            </w:pPr>
          </w:p>
          <w:p w14:paraId="4EBD2594" w14:textId="77777777" w:rsidR="00C2539A" w:rsidRPr="00C2539A" w:rsidRDefault="00C2539A" w:rsidP="00C905F8">
            <w:pPr>
              <w:rPr>
                <w:b w:val="0"/>
                <w:bCs/>
                <w:sz w:val="18"/>
                <w:szCs w:val="18"/>
              </w:rPr>
            </w:pPr>
          </w:p>
          <w:p w14:paraId="08E6108A" w14:textId="49577FB9" w:rsidR="00C2539A" w:rsidRPr="00C2539A" w:rsidRDefault="00C2539A" w:rsidP="00C905F8">
            <w:pPr>
              <w:rPr>
                <w:b w:val="0"/>
                <w:bCs/>
                <w:sz w:val="18"/>
                <w:szCs w:val="18"/>
              </w:rPr>
            </w:pPr>
          </w:p>
        </w:tc>
      </w:tr>
      <w:tr w:rsidR="00C2539A" w:rsidRPr="00FD4A82" w14:paraId="10D40E60" w14:textId="77777777" w:rsidTr="00C905F8">
        <w:trPr>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002E71E5" w14:textId="7504FA8E" w:rsidR="00C2539A" w:rsidRPr="00C2539A" w:rsidRDefault="00C2539A" w:rsidP="00C905F8">
            <w:pPr>
              <w:rPr>
                <w:b w:val="0"/>
                <w:bCs/>
                <w:sz w:val="18"/>
                <w:szCs w:val="18"/>
              </w:rPr>
            </w:pPr>
            <w:r w:rsidRPr="00C2539A">
              <w:rPr>
                <w:b w:val="0"/>
                <w:bCs/>
                <w:sz w:val="18"/>
                <w:szCs w:val="18"/>
              </w:rPr>
              <w:t>How are you implementing ongoing (cyclical) maintenance?</w:t>
            </w:r>
          </w:p>
        </w:tc>
      </w:tr>
      <w:tr w:rsidR="00C2539A" w:rsidRPr="00FD4A82" w14:paraId="2EE0CE59"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CF2F2D0" w14:textId="77777777" w:rsidR="00C2539A" w:rsidRPr="00C2539A" w:rsidRDefault="00C2539A" w:rsidP="00C905F8">
            <w:pPr>
              <w:rPr>
                <w:b w:val="0"/>
                <w:bCs/>
                <w:sz w:val="18"/>
                <w:szCs w:val="18"/>
              </w:rPr>
            </w:pPr>
          </w:p>
          <w:p w14:paraId="5B66FB57" w14:textId="77777777" w:rsidR="00C2539A" w:rsidRPr="00C2539A" w:rsidRDefault="00C2539A" w:rsidP="00C905F8">
            <w:pPr>
              <w:rPr>
                <w:b w:val="0"/>
                <w:bCs/>
                <w:sz w:val="18"/>
                <w:szCs w:val="18"/>
              </w:rPr>
            </w:pPr>
          </w:p>
          <w:p w14:paraId="20A32C22" w14:textId="1F5A0463" w:rsidR="00C2539A" w:rsidRPr="00C2539A" w:rsidRDefault="00C2539A" w:rsidP="00C905F8">
            <w:pPr>
              <w:rPr>
                <w:b w:val="0"/>
                <w:bCs/>
                <w:sz w:val="18"/>
                <w:szCs w:val="18"/>
              </w:rPr>
            </w:pPr>
          </w:p>
        </w:tc>
      </w:tr>
    </w:tbl>
    <w:p w14:paraId="64005841" w14:textId="56FD0247" w:rsidR="00971F24" w:rsidRDefault="00971F24">
      <w:pPr>
        <w:spacing w:before="0" w:after="160" w:line="259" w:lineRule="auto"/>
        <w:rPr>
          <w:color w:val="009CA1" w:themeColor="accent5"/>
          <w:szCs w:val="20"/>
        </w:rPr>
      </w:pPr>
    </w:p>
    <w:tbl>
      <w:tblPr>
        <w:tblStyle w:val="DTPDefaulttable"/>
        <w:tblW w:w="0" w:type="auto"/>
        <w:tblLook w:val="04A0" w:firstRow="1" w:lastRow="0" w:firstColumn="1" w:lastColumn="0" w:noHBand="0" w:noVBand="1"/>
      </w:tblPr>
      <w:tblGrid>
        <w:gridCol w:w="10762"/>
      </w:tblGrid>
      <w:tr w:rsidR="00C2539A" w:rsidRPr="00FD4A82" w14:paraId="565193D1"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28E78E79" w14:textId="3D775767" w:rsidR="00C2539A" w:rsidRPr="00C2539A" w:rsidRDefault="00C2539A" w:rsidP="00C905F8">
            <w:pPr>
              <w:rPr>
                <w:sz w:val="18"/>
                <w:szCs w:val="18"/>
              </w:rPr>
            </w:pPr>
            <w:r w:rsidRPr="00C2539A">
              <w:rPr>
                <w:sz w:val="18"/>
                <w:szCs w:val="18"/>
              </w:rPr>
              <w:t>Documentation Project benefits – for funded reports only:</w:t>
            </w:r>
          </w:p>
        </w:tc>
      </w:tr>
      <w:tr w:rsidR="00C2539A" w:rsidRPr="00FD4A82" w14:paraId="3924CD18"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E68D95A" w14:textId="77777777" w:rsidR="00C2539A" w:rsidRPr="0091727B" w:rsidRDefault="00C2539A" w:rsidP="0091727B">
            <w:pPr>
              <w:pStyle w:val="TableTextLeft"/>
              <w:ind w:left="0"/>
              <w:rPr>
                <w:b w:val="0"/>
                <w:bCs/>
                <w:sz w:val="16"/>
                <w:szCs w:val="16"/>
              </w:rPr>
            </w:pPr>
            <w:r w:rsidRPr="0091727B">
              <w:rPr>
                <w:b w:val="0"/>
                <w:bCs/>
                <w:sz w:val="16"/>
                <w:szCs w:val="16"/>
              </w:rPr>
              <w:t xml:space="preserve">*Please go to ‘Social/Community benefits’ if your project was not a conservation report* </w:t>
            </w:r>
          </w:p>
          <w:p w14:paraId="12A0AD4B" w14:textId="576738A5" w:rsidR="00C2539A" w:rsidRPr="00C2539A" w:rsidRDefault="00C2539A" w:rsidP="00C2539A">
            <w:pPr>
              <w:rPr>
                <w:b w:val="0"/>
                <w:bCs/>
                <w:sz w:val="18"/>
                <w:szCs w:val="18"/>
              </w:rPr>
            </w:pPr>
            <w:r w:rsidRPr="00C2539A">
              <w:rPr>
                <w:b w:val="0"/>
                <w:bCs/>
                <w:sz w:val="18"/>
                <w:szCs w:val="18"/>
              </w:rPr>
              <w:t>The funding addressed the need for documentation of the place or object, including identifying risks and prioritising urgent and necessary works to mitigate those risks. Has the funded documentation been used to undertake any of the identified works? If not, why not?</w:t>
            </w:r>
          </w:p>
        </w:tc>
      </w:tr>
      <w:tr w:rsidR="00C2539A" w:rsidRPr="00FD4A82" w14:paraId="2A6C4957"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3DCEA0F" w14:textId="77777777" w:rsidR="00C2539A" w:rsidRPr="00C2539A" w:rsidRDefault="00C2539A" w:rsidP="00C905F8">
            <w:pPr>
              <w:rPr>
                <w:b w:val="0"/>
                <w:bCs/>
                <w:sz w:val="18"/>
                <w:szCs w:val="18"/>
              </w:rPr>
            </w:pPr>
          </w:p>
          <w:p w14:paraId="5D0C2135" w14:textId="77777777" w:rsidR="00C2539A" w:rsidRPr="00C2539A" w:rsidRDefault="00C2539A" w:rsidP="00C905F8">
            <w:pPr>
              <w:rPr>
                <w:b w:val="0"/>
                <w:bCs/>
                <w:sz w:val="18"/>
                <w:szCs w:val="18"/>
              </w:rPr>
            </w:pPr>
          </w:p>
          <w:p w14:paraId="3562CD57" w14:textId="77777777" w:rsidR="00C2539A" w:rsidRPr="00C2539A" w:rsidRDefault="00C2539A" w:rsidP="00C905F8">
            <w:pPr>
              <w:rPr>
                <w:b w:val="0"/>
                <w:bCs/>
                <w:sz w:val="18"/>
                <w:szCs w:val="18"/>
              </w:rPr>
            </w:pPr>
          </w:p>
        </w:tc>
      </w:tr>
    </w:tbl>
    <w:p w14:paraId="434D414C" w14:textId="3449F0C3" w:rsidR="00C2539A" w:rsidRDefault="00C2539A">
      <w:pPr>
        <w:spacing w:before="0" w:after="160" w:line="259" w:lineRule="auto"/>
        <w:rPr>
          <w:color w:val="009CA1" w:themeColor="accent5"/>
          <w:szCs w:val="20"/>
        </w:rPr>
      </w:pPr>
    </w:p>
    <w:p w14:paraId="13A6321F" w14:textId="637EA244" w:rsidR="00C2539A" w:rsidRDefault="00C2539A">
      <w:pPr>
        <w:spacing w:before="0" w:after="160" w:line="259" w:lineRule="auto"/>
        <w:rPr>
          <w:color w:val="009CA1" w:themeColor="accent5"/>
          <w:szCs w:val="20"/>
        </w:rPr>
      </w:pPr>
      <w:r>
        <w:rPr>
          <w:color w:val="009CA1" w:themeColor="accent5"/>
          <w:szCs w:val="20"/>
        </w:rPr>
        <w:br w:type="page"/>
      </w:r>
    </w:p>
    <w:tbl>
      <w:tblPr>
        <w:tblStyle w:val="DTPDefaulttable"/>
        <w:tblW w:w="0" w:type="auto"/>
        <w:tblLook w:val="04A0" w:firstRow="1" w:lastRow="0" w:firstColumn="1" w:lastColumn="0" w:noHBand="0" w:noVBand="1"/>
      </w:tblPr>
      <w:tblGrid>
        <w:gridCol w:w="10762"/>
      </w:tblGrid>
      <w:tr w:rsidR="00C2539A" w:rsidRPr="00FD4A82" w14:paraId="39C0AAF4"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590BEE45" w14:textId="5E8CCB04" w:rsidR="00C2539A" w:rsidRPr="00FD4A82" w:rsidRDefault="00C2539A" w:rsidP="00C905F8">
            <w:pPr>
              <w:rPr>
                <w:sz w:val="18"/>
                <w:szCs w:val="18"/>
              </w:rPr>
            </w:pPr>
            <w:r>
              <w:rPr>
                <w:sz w:val="18"/>
                <w:szCs w:val="18"/>
              </w:rPr>
              <w:lastRenderedPageBreak/>
              <w:t>Social/Community benefits:</w:t>
            </w:r>
          </w:p>
        </w:tc>
      </w:tr>
      <w:tr w:rsidR="00C2539A" w:rsidRPr="00FD4A82" w14:paraId="3B433720"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2F6B1CF9" w14:textId="367C0398" w:rsidR="00C2539A" w:rsidRPr="00C2539A" w:rsidRDefault="00C2539A" w:rsidP="00C905F8">
            <w:pPr>
              <w:rPr>
                <w:b w:val="0"/>
                <w:bCs/>
                <w:sz w:val="18"/>
                <w:szCs w:val="18"/>
              </w:rPr>
            </w:pPr>
            <w:r w:rsidRPr="00C2539A">
              <w:rPr>
                <w:b w:val="0"/>
                <w:bCs/>
                <w:sz w:val="18"/>
                <w:szCs w:val="18"/>
              </w:rPr>
              <w:t>Describe how the Project has continued to address the needs of the community and how the Project objectives have continued to be met over the last 12 months.</w:t>
            </w:r>
          </w:p>
        </w:tc>
      </w:tr>
      <w:tr w:rsidR="00C2539A" w:rsidRPr="00FD4A82" w14:paraId="64285D3E"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1CA6A915" w14:textId="77777777" w:rsidR="00C2539A" w:rsidRPr="00C2539A" w:rsidRDefault="00C2539A" w:rsidP="00C905F8">
            <w:pPr>
              <w:rPr>
                <w:b w:val="0"/>
                <w:bCs/>
                <w:sz w:val="18"/>
                <w:szCs w:val="18"/>
              </w:rPr>
            </w:pPr>
          </w:p>
          <w:p w14:paraId="40B15808" w14:textId="77777777" w:rsidR="00C2539A" w:rsidRPr="00C2539A" w:rsidRDefault="00C2539A" w:rsidP="00C905F8">
            <w:pPr>
              <w:rPr>
                <w:b w:val="0"/>
                <w:bCs/>
                <w:sz w:val="18"/>
                <w:szCs w:val="18"/>
              </w:rPr>
            </w:pPr>
          </w:p>
          <w:p w14:paraId="6E8AF6BB" w14:textId="77777777" w:rsidR="00C2539A" w:rsidRPr="00C2539A" w:rsidRDefault="00C2539A" w:rsidP="00C905F8">
            <w:pPr>
              <w:rPr>
                <w:b w:val="0"/>
                <w:bCs/>
                <w:sz w:val="18"/>
                <w:szCs w:val="18"/>
              </w:rPr>
            </w:pPr>
          </w:p>
        </w:tc>
      </w:tr>
      <w:tr w:rsidR="00C2539A" w:rsidRPr="00FD4A82" w14:paraId="0F4AD54A" w14:textId="77777777" w:rsidTr="00C905F8">
        <w:trPr>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B8DF05B" w14:textId="0A0D7628" w:rsidR="00C2539A" w:rsidRPr="00C2539A" w:rsidRDefault="00C2539A" w:rsidP="00C905F8">
            <w:pPr>
              <w:rPr>
                <w:b w:val="0"/>
                <w:bCs/>
                <w:sz w:val="18"/>
                <w:szCs w:val="18"/>
              </w:rPr>
            </w:pPr>
            <w:r w:rsidRPr="00C2539A">
              <w:rPr>
                <w:b w:val="0"/>
                <w:bCs/>
                <w:sz w:val="18"/>
                <w:szCs w:val="18"/>
              </w:rPr>
              <w:t>Have there been other benefits to the community as a result of the Project that were not previously anticipated?</w:t>
            </w:r>
          </w:p>
        </w:tc>
      </w:tr>
      <w:tr w:rsidR="00C2539A" w:rsidRPr="00FD4A82" w14:paraId="42DA14C4"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4E51FAB" w14:textId="77777777" w:rsidR="00C2539A" w:rsidRPr="00C2539A" w:rsidRDefault="00C2539A" w:rsidP="00C905F8">
            <w:pPr>
              <w:rPr>
                <w:b w:val="0"/>
                <w:bCs/>
                <w:sz w:val="18"/>
                <w:szCs w:val="18"/>
              </w:rPr>
            </w:pPr>
          </w:p>
          <w:p w14:paraId="24FCCE45" w14:textId="77777777" w:rsidR="00C2539A" w:rsidRPr="00C2539A" w:rsidRDefault="00C2539A" w:rsidP="00C905F8">
            <w:pPr>
              <w:rPr>
                <w:b w:val="0"/>
                <w:bCs/>
                <w:sz w:val="18"/>
                <w:szCs w:val="18"/>
              </w:rPr>
            </w:pPr>
          </w:p>
          <w:p w14:paraId="1181FD2B" w14:textId="77777777" w:rsidR="00C2539A" w:rsidRPr="00C2539A" w:rsidRDefault="00C2539A" w:rsidP="00C905F8">
            <w:pPr>
              <w:rPr>
                <w:b w:val="0"/>
                <w:bCs/>
                <w:sz w:val="18"/>
                <w:szCs w:val="18"/>
              </w:rPr>
            </w:pPr>
          </w:p>
        </w:tc>
      </w:tr>
    </w:tbl>
    <w:p w14:paraId="0C23EB70" w14:textId="77777777" w:rsidR="00C2539A" w:rsidRDefault="00C2539A">
      <w:pPr>
        <w:spacing w:before="0" w:after="160" w:line="259" w:lineRule="auto"/>
        <w:rPr>
          <w:color w:val="009CA1" w:themeColor="accent5"/>
          <w:szCs w:val="20"/>
        </w:rPr>
      </w:pPr>
    </w:p>
    <w:tbl>
      <w:tblPr>
        <w:tblStyle w:val="DTPDefaulttable"/>
        <w:tblW w:w="0" w:type="auto"/>
        <w:tblLook w:val="04A0" w:firstRow="1" w:lastRow="0" w:firstColumn="1" w:lastColumn="0" w:noHBand="0" w:noVBand="1"/>
      </w:tblPr>
      <w:tblGrid>
        <w:gridCol w:w="10762"/>
      </w:tblGrid>
      <w:tr w:rsidR="00C2539A" w:rsidRPr="00FD4A82" w14:paraId="47574D89"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0061E9E9" w14:textId="1556E83A" w:rsidR="00C2539A" w:rsidRPr="00FD4A82" w:rsidRDefault="00C2539A" w:rsidP="00C905F8">
            <w:pPr>
              <w:rPr>
                <w:sz w:val="18"/>
                <w:szCs w:val="18"/>
              </w:rPr>
            </w:pPr>
            <w:r>
              <w:rPr>
                <w:sz w:val="18"/>
                <w:szCs w:val="18"/>
              </w:rPr>
              <w:t>Economic benefits:</w:t>
            </w:r>
          </w:p>
        </w:tc>
      </w:tr>
      <w:tr w:rsidR="00C2539A" w:rsidRPr="00FD4A82" w14:paraId="5542B067"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B465BF5" w14:textId="0FC65BFE" w:rsidR="00C2539A" w:rsidRPr="00C2539A" w:rsidRDefault="00C2539A" w:rsidP="00C2539A">
            <w:pPr>
              <w:rPr>
                <w:b w:val="0"/>
                <w:bCs/>
                <w:sz w:val="18"/>
                <w:szCs w:val="18"/>
              </w:rPr>
            </w:pPr>
            <w:r w:rsidRPr="00C2539A">
              <w:rPr>
                <w:b w:val="0"/>
                <w:bCs/>
                <w:sz w:val="18"/>
                <w:szCs w:val="18"/>
              </w:rPr>
              <w:t xml:space="preserve">Describe how the Project has continued to result in economic benefits to your Organisation or wider community. </w:t>
            </w:r>
          </w:p>
        </w:tc>
      </w:tr>
      <w:tr w:rsidR="00C2539A" w:rsidRPr="00FD4A82" w14:paraId="69E86254"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A76368E" w14:textId="77777777" w:rsidR="00C2539A" w:rsidRPr="00C2539A" w:rsidRDefault="00C2539A" w:rsidP="00C2539A">
            <w:pPr>
              <w:rPr>
                <w:b w:val="0"/>
                <w:bCs/>
                <w:sz w:val="18"/>
                <w:szCs w:val="18"/>
              </w:rPr>
            </w:pPr>
          </w:p>
          <w:p w14:paraId="2417EF4E" w14:textId="77777777" w:rsidR="00C2539A" w:rsidRPr="00C2539A" w:rsidRDefault="00C2539A" w:rsidP="00C2539A">
            <w:pPr>
              <w:rPr>
                <w:b w:val="0"/>
                <w:bCs/>
                <w:sz w:val="18"/>
                <w:szCs w:val="18"/>
              </w:rPr>
            </w:pPr>
          </w:p>
          <w:p w14:paraId="454457C8" w14:textId="77777777" w:rsidR="00C2539A" w:rsidRPr="00C2539A" w:rsidRDefault="00C2539A" w:rsidP="00C2539A">
            <w:pPr>
              <w:rPr>
                <w:b w:val="0"/>
                <w:bCs/>
                <w:sz w:val="18"/>
                <w:szCs w:val="18"/>
              </w:rPr>
            </w:pPr>
          </w:p>
        </w:tc>
      </w:tr>
      <w:tr w:rsidR="00C2539A" w:rsidRPr="00FD4A82" w14:paraId="13EEA6E2" w14:textId="77777777" w:rsidTr="00C905F8">
        <w:trPr>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13112615" w14:textId="26BB5A8E" w:rsidR="00C2539A" w:rsidRPr="00C2539A" w:rsidRDefault="00C2539A" w:rsidP="00C2539A">
            <w:pPr>
              <w:rPr>
                <w:b w:val="0"/>
                <w:bCs/>
                <w:sz w:val="18"/>
                <w:szCs w:val="18"/>
              </w:rPr>
            </w:pPr>
            <w:r w:rsidRPr="00C2539A">
              <w:rPr>
                <w:b w:val="0"/>
                <w:bCs/>
                <w:sz w:val="18"/>
                <w:szCs w:val="18"/>
              </w:rPr>
              <w:t>Have there been other economic benefits identified as a result of the Project that were not previously anticipated?</w:t>
            </w:r>
          </w:p>
        </w:tc>
      </w:tr>
      <w:tr w:rsidR="00C2539A" w:rsidRPr="00FD4A82" w14:paraId="506412A2"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584E8DE" w14:textId="77777777" w:rsidR="00C2539A" w:rsidRPr="00C2539A" w:rsidRDefault="00C2539A" w:rsidP="00C2539A">
            <w:pPr>
              <w:rPr>
                <w:b w:val="0"/>
                <w:bCs/>
                <w:sz w:val="18"/>
                <w:szCs w:val="18"/>
              </w:rPr>
            </w:pPr>
          </w:p>
          <w:p w14:paraId="16E67267" w14:textId="77777777" w:rsidR="00C2539A" w:rsidRPr="00C2539A" w:rsidRDefault="00C2539A" w:rsidP="00C2539A">
            <w:pPr>
              <w:rPr>
                <w:b w:val="0"/>
                <w:bCs/>
                <w:sz w:val="18"/>
                <w:szCs w:val="18"/>
              </w:rPr>
            </w:pPr>
          </w:p>
          <w:p w14:paraId="21BFA685" w14:textId="77777777" w:rsidR="00C2539A" w:rsidRPr="00C2539A" w:rsidRDefault="00C2539A" w:rsidP="00C2539A">
            <w:pPr>
              <w:rPr>
                <w:b w:val="0"/>
                <w:bCs/>
                <w:sz w:val="18"/>
                <w:szCs w:val="18"/>
              </w:rPr>
            </w:pPr>
          </w:p>
        </w:tc>
      </w:tr>
    </w:tbl>
    <w:p w14:paraId="75A1F3A7" w14:textId="610D3C2F" w:rsidR="00C2539A" w:rsidRDefault="00C2539A">
      <w:pPr>
        <w:spacing w:before="0" w:after="160" w:line="259" w:lineRule="auto"/>
        <w:rPr>
          <w:color w:val="009CA1" w:themeColor="accent5"/>
          <w:szCs w:val="20"/>
        </w:rPr>
      </w:pPr>
    </w:p>
    <w:tbl>
      <w:tblPr>
        <w:tblStyle w:val="DTPDefaulttable"/>
        <w:tblW w:w="0" w:type="auto"/>
        <w:tblLook w:val="04A0" w:firstRow="1" w:lastRow="0" w:firstColumn="1" w:lastColumn="0" w:noHBand="0" w:noVBand="1"/>
      </w:tblPr>
      <w:tblGrid>
        <w:gridCol w:w="10762"/>
      </w:tblGrid>
      <w:tr w:rsidR="00C2539A" w:rsidRPr="00FD4A82" w14:paraId="61EF486C"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61D5CB90" w14:textId="4CB9134D" w:rsidR="00C2539A" w:rsidRPr="00FD4A82" w:rsidRDefault="00C2539A" w:rsidP="00C905F8">
            <w:pPr>
              <w:rPr>
                <w:sz w:val="18"/>
                <w:szCs w:val="18"/>
              </w:rPr>
            </w:pPr>
            <w:r>
              <w:rPr>
                <w:sz w:val="18"/>
                <w:szCs w:val="18"/>
              </w:rPr>
              <w:t>Environmental benefits:</w:t>
            </w:r>
          </w:p>
        </w:tc>
      </w:tr>
      <w:tr w:rsidR="00C2539A" w:rsidRPr="00FD4A82" w14:paraId="0E2C5BB3"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3BA53C4" w14:textId="5AF49A31" w:rsidR="00C2539A" w:rsidRPr="00C2539A" w:rsidRDefault="00C2539A" w:rsidP="00C905F8">
            <w:pPr>
              <w:rPr>
                <w:b w:val="0"/>
                <w:bCs/>
                <w:sz w:val="18"/>
                <w:szCs w:val="18"/>
              </w:rPr>
            </w:pPr>
            <w:r w:rsidRPr="00C2539A">
              <w:rPr>
                <w:b w:val="0"/>
                <w:bCs/>
                <w:sz w:val="18"/>
                <w:szCs w:val="18"/>
              </w:rPr>
              <w:t>Describe how the Project has continued to result in environmental benefits to the place, your Organisation or wider community. Describe how the benefits initiated by this project will continue.</w:t>
            </w:r>
          </w:p>
        </w:tc>
      </w:tr>
      <w:tr w:rsidR="00C2539A" w:rsidRPr="00FD4A82" w14:paraId="1BA25947"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6C69F2B" w14:textId="77777777" w:rsidR="00C2539A" w:rsidRPr="00C2539A" w:rsidRDefault="00C2539A" w:rsidP="00C905F8">
            <w:pPr>
              <w:rPr>
                <w:b w:val="0"/>
                <w:bCs/>
                <w:sz w:val="18"/>
                <w:szCs w:val="18"/>
              </w:rPr>
            </w:pPr>
          </w:p>
          <w:p w14:paraId="1CD516DB" w14:textId="77777777" w:rsidR="00C2539A" w:rsidRPr="00C2539A" w:rsidRDefault="00C2539A" w:rsidP="00C905F8">
            <w:pPr>
              <w:rPr>
                <w:b w:val="0"/>
                <w:bCs/>
                <w:sz w:val="18"/>
                <w:szCs w:val="18"/>
              </w:rPr>
            </w:pPr>
          </w:p>
          <w:p w14:paraId="35DA880E" w14:textId="77777777" w:rsidR="00C2539A" w:rsidRPr="00C2539A" w:rsidRDefault="00C2539A" w:rsidP="00C905F8">
            <w:pPr>
              <w:rPr>
                <w:b w:val="0"/>
                <w:bCs/>
                <w:sz w:val="18"/>
                <w:szCs w:val="18"/>
              </w:rPr>
            </w:pPr>
          </w:p>
        </w:tc>
      </w:tr>
    </w:tbl>
    <w:p w14:paraId="5A30B800" w14:textId="77777777" w:rsidR="00C2539A" w:rsidRDefault="00C2539A">
      <w:pPr>
        <w:spacing w:before="0" w:after="160" w:line="259" w:lineRule="auto"/>
        <w:rPr>
          <w:color w:val="009CA1" w:themeColor="accent5"/>
          <w:szCs w:val="20"/>
        </w:rPr>
      </w:pPr>
    </w:p>
    <w:p w14:paraId="0E2F59A8" w14:textId="77777777" w:rsidR="00C2539A" w:rsidRDefault="00C2539A">
      <w:pPr>
        <w:spacing w:before="0" w:after="160" w:line="259" w:lineRule="auto"/>
        <w:rPr>
          <w:rFonts w:asciiTheme="majorHAnsi" w:eastAsiaTheme="majorEastAsia" w:hAnsiTheme="majorHAnsi" w:cstheme="majorBidi"/>
          <w:b/>
          <w:color w:val="009CA1" w:themeColor="accent5"/>
          <w:sz w:val="40"/>
          <w:szCs w:val="40"/>
        </w:rPr>
      </w:pPr>
      <w:r>
        <w:rPr>
          <w:color w:val="009CA1" w:themeColor="accent5"/>
          <w:sz w:val="40"/>
          <w:szCs w:val="40"/>
        </w:rPr>
        <w:br w:type="page"/>
      </w:r>
    </w:p>
    <w:p w14:paraId="0DDC97FB" w14:textId="6839C6A4" w:rsidR="00463340" w:rsidRPr="00C0738D" w:rsidRDefault="00C2539A" w:rsidP="000E14E2">
      <w:pPr>
        <w:pStyle w:val="Heading1-Numbered0"/>
        <w:rPr>
          <w:color w:val="009CA1" w:themeColor="accent5"/>
          <w:sz w:val="40"/>
          <w:szCs w:val="40"/>
        </w:rPr>
      </w:pPr>
      <w:r>
        <w:rPr>
          <w:color w:val="009CA1" w:themeColor="accent5"/>
          <w:sz w:val="40"/>
          <w:szCs w:val="40"/>
        </w:rPr>
        <w:lastRenderedPageBreak/>
        <w:t>Other Feedback</w:t>
      </w:r>
    </w:p>
    <w:p w14:paraId="60433C76" w14:textId="77777777" w:rsidR="00C2539A" w:rsidRPr="009A70F0" w:rsidRDefault="00C2539A" w:rsidP="00C2539A">
      <w:pPr>
        <w:pStyle w:val="Heading2"/>
        <w:rPr>
          <w:color w:val="009CA1" w:themeColor="accent5"/>
        </w:rPr>
      </w:pPr>
      <w:r w:rsidRPr="009A70F0">
        <w:rPr>
          <w:color w:val="009CA1" w:themeColor="accent5"/>
        </w:rPr>
        <w:t>Tip</w:t>
      </w:r>
    </w:p>
    <w:p w14:paraId="7492A5A7" w14:textId="77777777" w:rsidR="00C2539A" w:rsidRPr="003E4284" w:rsidRDefault="00C2539A" w:rsidP="00C2539A">
      <w:pPr>
        <w:pStyle w:val="BodyText"/>
      </w:pPr>
      <w:r>
        <w:rPr>
          <w:lang w:eastAsia="en-AU"/>
        </w:rPr>
        <w:t xml:space="preserve">A picture paints a thousand words – would a graph or picture tell the story of the beneficial outcomes of the project more clearly? </w:t>
      </w:r>
      <w:r>
        <w:t>Case studies may also help illustrate the story of your project’s outcomes</w:t>
      </w:r>
    </w:p>
    <w:p w14:paraId="11CC28BB" w14:textId="4EA102F6" w:rsidR="00C2539A" w:rsidRDefault="00C2539A" w:rsidP="000E14E2"/>
    <w:tbl>
      <w:tblPr>
        <w:tblStyle w:val="DTPDefaulttable"/>
        <w:tblW w:w="0" w:type="auto"/>
        <w:tblLook w:val="04A0" w:firstRow="1" w:lastRow="0" w:firstColumn="1" w:lastColumn="0" w:noHBand="0" w:noVBand="1"/>
      </w:tblPr>
      <w:tblGrid>
        <w:gridCol w:w="10762"/>
      </w:tblGrid>
      <w:tr w:rsidR="00C2539A" w:rsidRPr="00FD4A82" w14:paraId="1B1DC09E"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237A04FA" w14:textId="3CFDE342" w:rsidR="00C2539A" w:rsidRPr="00FD4A82" w:rsidRDefault="00C2539A" w:rsidP="00C905F8">
            <w:pPr>
              <w:rPr>
                <w:sz w:val="18"/>
                <w:szCs w:val="18"/>
              </w:rPr>
            </w:pPr>
            <w:r>
              <w:rPr>
                <w:sz w:val="18"/>
                <w:szCs w:val="18"/>
              </w:rPr>
              <w:t>Lessons learned:</w:t>
            </w:r>
          </w:p>
        </w:tc>
      </w:tr>
      <w:tr w:rsidR="00C2539A" w:rsidRPr="00C2539A" w14:paraId="5EA16478"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5F73200C" w14:textId="796F8E8E" w:rsidR="00C2539A" w:rsidRPr="00C2539A" w:rsidRDefault="00C2539A" w:rsidP="00C905F8">
            <w:pPr>
              <w:rPr>
                <w:b w:val="0"/>
                <w:bCs/>
                <w:sz w:val="18"/>
                <w:szCs w:val="18"/>
              </w:rPr>
            </w:pPr>
            <w:r w:rsidRPr="00C2539A">
              <w:rPr>
                <w:b w:val="0"/>
                <w:bCs/>
                <w:sz w:val="18"/>
                <w:szCs w:val="18"/>
              </w:rPr>
              <w:t>Describe any lessons learned from the Project. What would you do differently? Include any critical success factors and barriers encountered. Provide details of how completion of the Project has increased the capacity of you/or your organisation to undertake work of this kind or to contribute more effectively to your community.</w:t>
            </w:r>
          </w:p>
        </w:tc>
      </w:tr>
      <w:tr w:rsidR="00C2539A" w:rsidRPr="00FD4A82" w14:paraId="62F3E447"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0982FF3" w14:textId="77777777" w:rsidR="00C2539A" w:rsidRPr="00C2539A" w:rsidRDefault="00C2539A" w:rsidP="00C905F8">
            <w:pPr>
              <w:rPr>
                <w:b w:val="0"/>
                <w:bCs/>
                <w:sz w:val="18"/>
                <w:szCs w:val="18"/>
              </w:rPr>
            </w:pPr>
          </w:p>
          <w:p w14:paraId="19746DBF" w14:textId="77777777" w:rsidR="00C2539A" w:rsidRPr="00C2539A" w:rsidRDefault="00C2539A" w:rsidP="00C905F8">
            <w:pPr>
              <w:rPr>
                <w:b w:val="0"/>
                <w:bCs/>
                <w:sz w:val="18"/>
                <w:szCs w:val="18"/>
              </w:rPr>
            </w:pPr>
          </w:p>
          <w:p w14:paraId="22A30497" w14:textId="77777777" w:rsidR="00C2539A" w:rsidRPr="00C2539A" w:rsidRDefault="00C2539A" w:rsidP="00C905F8">
            <w:pPr>
              <w:rPr>
                <w:b w:val="0"/>
                <w:bCs/>
                <w:sz w:val="18"/>
                <w:szCs w:val="18"/>
              </w:rPr>
            </w:pPr>
          </w:p>
        </w:tc>
      </w:tr>
    </w:tbl>
    <w:p w14:paraId="11FB7747" w14:textId="771BA573" w:rsidR="00C2539A" w:rsidRDefault="00C2539A" w:rsidP="000E14E2"/>
    <w:tbl>
      <w:tblPr>
        <w:tblStyle w:val="DTPDefaulttable"/>
        <w:tblW w:w="0" w:type="auto"/>
        <w:tblLook w:val="04A0" w:firstRow="1" w:lastRow="0" w:firstColumn="1" w:lastColumn="0" w:noHBand="0" w:noVBand="1"/>
      </w:tblPr>
      <w:tblGrid>
        <w:gridCol w:w="10762"/>
      </w:tblGrid>
      <w:tr w:rsidR="00C2539A" w:rsidRPr="00FD4A82" w14:paraId="422C4CF1"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41C1C841" w14:textId="5D8087FD" w:rsidR="00C2539A" w:rsidRPr="00FD4A82" w:rsidRDefault="00C2539A" w:rsidP="00C905F8">
            <w:pPr>
              <w:rPr>
                <w:sz w:val="18"/>
                <w:szCs w:val="18"/>
              </w:rPr>
            </w:pPr>
            <w:r>
              <w:rPr>
                <w:sz w:val="18"/>
                <w:szCs w:val="18"/>
              </w:rPr>
              <w:t>Success rate:</w:t>
            </w:r>
          </w:p>
        </w:tc>
      </w:tr>
      <w:tr w:rsidR="00C2539A" w:rsidRPr="00C2539A" w14:paraId="1A797746"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8907F89" w14:textId="440D519D" w:rsidR="00C2539A" w:rsidRPr="00C2539A" w:rsidRDefault="00C2539A" w:rsidP="00C905F8">
            <w:pPr>
              <w:rPr>
                <w:b w:val="0"/>
                <w:bCs/>
                <w:sz w:val="18"/>
                <w:szCs w:val="18"/>
              </w:rPr>
            </w:pPr>
            <w:r w:rsidRPr="00C2539A">
              <w:rPr>
                <w:b w:val="0"/>
                <w:bCs/>
                <w:sz w:val="18"/>
                <w:szCs w:val="18"/>
              </w:rPr>
              <w:t>Did the funding and Project, overall, achieve what you wanted it to? If yes, how? If not, why not?</w:t>
            </w:r>
          </w:p>
        </w:tc>
      </w:tr>
      <w:tr w:rsidR="00C2539A" w:rsidRPr="00FD4A82" w14:paraId="078E9661"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40E17D5D" w14:textId="77777777" w:rsidR="00C2539A" w:rsidRPr="00C2539A" w:rsidRDefault="00C2539A" w:rsidP="00C905F8">
            <w:pPr>
              <w:rPr>
                <w:b w:val="0"/>
                <w:bCs/>
                <w:sz w:val="18"/>
                <w:szCs w:val="18"/>
              </w:rPr>
            </w:pPr>
          </w:p>
          <w:p w14:paraId="259336D2" w14:textId="77777777" w:rsidR="00C2539A" w:rsidRPr="00C2539A" w:rsidRDefault="00C2539A" w:rsidP="00C905F8">
            <w:pPr>
              <w:rPr>
                <w:b w:val="0"/>
                <w:bCs/>
                <w:sz w:val="18"/>
                <w:szCs w:val="18"/>
              </w:rPr>
            </w:pPr>
          </w:p>
          <w:p w14:paraId="1BAAEE8F" w14:textId="77777777" w:rsidR="00C2539A" w:rsidRPr="00C2539A" w:rsidRDefault="00C2539A" w:rsidP="00C905F8">
            <w:pPr>
              <w:rPr>
                <w:b w:val="0"/>
                <w:bCs/>
                <w:sz w:val="18"/>
                <w:szCs w:val="18"/>
              </w:rPr>
            </w:pPr>
          </w:p>
        </w:tc>
      </w:tr>
    </w:tbl>
    <w:p w14:paraId="7AA711A1" w14:textId="765C3A35" w:rsidR="00C2539A" w:rsidRDefault="00C2539A" w:rsidP="000E14E2"/>
    <w:tbl>
      <w:tblPr>
        <w:tblStyle w:val="DTPDefaulttable"/>
        <w:tblW w:w="0" w:type="auto"/>
        <w:tblLook w:val="04A0" w:firstRow="1" w:lastRow="0" w:firstColumn="1" w:lastColumn="0" w:noHBand="0" w:noVBand="1"/>
      </w:tblPr>
      <w:tblGrid>
        <w:gridCol w:w="10762"/>
      </w:tblGrid>
      <w:tr w:rsidR="00C2539A" w:rsidRPr="00FD4A82" w14:paraId="0747DAB6"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7977E2E1" w14:textId="4EF589BE" w:rsidR="00C2539A" w:rsidRPr="00FD4A82" w:rsidRDefault="00C2539A" w:rsidP="00C905F8">
            <w:pPr>
              <w:rPr>
                <w:sz w:val="18"/>
                <w:szCs w:val="18"/>
              </w:rPr>
            </w:pPr>
            <w:r>
              <w:rPr>
                <w:sz w:val="18"/>
                <w:szCs w:val="18"/>
              </w:rPr>
              <w:t>Use &amp; Accessibility:</w:t>
            </w:r>
          </w:p>
        </w:tc>
      </w:tr>
      <w:tr w:rsidR="00C2539A" w:rsidRPr="00FD4A82" w14:paraId="5134B54E"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A9E2D17" w14:textId="44DCFA62" w:rsidR="00C2539A" w:rsidRPr="00C2539A" w:rsidRDefault="00C2539A" w:rsidP="00C905F8">
            <w:pPr>
              <w:rPr>
                <w:b w:val="0"/>
                <w:bCs/>
                <w:sz w:val="18"/>
                <w:szCs w:val="18"/>
              </w:rPr>
            </w:pPr>
            <w:r w:rsidRPr="00C2539A">
              <w:rPr>
                <w:b w:val="0"/>
                <w:bCs/>
                <w:sz w:val="18"/>
                <w:szCs w:val="18"/>
              </w:rPr>
              <w:t xml:space="preserve">Is the heritage place or </w:t>
            </w:r>
            <w:r w:rsidRPr="00C0738D">
              <w:rPr>
                <w:b w:val="0"/>
                <w:bCs/>
                <w:sz w:val="18"/>
                <w:szCs w:val="18"/>
              </w:rPr>
              <w:t>object used or occupied? Is the use of the place known in 5+ years? What are your</w:t>
            </w:r>
            <w:r w:rsidRPr="00C2539A">
              <w:rPr>
                <w:b w:val="0"/>
                <w:bCs/>
                <w:sz w:val="18"/>
                <w:szCs w:val="18"/>
              </w:rPr>
              <w:t xml:space="preserve"> future plans? If possible, provide visitation numbers and/or the number of community events held at the place.</w:t>
            </w:r>
          </w:p>
        </w:tc>
      </w:tr>
      <w:tr w:rsidR="00C2539A" w:rsidRPr="00FD4A82" w14:paraId="1B1B2ADB"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E1C4507" w14:textId="77777777" w:rsidR="00C2539A" w:rsidRPr="00C2539A" w:rsidRDefault="00C2539A" w:rsidP="00C905F8">
            <w:pPr>
              <w:rPr>
                <w:b w:val="0"/>
                <w:bCs/>
                <w:sz w:val="18"/>
                <w:szCs w:val="18"/>
              </w:rPr>
            </w:pPr>
          </w:p>
          <w:p w14:paraId="4D9119A0" w14:textId="77777777" w:rsidR="00C2539A" w:rsidRPr="00C2539A" w:rsidRDefault="00C2539A" w:rsidP="00C905F8">
            <w:pPr>
              <w:rPr>
                <w:b w:val="0"/>
                <w:bCs/>
                <w:sz w:val="18"/>
                <w:szCs w:val="18"/>
              </w:rPr>
            </w:pPr>
          </w:p>
          <w:p w14:paraId="5290E12C" w14:textId="77777777" w:rsidR="00C2539A" w:rsidRPr="00C2539A" w:rsidRDefault="00C2539A" w:rsidP="00C905F8">
            <w:pPr>
              <w:rPr>
                <w:b w:val="0"/>
                <w:bCs/>
                <w:sz w:val="18"/>
                <w:szCs w:val="18"/>
              </w:rPr>
            </w:pPr>
          </w:p>
        </w:tc>
      </w:tr>
      <w:tr w:rsidR="00C2539A" w:rsidRPr="00FD4A82" w14:paraId="69972B56" w14:textId="77777777" w:rsidTr="00C905F8">
        <w:trPr>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7C47CD2D" w14:textId="4799AAE9" w:rsidR="00C2539A" w:rsidRPr="00C0738D" w:rsidRDefault="00C0738D" w:rsidP="00C905F8">
            <w:pPr>
              <w:rPr>
                <w:b w:val="0"/>
                <w:bCs/>
                <w:sz w:val="18"/>
                <w:szCs w:val="18"/>
              </w:rPr>
            </w:pPr>
            <w:r w:rsidRPr="00C0738D">
              <w:rPr>
                <w:b w:val="0"/>
                <w:bCs/>
                <w:sz w:val="18"/>
                <w:szCs w:val="18"/>
              </w:rPr>
              <w:t>Has public access and use increased as a result of the funding?</w:t>
            </w:r>
          </w:p>
        </w:tc>
      </w:tr>
      <w:tr w:rsidR="00C2539A" w:rsidRPr="00FD4A82" w14:paraId="63D942AA"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676662F9" w14:textId="77777777" w:rsidR="00C2539A" w:rsidRPr="00C2539A" w:rsidRDefault="00C2539A" w:rsidP="00C905F8">
            <w:pPr>
              <w:rPr>
                <w:b w:val="0"/>
                <w:bCs/>
                <w:sz w:val="18"/>
                <w:szCs w:val="18"/>
              </w:rPr>
            </w:pPr>
          </w:p>
          <w:p w14:paraId="5DEFD767" w14:textId="77777777" w:rsidR="00C2539A" w:rsidRPr="00C2539A" w:rsidRDefault="00C2539A" w:rsidP="00C905F8">
            <w:pPr>
              <w:rPr>
                <w:b w:val="0"/>
                <w:bCs/>
                <w:sz w:val="18"/>
                <w:szCs w:val="18"/>
              </w:rPr>
            </w:pPr>
          </w:p>
          <w:p w14:paraId="5527684D" w14:textId="77777777" w:rsidR="00C2539A" w:rsidRPr="00C2539A" w:rsidRDefault="00C2539A" w:rsidP="00C905F8">
            <w:pPr>
              <w:rPr>
                <w:b w:val="0"/>
                <w:bCs/>
                <w:sz w:val="18"/>
                <w:szCs w:val="18"/>
              </w:rPr>
            </w:pPr>
          </w:p>
        </w:tc>
      </w:tr>
    </w:tbl>
    <w:p w14:paraId="4B31F2AC" w14:textId="56378E38" w:rsidR="00C2539A" w:rsidRDefault="00C2539A" w:rsidP="000E14E2"/>
    <w:tbl>
      <w:tblPr>
        <w:tblStyle w:val="DTPDefaulttable"/>
        <w:tblW w:w="0" w:type="auto"/>
        <w:tblLook w:val="04A0" w:firstRow="1" w:lastRow="0" w:firstColumn="1" w:lastColumn="0" w:noHBand="0" w:noVBand="1"/>
      </w:tblPr>
      <w:tblGrid>
        <w:gridCol w:w="10762"/>
      </w:tblGrid>
      <w:tr w:rsidR="00C0738D" w:rsidRPr="00FD4A82" w14:paraId="385F1F13" w14:textId="77777777" w:rsidTr="00C9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shd w:val="clear" w:color="auto" w:fill="00B2A9" w:themeFill="text2"/>
          </w:tcPr>
          <w:p w14:paraId="46DA1B89" w14:textId="2C346643" w:rsidR="00C0738D" w:rsidRPr="00FD4A82" w:rsidRDefault="00C0738D" w:rsidP="00C905F8">
            <w:pPr>
              <w:rPr>
                <w:sz w:val="18"/>
                <w:szCs w:val="18"/>
              </w:rPr>
            </w:pPr>
            <w:r>
              <w:rPr>
                <w:sz w:val="18"/>
                <w:szCs w:val="18"/>
              </w:rPr>
              <w:t>Media coverage:</w:t>
            </w:r>
          </w:p>
        </w:tc>
      </w:tr>
      <w:tr w:rsidR="00C0738D" w:rsidRPr="00C2539A" w14:paraId="637C18F1" w14:textId="77777777" w:rsidTr="00C905F8">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3438009B" w14:textId="56D5FB33" w:rsidR="00C0738D" w:rsidRPr="00C0738D" w:rsidRDefault="00C0738D" w:rsidP="00C905F8">
            <w:pPr>
              <w:rPr>
                <w:b w:val="0"/>
                <w:bCs/>
                <w:sz w:val="18"/>
                <w:szCs w:val="18"/>
              </w:rPr>
            </w:pPr>
            <w:r w:rsidRPr="00C0738D">
              <w:rPr>
                <w:b w:val="0"/>
                <w:bCs/>
                <w:sz w:val="18"/>
                <w:szCs w:val="18"/>
              </w:rPr>
              <w:t>Has the place or object attracted any media attention in the past 12 months since the Project was completed? If yes, please attach to this report.</w:t>
            </w:r>
          </w:p>
        </w:tc>
      </w:tr>
      <w:tr w:rsidR="00C0738D" w:rsidRPr="00FD4A82" w14:paraId="14B1E357" w14:textId="77777777" w:rsidTr="00C905F8">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762" w:type="dxa"/>
            <w:shd w:val="clear" w:color="auto" w:fill="auto"/>
          </w:tcPr>
          <w:p w14:paraId="2AD5BF34" w14:textId="77777777" w:rsidR="00C0738D" w:rsidRPr="00C2539A" w:rsidRDefault="00C0738D" w:rsidP="00C905F8">
            <w:pPr>
              <w:rPr>
                <w:b w:val="0"/>
                <w:bCs/>
                <w:sz w:val="18"/>
                <w:szCs w:val="18"/>
              </w:rPr>
            </w:pPr>
          </w:p>
          <w:p w14:paraId="6514E5B6" w14:textId="77777777" w:rsidR="00C0738D" w:rsidRPr="00C2539A" w:rsidRDefault="00C0738D" w:rsidP="00C905F8">
            <w:pPr>
              <w:rPr>
                <w:b w:val="0"/>
                <w:bCs/>
                <w:sz w:val="18"/>
                <w:szCs w:val="18"/>
              </w:rPr>
            </w:pPr>
          </w:p>
          <w:p w14:paraId="6DBD5D51" w14:textId="77777777" w:rsidR="00C0738D" w:rsidRPr="00C2539A" w:rsidRDefault="00C0738D" w:rsidP="00C905F8">
            <w:pPr>
              <w:rPr>
                <w:b w:val="0"/>
                <w:bCs/>
                <w:sz w:val="18"/>
                <w:szCs w:val="18"/>
              </w:rPr>
            </w:pPr>
          </w:p>
        </w:tc>
      </w:tr>
    </w:tbl>
    <w:p w14:paraId="15DD5646" w14:textId="6760003F" w:rsidR="00796CB9" w:rsidRPr="00B46C34" w:rsidRDefault="00714A2B" w:rsidP="00C0738D">
      <w:pPr>
        <w:pStyle w:val="Heading1-Numbered0"/>
        <w:numPr>
          <w:ilvl w:val="0"/>
          <w:numId w:val="0"/>
        </w:numPr>
        <w:rPr>
          <w:color w:val="009CA1" w:themeColor="accent5"/>
          <w:sz w:val="40"/>
          <w:szCs w:val="40"/>
        </w:rPr>
      </w:pPr>
      <w:r w:rsidRPr="00B46C34">
        <w:rPr>
          <w:color w:val="009CA1" w:themeColor="accent5"/>
          <w:sz w:val="40"/>
          <w:szCs w:val="40"/>
        </w:rPr>
        <w:lastRenderedPageBreak/>
        <w:t>Declaration</w:t>
      </w:r>
    </w:p>
    <w:p w14:paraId="5F749263" w14:textId="77777777" w:rsidR="00714A2B" w:rsidRDefault="00714A2B" w:rsidP="000E14E2"/>
    <w:p w14:paraId="42619687" w14:textId="77777777" w:rsidR="00C0738D" w:rsidRDefault="00C0738D" w:rsidP="00C0738D">
      <w:pPr>
        <w:pStyle w:val="BodyText"/>
      </w:pPr>
      <w:r>
        <w:t>I hereby certify that to the best of my knowledge, information in this report including attached supporting documentation:</w:t>
      </w:r>
    </w:p>
    <w:p w14:paraId="34D8992D" w14:textId="77777777" w:rsidR="00C0738D" w:rsidRDefault="00C0738D" w:rsidP="00C0738D">
      <w:pPr>
        <w:pStyle w:val="ListBullet"/>
        <w:numPr>
          <w:ilvl w:val="0"/>
          <w:numId w:val="39"/>
        </w:numPr>
        <w:spacing w:before="120" w:line="240" w:lineRule="atLeast"/>
        <w:contextualSpacing w:val="0"/>
      </w:pPr>
      <w:r>
        <w:t>discloses all relevant information that the Organisation is required to report on in accordance with the Funding Agreement for the Project;</w:t>
      </w:r>
    </w:p>
    <w:p w14:paraId="74792EE8" w14:textId="77777777" w:rsidR="00C0738D" w:rsidRDefault="00C0738D" w:rsidP="00C0738D">
      <w:pPr>
        <w:pStyle w:val="ListBullet"/>
        <w:numPr>
          <w:ilvl w:val="0"/>
          <w:numId w:val="39"/>
        </w:numPr>
        <w:spacing w:before="120" w:line="240" w:lineRule="atLeast"/>
        <w:contextualSpacing w:val="0"/>
      </w:pPr>
      <w:r>
        <w:t>is true and correct and without false or misleading statements; and</w:t>
      </w:r>
    </w:p>
    <w:p w14:paraId="68097922" w14:textId="77777777" w:rsidR="00C0738D" w:rsidRDefault="00C0738D" w:rsidP="00C0738D">
      <w:pPr>
        <w:pStyle w:val="ListBullet"/>
        <w:numPr>
          <w:ilvl w:val="0"/>
          <w:numId w:val="39"/>
        </w:numPr>
        <w:spacing w:before="120" w:line="240" w:lineRule="atLeast"/>
        <w:contextualSpacing w:val="0"/>
      </w:pPr>
      <w:r>
        <w:t>is provided after conducting all necessary searches, investigations and enquiries.</w:t>
      </w:r>
    </w:p>
    <w:p w14:paraId="4E78FB1F" w14:textId="77777777" w:rsidR="00C0738D" w:rsidRDefault="00C0738D" w:rsidP="00C0738D">
      <w:pPr>
        <w:pStyle w:val="BodyText"/>
      </w:pPr>
      <w:r>
        <w:t>I acknowledge that the Department may seek from the Organisation additional information to clarify information provided in this report including any attached supporting documentation.</w:t>
      </w:r>
    </w:p>
    <w:p w14:paraId="1246B213" w14:textId="77777777" w:rsidR="00C0738D" w:rsidRDefault="00C0738D" w:rsidP="00C0738D">
      <w:pPr>
        <w:pStyle w:val="BodyText"/>
      </w:pPr>
      <w:r>
        <w:t xml:space="preserve">Once completed, please email a scanned copy of this report including any attachments to: </w:t>
      </w:r>
      <w:hyperlink r:id="rId18" w:history="1">
        <w:r w:rsidRPr="00793507">
          <w:rPr>
            <w:rStyle w:val="Hyperlink"/>
          </w:rPr>
          <w:t>living.heritage@delwp.vic.gov.au</w:t>
        </w:r>
      </w:hyperlink>
    </w:p>
    <w:p w14:paraId="0A303D4C" w14:textId="2DAF58E8" w:rsidR="002127E3" w:rsidRDefault="002127E3" w:rsidP="000E14E2"/>
    <w:tbl>
      <w:tblPr>
        <w:tblStyle w:val="DTPDefaulttable"/>
        <w:tblW w:w="0" w:type="auto"/>
        <w:tblLook w:val="04A0" w:firstRow="1" w:lastRow="0" w:firstColumn="1" w:lastColumn="0" w:noHBand="0" w:noVBand="1"/>
      </w:tblPr>
      <w:tblGrid>
        <w:gridCol w:w="5381"/>
        <w:gridCol w:w="5381"/>
      </w:tblGrid>
      <w:tr w:rsidR="00714A2B" w14:paraId="3F5E4DFE"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1FF2C438" w14:textId="68B7F127" w:rsidR="00714A2B" w:rsidRPr="0026459B" w:rsidRDefault="00714A2B" w:rsidP="00326E0D">
            <w:pPr>
              <w:rPr>
                <w:sz w:val="18"/>
                <w:szCs w:val="18"/>
              </w:rPr>
            </w:pPr>
            <w:r w:rsidRPr="0026459B">
              <w:rPr>
                <w:sz w:val="18"/>
                <w:szCs w:val="18"/>
              </w:rPr>
              <w:t>Report prepared by:</w:t>
            </w:r>
          </w:p>
        </w:tc>
      </w:tr>
      <w:tr w:rsidR="00714A2B" w14:paraId="73FBDC94"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1FE2E536" w14:textId="1E59FE72" w:rsidR="00714A2B" w:rsidRPr="0026459B" w:rsidRDefault="00714A2B" w:rsidP="00326E0D">
            <w:pPr>
              <w:rPr>
                <w:b w:val="0"/>
                <w:bCs/>
                <w:sz w:val="18"/>
                <w:szCs w:val="18"/>
              </w:rPr>
            </w:pPr>
            <w:r w:rsidRPr="0026459B">
              <w:rPr>
                <w:b w:val="0"/>
                <w:bCs/>
                <w:sz w:val="18"/>
                <w:szCs w:val="18"/>
              </w:rPr>
              <w:t>Name:</w:t>
            </w:r>
          </w:p>
        </w:tc>
        <w:tc>
          <w:tcPr>
            <w:tcW w:w="5381" w:type="dxa"/>
            <w:shd w:val="clear" w:color="auto" w:fill="auto"/>
          </w:tcPr>
          <w:p w14:paraId="5E801D96" w14:textId="4079D9B2" w:rsidR="00714A2B" w:rsidRPr="0026459B"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26459B">
              <w:rPr>
                <w:sz w:val="18"/>
                <w:szCs w:val="18"/>
              </w:rPr>
              <w:t>Phone:</w:t>
            </w:r>
          </w:p>
        </w:tc>
      </w:tr>
      <w:tr w:rsidR="00714A2B" w14:paraId="64D9ABA1" w14:textId="77777777" w:rsidTr="00326E0D">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4E90E7FD" w14:textId="77777777" w:rsidR="00714A2B" w:rsidRPr="0026459B" w:rsidRDefault="00714A2B" w:rsidP="00326E0D">
            <w:pPr>
              <w:rPr>
                <w:sz w:val="18"/>
                <w:szCs w:val="18"/>
              </w:rPr>
            </w:pPr>
            <w:r w:rsidRPr="0026459B">
              <w:rPr>
                <w:b w:val="0"/>
                <w:sz w:val="18"/>
                <w:szCs w:val="18"/>
              </w:rPr>
              <w:t>Signature:</w:t>
            </w:r>
          </w:p>
          <w:p w14:paraId="08A35003" w14:textId="77777777" w:rsidR="00714A2B" w:rsidRPr="00855C55" w:rsidRDefault="00714A2B" w:rsidP="00326E0D">
            <w:pPr>
              <w:rPr>
                <w:b w:val="0"/>
                <w:bCs/>
                <w:sz w:val="18"/>
                <w:szCs w:val="18"/>
              </w:rPr>
            </w:pPr>
          </w:p>
          <w:p w14:paraId="6DA0614B" w14:textId="77777777" w:rsidR="00714A2B" w:rsidRPr="00855C55" w:rsidRDefault="00714A2B" w:rsidP="00326E0D">
            <w:pPr>
              <w:rPr>
                <w:b w:val="0"/>
                <w:bCs/>
                <w:sz w:val="18"/>
                <w:szCs w:val="18"/>
              </w:rPr>
            </w:pPr>
          </w:p>
          <w:p w14:paraId="2716D43C" w14:textId="3CC16612" w:rsidR="00714A2B" w:rsidRPr="0026459B" w:rsidRDefault="00714A2B" w:rsidP="00326E0D">
            <w:pPr>
              <w:rPr>
                <w:b w:val="0"/>
                <w:sz w:val="18"/>
                <w:szCs w:val="18"/>
              </w:rPr>
            </w:pPr>
          </w:p>
        </w:tc>
        <w:tc>
          <w:tcPr>
            <w:tcW w:w="5381" w:type="dxa"/>
            <w:shd w:val="clear" w:color="auto" w:fill="auto"/>
          </w:tcPr>
          <w:p w14:paraId="31D8CA67" w14:textId="5D77660E" w:rsidR="00714A2B" w:rsidRPr="0026459B"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26459B">
              <w:rPr>
                <w:sz w:val="18"/>
                <w:szCs w:val="18"/>
              </w:rPr>
              <w:t>Date:</w:t>
            </w:r>
          </w:p>
        </w:tc>
      </w:tr>
    </w:tbl>
    <w:p w14:paraId="3AF27B85" w14:textId="037982D9" w:rsidR="00714A2B" w:rsidRDefault="00714A2B" w:rsidP="000E14E2"/>
    <w:p w14:paraId="679D7707" w14:textId="463C9912" w:rsidR="00714A2B" w:rsidRDefault="00714A2B" w:rsidP="000E14E2">
      <w:r>
        <w:t>Department of Transport and Planning approval:</w:t>
      </w:r>
    </w:p>
    <w:tbl>
      <w:tblPr>
        <w:tblStyle w:val="DTPDefaulttable"/>
        <w:tblW w:w="0" w:type="auto"/>
        <w:tblLook w:val="04A0" w:firstRow="1" w:lastRow="0" w:firstColumn="1" w:lastColumn="0" w:noHBand="0" w:noVBand="1"/>
      </w:tblPr>
      <w:tblGrid>
        <w:gridCol w:w="5381"/>
        <w:gridCol w:w="5381"/>
      </w:tblGrid>
      <w:tr w:rsidR="00714A2B" w14:paraId="0FBA320A" w14:textId="77777777" w:rsidTr="00644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B2A9" w:themeFill="text2"/>
          </w:tcPr>
          <w:p w14:paraId="73D36442" w14:textId="2E79FF89" w:rsidR="00714A2B" w:rsidRPr="00855C55" w:rsidRDefault="00714A2B" w:rsidP="00326E0D">
            <w:pPr>
              <w:rPr>
                <w:sz w:val="18"/>
                <w:szCs w:val="18"/>
              </w:rPr>
            </w:pPr>
            <w:r w:rsidRPr="00855C55">
              <w:rPr>
                <w:sz w:val="18"/>
                <w:szCs w:val="18"/>
              </w:rPr>
              <w:t>Report approved by:</w:t>
            </w:r>
          </w:p>
        </w:tc>
      </w:tr>
      <w:tr w:rsidR="00714A2B" w14:paraId="7672FDC2" w14:textId="77777777" w:rsidTr="00326E0D">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751E590F" w14:textId="1E7D8050" w:rsidR="00714A2B" w:rsidRPr="00855C55" w:rsidRDefault="00714A2B" w:rsidP="00326E0D">
            <w:pPr>
              <w:rPr>
                <w:b w:val="0"/>
                <w:bCs/>
                <w:sz w:val="18"/>
                <w:szCs w:val="18"/>
              </w:rPr>
            </w:pPr>
            <w:r w:rsidRPr="00855C55">
              <w:rPr>
                <w:b w:val="0"/>
                <w:bCs/>
                <w:sz w:val="18"/>
                <w:szCs w:val="18"/>
              </w:rPr>
              <w:t>Name:</w:t>
            </w:r>
          </w:p>
        </w:tc>
        <w:tc>
          <w:tcPr>
            <w:tcW w:w="5381" w:type="dxa"/>
            <w:shd w:val="clear" w:color="auto" w:fill="auto"/>
          </w:tcPr>
          <w:p w14:paraId="284B93D4" w14:textId="631CBF7A" w:rsidR="00714A2B" w:rsidRPr="00855C55"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855C55">
              <w:rPr>
                <w:sz w:val="18"/>
                <w:szCs w:val="18"/>
              </w:rPr>
              <w:t>Phone:</w:t>
            </w:r>
          </w:p>
        </w:tc>
      </w:tr>
      <w:tr w:rsidR="00714A2B" w14:paraId="0A3B16BE" w14:textId="77777777" w:rsidTr="00326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CAB2732" w14:textId="275B13BB" w:rsidR="00714A2B" w:rsidRPr="00855C55" w:rsidRDefault="00714A2B" w:rsidP="00326E0D">
            <w:pPr>
              <w:rPr>
                <w:b w:val="0"/>
                <w:bCs/>
                <w:sz w:val="18"/>
                <w:szCs w:val="18"/>
              </w:rPr>
            </w:pPr>
            <w:r w:rsidRPr="00855C55">
              <w:rPr>
                <w:b w:val="0"/>
                <w:bCs/>
                <w:sz w:val="18"/>
                <w:szCs w:val="18"/>
              </w:rPr>
              <w:t>Position:</w:t>
            </w:r>
          </w:p>
        </w:tc>
        <w:tc>
          <w:tcPr>
            <w:tcW w:w="5381" w:type="dxa"/>
            <w:shd w:val="clear" w:color="auto" w:fill="auto"/>
          </w:tcPr>
          <w:p w14:paraId="0D0B6C01" w14:textId="5E4F2421" w:rsidR="00714A2B" w:rsidRPr="00855C55" w:rsidRDefault="00714A2B" w:rsidP="00326E0D">
            <w:pPr>
              <w:cnfStyle w:val="000000010000" w:firstRow="0" w:lastRow="0" w:firstColumn="0" w:lastColumn="0" w:oddVBand="0" w:evenVBand="0" w:oddHBand="0" w:evenHBand="1" w:firstRowFirstColumn="0" w:firstRowLastColumn="0" w:lastRowFirstColumn="0" w:lastRowLastColumn="0"/>
              <w:rPr>
                <w:sz w:val="18"/>
                <w:szCs w:val="18"/>
              </w:rPr>
            </w:pPr>
            <w:r w:rsidRPr="00855C55">
              <w:rPr>
                <w:sz w:val="18"/>
                <w:szCs w:val="18"/>
              </w:rPr>
              <w:t>Email:</w:t>
            </w:r>
          </w:p>
        </w:tc>
      </w:tr>
      <w:tr w:rsidR="00714A2B" w14:paraId="611828B0" w14:textId="77777777" w:rsidTr="00326E0D">
        <w:trPr>
          <w:trHeight w:val="60"/>
        </w:trPr>
        <w:tc>
          <w:tcPr>
            <w:cnfStyle w:val="001000000000" w:firstRow="0" w:lastRow="0" w:firstColumn="1" w:lastColumn="0" w:oddVBand="0" w:evenVBand="0" w:oddHBand="0" w:evenHBand="0" w:firstRowFirstColumn="0" w:firstRowLastColumn="0" w:lastRowFirstColumn="0" w:lastRowLastColumn="0"/>
            <w:tcW w:w="5381" w:type="dxa"/>
            <w:shd w:val="clear" w:color="auto" w:fill="auto"/>
          </w:tcPr>
          <w:p w14:paraId="347E0233" w14:textId="77777777" w:rsidR="00714A2B" w:rsidRPr="00855C55" w:rsidRDefault="00714A2B" w:rsidP="00326E0D">
            <w:pPr>
              <w:rPr>
                <w:sz w:val="18"/>
                <w:szCs w:val="18"/>
              </w:rPr>
            </w:pPr>
            <w:r w:rsidRPr="00855C55">
              <w:rPr>
                <w:b w:val="0"/>
                <w:sz w:val="18"/>
                <w:szCs w:val="18"/>
              </w:rPr>
              <w:t>Signature:</w:t>
            </w:r>
          </w:p>
          <w:p w14:paraId="612728C8" w14:textId="77777777" w:rsidR="00714A2B" w:rsidRPr="00855C55" w:rsidRDefault="00714A2B" w:rsidP="00326E0D">
            <w:pPr>
              <w:rPr>
                <w:b w:val="0"/>
                <w:bCs/>
                <w:sz w:val="18"/>
                <w:szCs w:val="18"/>
              </w:rPr>
            </w:pPr>
          </w:p>
          <w:p w14:paraId="36545AB9" w14:textId="77777777" w:rsidR="00714A2B" w:rsidRPr="00855C55" w:rsidRDefault="00714A2B" w:rsidP="00326E0D">
            <w:pPr>
              <w:rPr>
                <w:b w:val="0"/>
                <w:bCs/>
                <w:sz w:val="18"/>
                <w:szCs w:val="18"/>
              </w:rPr>
            </w:pPr>
          </w:p>
          <w:p w14:paraId="5D292B6B" w14:textId="77777777" w:rsidR="00714A2B" w:rsidRPr="00855C55" w:rsidRDefault="00714A2B" w:rsidP="00326E0D">
            <w:pPr>
              <w:rPr>
                <w:b w:val="0"/>
                <w:sz w:val="18"/>
                <w:szCs w:val="18"/>
              </w:rPr>
            </w:pPr>
          </w:p>
        </w:tc>
        <w:tc>
          <w:tcPr>
            <w:tcW w:w="5381" w:type="dxa"/>
            <w:shd w:val="clear" w:color="auto" w:fill="auto"/>
          </w:tcPr>
          <w:p w14:paraId="0F739B44" w14:textId="77777777" w:rsidR="00714A2B" w:rsidRPr="00855C55" w:rsidRDefault="00714A2B" w:rsidP="00326E0D">
            <w:pPr>
              <w:cnfStyle w:val="000000000000" w:firstRow="0" w:lastRow="0" w:firstColumn="0" w:lastColumn="0" w:oddVBand="0" w:evenVBand="0" w:oddHBand="0" w:evenHBand="0" w:firstRowFirstColumn="0" w:firstRowLastColumn="0" w:lastRowFirstColumn="0" w:lastRowLastColumn="0"/>
              <w:rPr>
                <w:sz w:val="18"/>
                <w:szCs w:val="18"/>
              </w:rPr>
            </w:pPr>
            <w:r w:rsidRPr="00855C55">
              <w:rPr>
                <w:sz w:val="18"/>
                <w:szCs w:val="18"/>
              </w:rPr>
              <w:t>Date:</w:t>
            </w:r>
          </w:p>
        </w:tc>
      </w:tr>
    </w:tbl>
    <w:p w14:paraId="3DD5DD5F" w14:textId="73264D5E" w:rsidR="00714A2B" w:rsidRPr="00C0738D" w:rsidRDefault="00714A2B" w:rsidP="00C0738D">
      <w:pPr>
        <w:spacing w:before="0" w:after="160" w:line="259" w:lineRule="auto"/>
        <w:rPr>
          <w:rFonts w:asciiTheme="majorHAnsi" w:eastAsiaTheme="majorEastAsia" w:hAnsiTheme="majorHAnsi" w:cstheme="majorBidi"/>
          <w:b/>
          <w:color w:val="53565A" w:themeColor="accent6"/>
          <w:sz w:val="28"/>
          <w:szCs w:val="32"/>
        </w:rPr>
      </w:pPr>
    </w:p>
    <w:sectPr w:rsidR="00714A2B" w:rsidRPr="00C0738D" w:rsidSect="009827C2">
      <w:headerReference w:type="default" r:id="rId19"/>
      <w:footerReference w:type="default" r:id="rId20"/>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2909" w14:textId="77777777" w:rsidR="00547D80" w:rsidRDefault="00547D80" w:rsidP="00C37A29">
      <w:pPr>
        <w:spacing w:after="0"/>
      </w:pPr>
      <w:r>
        <w:separator/>
      </w:r>
    </w:p>
  </w:endnote>
  <w:endnote w:type="continuationSeparator" w:id="0">
    <w:p w14:paraId="598D1D44" w14:textId="77777777" w:rsidR="00547D80" w:rsidRDefault="00547D80"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9E79" w14:textId="0C8A2412" w:rsidR="000D7EE8" w:rsidRDefault="00796CB9" w:rsidP="009C006B">
    <w:pPr>
      <w:pStyle w:val="Footer"/>
    </w:pPr>
    <w:r>
      <w:rPr>
        <w:noProof/>
      </w:rPr>
      <mc:AlternateContent>
        <mc:Choice Requires="wps">
          <w:drawing>
            <wp:anchor distT="0" distB="0" distL="114300" distR="114300" simplePos="0" relativeHeight="251660288" behindDoc="0" locked="0" layoutInCell="0" allowOverlap="1" wp14:anchorId="2A967C6A" wp14:editId="0B175A1E">
              <wp:simplePos x="0" y="0"/>
              <wp:positionH relativeFrom="page">
                <wp:posOffset>0</wp:posOffset>
              </wp:positionH>
              <wp:positionV relativeFrom="page">
                <wp:posOffset>10227945</wp:posOffset>
              </wp:positionV>
              <wp:extent cx="7560310" cy="273050"/>
              <wp:effectExtent l="0" t="0" r="0" b="12700"/>
              <wp:wrapNone/>
              <wp:docPr id="11" name="MSIPCM5cdc4133a48004c9638f30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67C6A" id="_x0000_t202" coordsize="21600,21600" o:spt="202" path="m,l,21600r21600,l21600,xe">
              <v:stroke joinstyle="miter"/>
              <v:path gradientshapeok="t" o:connecttype="rect"/>
            </v:shapetype>
            <v:shape id="MSIPCM5cdc4133a48004c9638f304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6E073C5" w14:textId="1313EB49" w:rsidR="00796CB9" w:rsidRPr="00796CB9" w:rsidRDefault="00796CB9" w:rsidP="00796CB9">
                    <w:pPr>
                      <w:spacing w:before="0" w:after="0"/>
                      <w:jc w:val="center"/>
                      <w:rPr>
                        <w:rFonts w:ascii="Calibri" w:hAnsi="Calibri" w:cs="Calibri"/>
                        <w:color w:val="000000"/>
                        <w:sz w:val="24"/>
                      </w:rPr>
                    </w:pPr>
                    <w:r w:rsidRPr="00796CB9">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1A482017"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93E545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37353810"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0FB47DBB" w14:textId="77777777" w:rsidR="004B7536" w:rsidRDefault="004B7536" w:rsidP="009C006B">
          <w:pPr>
            <w:pStyle w:val="Footer"/>
          </w:pPr>
        </w:p>
      </w:tc>
    </w:tr>
    <w:tr w:rsidR="004B7536" w:rsidRPr="00F459F3" w14:paraId="7364D21C"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5C03CBD3"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8E00E2A8D8C848C48C60E41D6E6A881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18AF43B5" w14:textId="57A65463" w:rsidR="004B7536" w:rsidRPr="009C006B" w:rsidRDefault="00C2539A"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Outcomes Report</w:t>
              </w:r>
            </w:p>
          </w:sdtContent>
        </w:sdt>
        <w:sdt>
          <w:sdtPr>
            <w:alias w:val="Subject"/>
            <w:tag w:val=""/>
            <w:id w:val="244228787"/>
            <w:placeholder>
              <w:docPart w:val="46BBB433CC164F97B62BD579C82ABCB3"/>
            </w:placeholder>
            <w:dataBinding w:prefixMappings="xmlns:ns0='http://purl.org/dc/elements/1.1/' xmlns:ns1='http://schemas.openxmlformats.org/package/2006/metadata/core-properties' " w:xpath="/ns1:coreProperties[1]/ns0:subject[1]" w:storeItemID="{6C3C8BC8-F283-45AE-878A-BAB7291924A1}"/>
            <w:text/>
          </w:sdtPr>
          <w:sdtEndPr/>
          <w:sdtContent>
            <w:p w14:paraId="16C5395E" w14:textId="60F284BB" w:rsidR="004B7536" w:rsidRDefault="00547D80" w:rsidP="009C006B">
              <w:pPr>
                <w:pStyle w:val="Footer"/>
                <w:cnfStyle w:val="000000000000" w:firstRow="0" w:lastRow="0" w:firstColumn="0" w:lastColumn="0" w:oddVBand="0" w:evenVBand="0" w:oddHBand="0" w:evenHBand="0" w:firstRowFirstColumn="0" w:firstRowLastColumn="0" w:lastRowFirstColumn="0" w:lastRowLastColumn="0"/>
              </w:pPr>
              <w:r>
                <w:t>Living Heritage Grants Program</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3690F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7DDD6FB5" w14:textId="77777777" w:rsidR="009C006B" w:rsidRPr="0042508F" w:rsidRDefault="00F90F03" w:rsidP="009C006B">
    <w:pPr>
      <w:pStyle w:val="Footer"/>
    </w:pPr>
    <w:r>
      <w:rPr>
        <w:noProof/>
      </w:rPr>
      <w:drawing>
        <wp:inline distT="0" distB="0" distL="0" distR="0" wp14:anchorId="27B07D2C" wp14:editId="38BEC7DE">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F2147A">
      <w:rPr>
        <w:noProof/>
      </w:rPr>
      <w:drawing>
        <wp:inline distT="0" distB="0" distL="0" distR="0" wp14:anchorId="0A06630C" wp14:editId="32127D35">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0" cy="0"/>
                  </a:xfrm>
                  <a:prstGeom prst="rect">
                    <a:avLst/>
                  </a:prstGeom>
                </pic:spPr>
              </pic:pic>
            </a:graphicData>
          </a:graphic>
        </wp:inline>
      </w:drawing>
    </w:r>
    <w:r w:rsidR="00030FF7">
      <w:rPr>
        <w:noProof/>
      </w:rPr>
      <w:drawing>
        <wp:inline distT="0" distB="0" distL="0" distR="0" wp14:anchorId="0A5A166D" wp14:editId="3D1B019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3F2F" w14:textId="77777777" w:rsidR="00547D80" w:rsidRDefault="00547D80" w:rsidP="00C37A29">
      <w:pPr>
        <w:spacing w:after="0"/>
      </w:pPr>
      <w:r>
        <w:separator/>
      </w:r>
    </w:p>
  </w:footnote>
  <w:footnote w:type="continuationSeparator" w:id="0">
    <w:p w14:paraId="32782DE3" w14:textId="77777777" w:rsidR="00547D80" w:rsidRDefault="00547D8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11383888"/>
      <w:lock w:val="contentLocked"/>
      <w:placeholder>
        <w:docPart w:val="32C48EAEF7A24BA799BA4F737C4CFCF0"/>
      </w:placeholder>
      <w:group/>
    </w:sdtPr>
    <w:sdtEndPr/>
    <w:sdtContent>
      <w:p w14:paraId="343CF6F5" w14:textId="77777777" w:rsidR="00FD0FBF" w:rsidRDefault="009264A2">
        <w:pPr>
          <w:pStyle w:val="Header"/>
        </w:pPr>
        <w:r w:rsidRPr="009264A2">
          <w:rPr>
            <w:noProof/>
          </w:rPr>
          <mc:AlternateContent>
            <mc:Choice Requires="wpg">
              <w:drawing>
                <wp:anchor distT="0" distB="0" distL="114300" distR="114300" simplePos="0" relativeHeight="251658240" behindDoc="1" locked="1" layoutInCell="1" allowOverlap="1" wp14:anchorId="47B39C7E" wp14:editId="508762F7">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9E62BA8" id="Group 21" o:spid="_x0000_s1026" style="position:absolute;margin-left:822.15pt;margin-top:0;width:873.35pt;height:79.1pt;z-index:-251658240;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6192" behindDoc="0" locked="1" layoutInCell="1" allowOverlap="1" wp14:anchorId="74EC8BB9" wp14:editId="31B92AEC">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F928" id="Mask" o:spid="_x0000_s1026" style="position:absolute;margin-left:0;margin-top:0;width:22.7pt;height:85.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2D53ED"/>
    <w:multiLevelType w:val="multilevel"/>
    <w:tmpl w:val="97DAEA0E"/>
    <w:numStyleLink w:val="Numbering"/>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30474A23"/>
    <w:multiLevelType w:val="multilevel"/>
    <w:tmpl w:val="50041352"/>
    <w:numStyleLink w:val="ListHeadings"/>
  </w:abstractNum>
  <w:abstractNum w:abstractNumId="21" w15:restartNumberingAfterBreak="0">
    <w:nsid w:val="321F1D0F"/>
    <w:multiLevelType w:val="multilevel"/>
    <w:tmpl w:val="1646C884"/>
    <w:numStyleLink w:val="Bullets"/>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1646C884"/>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abstractNum w:abstractNumId="32" w15:restartNumberingAfterBreak="0">
    <w:nsid w:val="7839021E"/>
    <w:multiLevelType w:val="multilevel"/>
    <w:tmpl w:val="227A25A2"/>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3843384">
    <w:abstractNumId w:val="9"/>
  </w:num>
  <w:num w:numId="2" w16cid:durableId="1878203212">
    <w:abstractNumId w:val="7"/>
  </w:num>
  <w:num w:numId="3" w16cid:durableId="1667125767">
    <w:abstractNumId w:val="6"/>
  </w:num>
  <w:num w:numId="4" w16cid:durableId="1800033776">
    <w:abstractNumId w:val="5"/>
  </w:num>
  <w:num w:numId="5" w16cid:durableId="457996721">
    <w:abstractNumId w:val="4"/>
  </w:num>
  <w:num w:numId="6" w16cid:durableId="633103937">
    <w:abstractNumId w:val="8"/>
  </w:num>
  <w:num w:numId="7" w16cid:durableId="1577283532">
    <w:abstractNumId w:val="3"/>
  </w:num>
  <w:num w:numId="8" w16cid:durableId="627780407">
    <w:abstractNumId w:val="2"/>
  </w:num>
  <w:num w:numId="9" w16cid:durableId="2023582353">
    <w:abstractNumId w:val="1"/>
  </w:num>
  <w:num w:numId="10" w16cid:durableId="9530546">
    <w:abstractNumId w:val="0"/>
  </w:num>
  <w:num w:numId="11" w16cid:durableId="1953241833">
    <w:abstractNumId w:val="28"/>
  </w:num>
  <w:num w:numId="12" w16cid:durableId="451554788">
    <w:abstractNumId w:val="29"/>
  </w:num>
  <w:num w:numId="13" w16cid:durableId="77988986">
    <w:abstractNumId w:val="21"/>
  </w:num>
  <w:num w:numId="14" w16cid:durableId="315307398">
    <w:abstractNumId w:val="15"/>
  </w:num>
  <w:num w:numId="15" w16cid:durableId="220410376">
    <w:abstractNumId w:val="31"/>
  </w:num>
  <w:num w:numId="16" w16cid:durableId="131142846">
    <w:abstractNumId w:val="25"/>
  </w:num>
  <w:num w:numId="17" w16cid:durableId="1191990711">
    <w:abstractNumId w:val="30"/>
  </w:num>
  <w:num w:numId="18" w16cid:durableId="2104643716">
    <w:abstractNumId w:val="10"/>
  </w:num>
  <w:num w:numId="19" w16cid:durableId="1360206392">
    <w:abstractNumId w:val="13"/>
  </w:num>
  <w:num w:numId="20" w16cid:durableId="433747617">
    <w:abstractNumId w:val="22"/>
  </w:num>
  <w:num w:numId="21" w16cid:durableId="1345203163">
    <w:abstractNumId w:val="17"/>
  </w:num>
  <w:num w:numId="22" w16cid:durableId="1238513205">
    <w:abstractNumId w:val="12"/>
  </w:num>
  <w:num w:numId="23" w16cid:durableId="1943804806">
    <w:abstractNumId w:val="14"/>
  </w:num>
  <w:num w:numId="24" w16cid:durableId="1182431010">
    <w:abstractNumId w:val="19"/>
  </w:num>
  <w:num w:numId="25" w16cid:durableId="287443026">
    <w:abstractNumId w:val="27"/>
  </w:num>
  <w:num w:numId="26" w16cid:durableId="1324310549">
    <w:abstractNumId w:val="26"/>
  </w:num>
  <w:num w:numId="27" w16cid:durableId="1500341802">
    <w:abstractNumId w:val="18"/>
  </w:num>
  <w:num w:numId="28" w16cid:durableId="1294871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8078767">
    <w:abstractNumId w:val="24"/>
  </w:num>
  <w:num w:numId="30" w16cid:durableId="1603613341">
    <w:abstractNumId w:val="23"/>
  </w:num>
  <w:num w:numId="31" w16cid:durableId="447508140">
    <w:abstractNumId w:val="23"/>
  </w:num>
  <w:num w:numId="32" w16cid:durableId="2087615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8423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4696297">
    <w:abstractNumId w:val="20"/>
    <w:lvlOverride w:ilvl="0">
      <w:lvl w:ilvl="0">
        <w:start w:val="1"/>
        <w:numFmt w:val="decimal"/>
        <w:pStyle w:val="Heading1-Numbered0"/>
        <w:lvlText w:val="%1."/>
        <w:lvlJc w:val="left"/>
        <w:pPr>
          <w:tabs>
            <w:tab w:val="num" w:pos="360"/>
          </w:tabs>
          <w:ind w:left="340" w:hanging="340"/>
        </w:pPr>
        <w:rPr>
          <w:rFonts w:hint="default"/>
          <w:color w:val="009CA1" w:themeColor="accent5"/>
          <w:sz w:val="40"/>
          <w:szCs w:val="40"/>
        </w:rPr>
      </w:lvl>
    </w:lvlOverride>
  </w:num>
  <w:num w:numId="35" w16cid:durableId="1253202492">
    <w:abstractNumId w:val="32"/>
  </w:num>
  <w:num w:numId="36" w16cid:durableId="381363726">
    <w:abstractNumId w:val="16"/>
  </w:num>
  <w:num w:numId="37" w16cid:durableId="856886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91144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143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0"/>
    <w:rsid w:val="00004976"/>
    <w:rsid w:val="00027052"/>
    <w:rsid w:val="000300AF"/>
    <w:rsid w:val="00030FF7"/>
    <w:rsid w:val="00067A61"/>
    <w:rsid w:val="000724AE"/>
    <w:rsid w:val="0008037D"/>
    <w:rsid w:val="00094650"/>
    <w:rsid w:val="000A4E6A"/>
    <w:rsid w:val="000B497F"/>
    <w:rsid w:val="000C3AEA"/>
    <w:rsid w:val="000D7EE8"/>
    <w:rsid w:val="000E14E2"/>
    <w:rsid w:val="00112E8F"/>
    <w:rsid w:val="001268BC"/>
    <w:rsid w:val="00141C61"/>
    <w:rsid w:val="001A0D77"/>
    <w:rsid w:val="001A5586"/>
    <w:rsid w:val="001C7835"/>
    <w:rsid w:val="001E4C19"/>
    <w:rsid w:val="001F13C1"/>
    <w:rsid w:val="001F446D"/>
    <w:rsid w:val="001F6314"/>
    <w:rsid w:val="002068CA"/>
    <w:rsid w:val="002127E3"/>
    <w:rsid w:val="00221AB7"/>
    <w:rsid w:val="00246435"/>
    <w:rsid w:val="00246BCF"/>
    <w:rsid w:val="0025155C"/>
    <w:rsid w:val="0026459B"/>
    <w:rsid w:val="00270834"/>
    <w:rsid w:val="002814E6"/>
    <w:rsid w:val="002965C0"/>
    <w:rsid w:val="002E08A2"/>
    <w:rsid w:val="002E0EDA"/>
    <w:rsid w:val="002E7A9E"/>
    <w:rsid w:val="00305171"/>
    <w:rsid w:val="00333388"/>
    <w:rsid w:val="0034680A"/>
    <w:rsid w:val="00363FF8"/>
    <w:rsid w:val="003657EF"/>
    <w:rsid w:val="00374847"/>
    <w:rsid w:val="0037721D"/>
    <w:rsid w:val="0038102A"/>
    <w:rsid w:val="003D23A3"/>
    <w:rsid w:val="003D3729"/>
    <w:rsid w:val="003D5856"/>
    <w:rsid w:val="003E7563"/>
    <w:rsid w:val="00404E4F"/>
    <w:rsid w:val="00412CDA"/>
    <w:rsid w:val="0041673A"/>
    <w:rsid w:val="00422E86"/>
    <w:rsid w:val="0042339A"/>
    <w:rsid w:val="0042508F"/>
    <w:rsid w:val="004411F6"/>
    <w:rsid w:val="004509A6"/>
    <w:rsid w:val="00452621"/>
    <w:rsid w:val="00463340"/>
    <w:rsid w:val="004635FD"/>
    <w:rsid w:val="004B609E"/>
    <w:rsid w:val="004B7536"/>
    <w:rsid w:val="004D0322"/>
    <w:rsid w:val="004E0833"/>
    <w:rsid w:val="004E28C6"/>
    <w:rsid w:val="004F138F"/>
    <w:rsid w:val="00500C61"/>
    <w:rsid w:val="00502144"/>
    <w:rsid w:val="00505550"/>
    <w:rsid w:val="0050670B"/>
    <w:rsid w:val="00510D22"/>
    <w:rsid w:val="00511C30"/>
    <w:rsid w:val="005141E8"/>
    <w:rsid w:val="005328D8"/>
    <w:rsid w:val="00534D4F"/>
    <w:rsid w:val="00547D80"/>
    <w:rsid w:val="00550C99"/>
    <w:rsid w:val="00553413"/>
    <w:rsid w:val="00560EDB"/>
    <w:rsid w:val="00577E2E"/>
    <w:rsid w:val="0058369E"/>
    <w:rsid w:val="00593314"/>
    <w:rsid w:val="00594496"/>
    <w:rsid w:val="005C6618"/>
    <w:rsid w:val="00602C13"/>
    <w:rsid w:val="0060327C"/>
    <w:rsid w:val="00603FD5"/>
    <w:rsid w:val="00616DC8"/>
    <w:rsid w:val="00624E0B"/>
    <w:rsid w:val="006445BF"/>
    <w:rsid w:val="0064570B"/>
    <w:rsid w:val="0066166E"/>
    <w:rsid w:val="00663DB8"/>
    <w:rsid w:val="0067014A"/>
    <w:rsid w:val="00671CF5"/>
    <w:rsid w:val="0068724F"/>
    <w:rsid w:val="00693358"/>
    <w:rsid w:val="006A1DEF"/>
    <w:rsid w:val="006C4AF4"/>
    <w:rsid w:val="006D3F2F"/>
    <w:rsid w:val="006E3536"/>
    <w:rsid w:val="006F5547"/>
    <w:rsid w:val="0070342B"/>
    <w:rsid w:val="00714488"/>
    <w:rsid w:val="00714A2B"/>
    <w:rsid w:val="00720404"/>
    <w:rsid w:val="007254A7"/>
    <w:rsid w:val="00762175"/>
    <w:rsid w:val="007747CC"/>
    <w:rsid w:val="00780BE1"/>
    <w:rsid w:val="00796CB9"/>
    <w:rsid w:val="007A0363"/>
    <w:rsid w:val="007A2584"/>
    <w:rsid w:val="007C57D9"/>
    <w:rsid w:val="007E57ED"/>
    <w:rsid w:val="0081533C"/>
    <w:rsid w:val="0085439B"/>
    <w:rsid w:val="00855C55"/>
    <w:rsid w:val="0089026B"/>
    <w:rsid w:val="008B05C3"/>
    <w:rsid w:val="008B32C7"/>
    <w:rsid w:val="008B4965"/>
    <w:rsid w:val="008B794C"/>
    <w:rsid w:val="008D1ABD"/>
    <w:rsid w:val="008F70D1"/>
    <w:rsid w:val="0090137A"/>
    <w:rsid w:val="0091171B"/>
    <w:rsid w:val="0091727B"/>
    <w:rsid w:val="009264A2"/>
    <w:rsid w:val="00936068"/>
    <w:rsid w:val="009517CC"/>
    <w:rsid w:val="009615D4"/>
    <w:rsid w:val="00967564"/>
    <w:rsid w:val="00971F24"/>
    <w:rsid w:val="00974677"/>
    <w:rsid w:val="009827C2"/>
    <w:rsid w:val="009A2F17"/>
    <w:rsid w:val="009A70F0"/>
    <w:rsid w:val="009C006B"/>
    <w:rsid w:val="009C5432"/>
    <w:rsid w:val="009D24F5"/>
    <w:rsid w:val="009E6844"/>
    <w:rsid w:val="009F1343"/>
    <w:rsid w:val="00A13664"/>
    <w:rsid w:val="00A24EF4"/>
    <w:rsid w:val="00A27FD6"/>
    <w:rsid w:val="00A33747"/>
    <w:rsid w:val="00A90151"/>
    <w:rsid w:val="00A9359B"/>
    <w:rsid w:val="00AA163B"/>
    <w:rsid w:val="00AB5F12"/>
    <w:rsid w:val="00AC0558"/>
    <w:rsid w:val="00AF2097"/>
    <w:rsid w:val="00B03633"/>
    <w:rsid w:val="00B153EB"/>
    <w:rsid w:val="00B23603"/>
    <w:rsid w:val="00B255CB"/>
    <w:rsid w:val="00B32D6C"/>
    <w:rsid w:val="00B35E08"/>
    <w:rsid w:val="00B3749D"/>
    <w:rsid w:val="00B4049A"/>
    <w:rsid w:val="00B46C34"/>
    <w:rsid w:val="00B65A67"/>
    <w:rsid w:val="00B65DAA"/>
    <w:rsid w:val="00B66B2F"/>
    <w:rsid w:val="00B74F7F"/>
    <w:rsid w:val="00B75B08"/>
    <w:rsid w:val="00B87859"/>
    <w:rsid w:val="00B87A31"/>
    <w:rsid w:val="00B91D47"/>
    <w:rsid w:val="00BA3CB8"/>
    <w:rsid w:val="00BA7623"/>
    <w:rsid w:val="00BF68C8"/>
    <w:rsid w:val="00C01E68"/>
    <w:rsid w:val="00C0738D"/>
    <w:rsid w:val="00C11924"/>
    <w:rsid w:val="00C1443F"/>
    <w:rsid w:val="00C2539A"/>
    <w:rsid w:val="00C326F9"/>
    <w:rsid w:val="00C37A29"/>
    <w:rsid w:val="00C41DED"/>
    <w:rsid w:val="00C55C51"/>
    <w:rsid w:val="00C70EFC"/>
    <w:rsid w:val="00C932F3"/>
    <w:rsid w:val="00CA6BE2"/>
    <w:rsid w:val="00CD42AE"/>
    <w:rsid w:val="00CD61EB"/>
    <w:rsid w:val="00CF02F0"/>
    <w:rsid w:val="00D0341C"/>
    <w:rsid w:val="00D16F74"/>
    <w:rsid w:val="00D23E07"/>
    <w:rsid w:val="00D54228"/>
    <w:rsid w:val="00D567C3"/>
    <w:rsid w:val="00D60649"/>
    <w:rsid w:val="00D61E88"/>
    <w:rsid w:val="00D82889"/>
    <w:rsid w:val="00D83923"/>
    <w:rsid w:val="00D9419D"/>
    <w:rsid w:val="00DB55FC"/>
    <w:rsid w:val="00DF4E3E"/>
    <w:rsid w:val="00E02D3E"/>
    <w:rsid w:val="00E0453D"/>
    <w:rsid w:val="00E05FA6"/>
    <w:rsid w:val="00E25474"/>
    <w:rsid w:val="00E32F93"/>
    <w:rsid w:val="00E42E3C"/>
    <w:rsid w:val="00E54B2B"/>
    <w:rsid w:val="00EA1943"/>
    <w:rsid w:val="00EA25B2"/>
    <w:rsid w:val="00EA49E6"/>
    <w:rsid w:val="00EC79BE"/>
    <w:rsid w:val="00EE6F14"/>
    <w:rsid w:val="00EF3F23"/>
    <w:rsid w:val="00F026D4"/>
    <w:rsid w:val="00F036A7"/>
    <w:rsid w:val="00F162D4"/>
    <w:rsid w:val="00F2147A"/>
    <w:rsid w:val="00F4010B"/>
    <w:rsid w:val="00F459F3"/>
    <w:rsid w:val="00F4702C"/>
    <w:rsid w:val="00F505B8"/>
    <w:rsid w:val="00F53397"/>
    <w:rsid w:val="00F634F6"/>
    <w:rsid w:val="00F64343"/>
    <w:rsid w:val="00F863F7"/>
    <w:rsid w:val="00F87B07"/>
    <w:rsid w:val="00F90F03"/>
    <w:rsid w:val="00F93598"/>
    <w:rsid w:val="00F94880"/>
    <w:rsid w:val="00FB0D65"/>
    <w:rsid w:val="00FB4A9F"/>
    <w:rsid w:val="00FC2D8B"/>
    <w:rsid w:val="00FD0FBF"/>
    <w:rsid w:val="00FD3306"/>
    <w:rsid w:val="00FD4A82"/>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EFC5"/>
  <w15:chartTrackingRefBased/>
  <w15:docId w15:val="{C8E34DBC-A539-444C-8CA7-AD752F0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E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nhideWhenUsed/>
    <w:qFormat/>
    <w:rsid w:val="00D83923"/>
    <w:pPr>
      <w:numPr>
        <w:numId w:val="23"/>
      </w:numPr>
      <w:contextualSpacing/>
    </w:pPr>
  </w:style>
  <w:style w:type="paragraph" w:styleId="ListBullet2">
    <w:name w:val="List Bullet 2"/>
    <w:basedOn w:val="Normal"/>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F036A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F036A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05550"/>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tabs>
        <w:tab w:val="clear" w:pos="1209"/>
        <w:tab w:val="num" w:pos="360"/>
      </w:tabs>
      <w:ind w:left="0" w:firstLine="0"/>
      <w:contextualSpacing/>
    </w:pPr>
  </w:style>
  <w:style w:type="paragraph" w:customStyle="1" w:styleId="Heading1-Numbered0">
    <w:name w:val="Heading 1 - Numbered"/>
    <w:basedOn w:val="Heading1"/>
    <w:next w:val="Normal"/>
    <w:link w:val="Heading1-NumberedChar0"/>
    <w:uiPriority w:val="9"/>
    <w:qFormat/>
    <w:rsid w:val="00F036A7"/>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036A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036A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036A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EA4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Revision">
    <w:name w:val="Revision"/>
    <w:hidden/>
    <w:uiPriority w:val="99"/>
    <w:semiHidden/>
    <w:rsid w:val="00F90F03"/>
    <w:pPr>
      <w:spacing w:after="0" w:line="240" w:lineRule="auto"/>
    </w:pPr>
    <w:rPr>
      <w:sz w:val="20"/>
    </w:rPr>
  </w:style>
  <w:style w:type="paragraph" w:styleId="BodyText">
    <w:name w:val="Body Text"/>
    <w:basedOn w:val="Normal"/>
    <w:link w:val="BodyTextChar"/>
    <w:qFormat/>
    <w:rsid w:val="00547D80"/>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547D80"/>
    <w:rPr>
      <w:rFonts w:eastAsia="Times New Roman" w:cs="Times New Roman"/>
      <w:color w:val="000000" w:themeColor="text1"/>
      <w:sz w:val="20"/>
      <w:szCs w:val="20"/>
    </w:rPr>
  </w:style>
  <w:style w:type="paragraph" w:customStyle="1" w:styleId="Footnotes">
    <w:name w:val="Footnotes"/>
    <w:basedOn w:val="Normal"/>
    <w:rsid w:val="00B4049A"/>
    <w:pPr>
      <w:keepLines/>
      <w:numPr>
        <w:numId w:val="36"/>
      </w:numPr>
      <w:spacing w:before="60" w:after="100" w:afterAutospacing="1" w:line="180" w:lineRule="exact"/>
    </w:pPr>
    <w:rPr>
      <w:rFonts w:eastAsia="Times New Roman" w:cs="Arial"/>
      <w:color w:val="000000" w:themeColor="text1"/>
      <w:sz w:val="14"/>
      <w:szCs w:val="20"/>
      <w:lang w:eastAsia="en-AU"/>
    </w:rPr>
  </w:style>
  <w:style w:type="paragraph" w:customStyle="1" w:styleId="Footnotes2">
    <w:name w:val="Footnotes 2"/>
    <w:basedOn w:val="Normal"/>
    <w:rsid w:val="00B4049A"/>
    <w:pPr>
      <w:numPr>
        <w:ilvl w:val="1"/>
        <w:numId w:val="36"/>
      </w:numPr>
      <w:spacing w:before="0" w:after="100" w:afterAutospacing="1" w:line="180" w:lineRule="atLeast"/>
      <w:ind w:left="568" w:hanging="284"/>
      <w:contextualSpacing/>
    </w:pPr>
    <w:rPr>
      <w:rFonts w:eastAsia="Times New Roman" w:cs="Arial"/>
      <w:color w:val="000000" w:themeColor="text1"/>
      <w:sz w:val="14"/>
      <w:szCs w:val="20"/>
      <w:lang w:eastAsia="en-AU"/>
    </w:rPr>
  </w:style>
  <w:style w:type="paragraph" w:customStyle="1" w:styleId="TableTextLeft">
    <w:name w:val="Table Text Left"/>
    <w:basedOn w:val="Normal"/>
    <w:qFormat/>
    <w:rsid w:val="00C2539A"/>
    <w:pPr>
      <w:spacing w:before="60" w:after="60" w:line="220" w:lineRule="atLeast"/>
      <w:ind w:left="113" w:right="113"/>
    </w:pPr>
    <w:rPr>
      <w:rFonts w:eastAsia="Times New Roman" w:cs="Arial"/>
      <w:color w:val="000000" w:themeColor="text1"/>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iving.heritage@delwp.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living-heritage-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0o\Downloads\DTP_File_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0D30EFCFE4A12A69CCB07FC5F434F"/>
        <w:category>
          <w:name w:val="General"/>
          <w:gallery w:val="placeholder"/>
        </w:category>
        <w:types>
          <w:type w:val="bbPlcHdr"/>
        </w:types>
        <w:behaviors>
          <w:behavior w:val="content"/>
        </w:behaviors>
        <w:guid w:val="{D031D9E2-9230-4E2B-AC05-8D205E6DAE01}"/>
      </w:docPartPr>
      <w:docPartBody>
        <w:p w:rsidR="00B85333" w:rsidRDefault="00B85333">
          <w:pPr>
            <w:pStyle w:val="D630D30EFCFE4A12A69CCB07FC5F434F"/>
          </w:pPr>
          <w:r w:rsidRPr="00F52011">
            <w:rPr>
              <w:rStyle w:val="PlaceholderText"/>
            </w:rPr>
            <w:t>Click or tap here to enter text.</w:t>
          </w:r>
        </w:p>
      </w:docPartBody>
    </w:docPart>
    <w:docPart>
      <w:docPartPr>
        <w:name w:val="32C48EAEF7A24BA799BA4F737C4CFCF0"/>
        <w:category>
          <w:name w:val="General"/>
          <w:gallery w:val="placeholder"/>
        </w:category>
        <w:types>
          <w:type w:val="bbPlcHdr"/>
        </w:types>
        <w:behaviors>
          <w:behavior w:val="content"/>
        </w:behaviors>
        <w:guid w:val="{6E93354A-14F3-4B2F-9440-02AEBFEE67F9}"/>
      </w:docPartPr>
      <w:docPartBody>
        <w:p w:rsidR="00B85333" w:rsidRDefault="00B85333">
          <w:pPr>
            <w:pStyle w:val="32C48EAEF7A24BA799BA4F737C4CFCF0"/>
          </w:pPr>
          <w:r w:rsidRPr="000A4E6A">
            <w:rPr>
              <w:rStyle w:val="PlaceholderText"/>
            </w:rPr>
            <w:t>[Title]</w:t>
          </w:r>
        </w:p>
      </w:docPartBody>
    </w:docPart>
    <w:docPart>
      <w:docPartPr>
        <w:name w:val="2A87F70ED76646E29745E2DF45C26F62"/>
        <w:category>
          <w:name w:val="General"/>
          <w:gallery w:val="placeholder"/>
        </w:category>
        <w:types>
          <w:type w:val="bbPlcHdr"/>
        </w:types>
        <w:behaviors>
          <w:behavior w:val="content"/>
        </w:behaviors>
        <w:guid w:val="{CA29AEBB-CC4B-4C39-B270-AF1A24C6CDE3}"/>
      </w:docPartPr>
      <w:docPartBody>
        <w:p w:rsidR="00B85333" w:rsidRDefault="00B85333">
          <w:pPr>
            <w:pStyle w:val="2A87F70ED76646E29745E2DF45C26F62"/>
          </w:pPr>
          <w:r w:rsidRPr="000E14E2">
            <w:t xml:space="preserve">[File </w:t>
          </w:r>
          <w:r>
            <w:t>N</w:t>
          </w:r>
          <w:r w:rsidRPr="000E14E2">
            <w:t>ote Subtitle or Date]</w:t>
          </w:r>
        </w:p>
      </w:docPartBody>
    </w:docPart>
    <w:docPart>
      <w:docPartPr>
        <w:name w:val="8E00E2A8D8C848C48C60E41D6E6A8812"/>
        <w:category>
          <w:name w:val="General"/>
          <w:gallery w:val="placeholder"/>
        </w:category>
        <w:types>
          <w:type w:val="bbPlcHdr"/>
        </w:types>
        <w:behaviors>
          <w:behavior w:val="content"/>
        </w:behaviors>
        <w:guid w:val="{333EDA8E-FEFA-4C61-8131-27F702D04E9D}"/>
      </w:docPartPr>
      <w:docPartBody>
        <w:p w:rsidR="00B85333" w:rsidRDefault="00B85333">
          <w:pPr>
            <w:pStyle w:val="8E00E2A8D8C848C48C60E41D6E6A8812"/>
          </w:pPr>
          <w:r>
            <w:rPr>
              <w:highlight w:val="lightGray"/>
            </w:rPr>
            <w:t>[Insert details]</w:t>
          </w:r>
        </w:p>
      </w:docPartBody>
    </w:docPart>
    <w:docPart>
      <w:docPartPr>
        <w:name w:val="46BBB433CC164F97B62BD579C82ABCB3"/>
        <w:category>
          <w:name w:val="General"/>
          <w:gallery w:val="placeholder"/>
        </w:category>
        <w:types>
          <w:type w:val="bbPlcHdr"/>
        </w:types>
        <w:behaviors>
          <w:behavior w:val="content"/>
        </w:behaviors>
        <w:guid w:val="{8079C4EE-0473-470D-99E5-A2869A8613E1}"/>
      </w:docPartPr>
      <w:docPartBody>
        <w:p w:rsidR="00B85333" w:rsidRDefault="00B85333">
          <w:pPr>
            <w:pStyle w:val="46BBB433CC164F97B62BD579C82ABCB3"/>
          </w:pPr>
          <w:r w:rsidRPr="006D2FBD">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3"/>
    <w:rsid w:val="00B8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30D30EFCFE4A12A69CCB07FC5F434F">
    <w:name w:val="D630D30EFCFE4A12A69CCB07FC5F434F"/>
  </w:style>
  <w:style w:type="paragraph" w:customStyle="1" w:styleId="32C48EAEF7A24BA799BA4F737C4CFCF0">
    <w:name w:val="32C48EAEF7A24BA799BA4F737C4CFCF0"/>
  </w:style>
  <w:style w:type="paragraph" w:customStyle="1" w:styleId="2A87F70ED76646E29745E2DF45C26F62">
    <w:name w:val="2A87F70ED76646E29745E2DF45C26F62"/>
  </w:style>
  <w:style w:type="paragraph" w:customStyle="1" w:styleId="8E00E2A8D8C848C48C60E41D6E6A8812">
    <w:name w:val="8E00E2A8D8C848C48C60E41D6E6A8812"/>
  </w:style>
  <w:style w:type="paragraph" w:customStyle="1" w:styleId="46BBB433CC164F97B62BD579C82ABCB3">
    <w:name w:val="46BBB433CC164F97B62BD579C82A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2517F445A0F35E449C98AAD631F2B038F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201</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udience xmlns="a4314be3-b1f9-4cc8-b1a2-ded674f22fb7"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Implementation and Heritage</TermName>
          <TermId xmlns="http://schemas.microsoft.com/office/infopath/2007/PartnerControls">8be040b9-1ac0-40da-8043-a0bc42613eba</TermId>
        </TermInfo>
      </Terms>
    </n771d69a070c4babbf278c67c8a2b859>
    <Resources xmlns="a4314be3-b1f9-4cc8-b1a2-ded674f22fb7">Templates for applicants</Resources>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Victoria</TermName>
          <TermId xmlns="http://schemas.microsoft.com/office/infopath/2007/PartnerControls">936c5ae1-ef82-4e79-8ee7-dc514bd3727d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DOCID384-1714549203-373</_dlc_DocId>
    <_dlc_DocIdUrl xmlns="a5f32de4-e402-4188-b034-e71ca7d22e54">
      <Url>https://delwpvicgovau.sharepoint.com/sites/ecm_384/_layouts/15/DocIdRedir.aspx?ID=DOCID384-1714549203-373</Url>
      <Description>DOCID384-1714549203-373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xternal Reference Material" ma:contentTypeID="0x0101002517F445A0F35E449C98AAD631F2B038FA00ACE72BE12E1F2E48B9C7E3C91AB068EC" ma:contentTypeVersion="18" ma:contentTypeDescription="Reference material sourced from areas external to DELWP." ma:contentTypeScope="" ma:versionID="225ee5d2fa17e788a3b42d63999b78c0">
  <xsd:schema xmlns:xsd="http://www.w3.org/2001/XMLSchema" xmlns:xs="http://www.w3.org/2001/XMLSchema" xmlns:p="http://schemas.microsoft.com/office/2006/metadata/properties" xmlns:ns1="http://schemas.microsoft.com/sharepoint/v3" xmlns:ns2="a5f32de4-e402-4188-b034-e71ca7d22e54" xmlns:ns3="9fd47c19-1c4a-4d7d-b342-c10cef269344" xmlns:ns4="a4314be3-b1f9-4cc8-b1a2-ded674f22fb7" xmlns:ns5="c42f9c80-6326-4d3e-8624-f1221488f056" targetNamespace="http://schemas.microsoft.com/office/2006/metadata/properties" ma:root="true" ma:fieldsID="5e51a4548980695120373f8f713f4b76" ns1:_="" ns2:_="" ns3:_="" ns4:_="" ns5:_="">
    <xsd:import namespace="http://schemas.microsoft.com/sharepoint/v3"/>
    <xsd:import namespace="a5f32de4-e402-4188-b034-e71ca7d22e54"/>
    <xsd:import namespace="9fd47c19-1c4a-4d7d-b342-c10cef269344"/>
    <xsd:import namespace="a4314be3-b1f9-4cc8-b1a2-ded674f22fb7"/>
    <xsd:import namespace="c42f9c80-6326-4d3e-8624-f1221488f056"/>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KeyPoints" minOccurs="0"/>
                <xsd:element ref="ns4:MediaServiceMetadata" minOccurs="0"/>
                <xsd:element ref="ns4:Audience" minOccurs="0"/>
                <xsd:element ref="ns5:SharedWithUsers" minOccurs="0"/>
                <xsd:element ref="ns4:Resources" minOccurs="0"/>
                <xsd:element ref="ns4:MediaServiceAutoKeyPoints" minOccurs="0"/>
                <xsd:element ref="ns5:SharedWithDetails"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Victoria|936c5ae1-ef82-4e79-8ee7-dc514bd372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14053b7-a132-4702-a3c9-7d19f2039e72}"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14053b7-a132-4702-a3c9-7d19f2039e72}"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201;#Planning Implementation and Heritage|8be040b9-1ac0-40da-8043-a0bc42613eba"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14be3-b1f9-4cc8-b1a2-ded674f22fb7" elementFormDefault="qualified">
    <xsd:import namespace="http://schemas.microsoft.com/office/2006/documentManagement/types"/>
    <xsd:import namespace="http://schemas.microsoft.com/office/infopath/2007/PartnerControls"/>
    <xsd:element name="MediaServiceKeyPoints" ma:index="31" nillable="true" ma:displayName="KeyPoints" ma:internalName="MediaServiceKeyPoints" ma:readOnly="true">
      <xsd:simpleType>
        <xsd:restriction base="dms:Note">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Audience" ma:index="33" nillable="true" ma:displayName="Audience" ma:format="Dropdown" ma:internalName="Audience">
      <xsd:simpleType>
        <xsd:restriction base="dms:Choice">
          <xsd:enumeration value="External"/>
          <xsd:enumeration value="Internal"/>
        </xsd:restriction>
      </xsd:simpleType>
    </xsd:element>
    <xsd:element name="Resources" ma:index="35" nillable="true" ma:displayName="Resources" ma:format="Dropdown" ma:internalName="Resources">
      <xsd:simpleType>
        <xsd:restriction base="dms:Choice">
          <xsd:enumeration value="Documents for applicants"/>
          <xsd:enumeration value="Guidelines"/>
          <xsd:enumeration value="Handbook"/>
          <xsd:enumeration value="Information roadshows"/>
          <xsd:enumeration value="Other program materials"/>
          <xsd:enumeration value="Risk assessments"/>
          <xsd:enumeration value="Technical Resources"/>
          <xsd:enumeration value="Templates for applicants"/>
          <xsd:enumeration value="Website"/>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D8B9F-75BA-4030-823A-96417A0A6E2D}">
  <ds:schemaRefs>
    <ds:schemaRef ds:uri="http://schemas.microsoft.com/office/2006/metadata/customXsn"/>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2C7ECC41-498A-4DA8-A60B-551368705012}">
  <ds:schemaRefs>
    <ds:schemaRef ds:uri="Microsoft.SharePoint.Taxonomy.ContentTypeSync"/>
  </ds:schemaRefs>
</ds:datastoreItem>
</file>

<file path=customXml/itemProps4.xml><?xml version="1.0" encoding="utf-8"?>
<ds:datastoreItem xmlns:ds="http://schemas.openxmlformats.org/officeDocument/2006/customXml" ds:itemID="{CE00E59E-85F7-43AE-A0E7-BCEE860263DB}">
  <ds:schemaRefs>
    <ds:schemaRef ds:uri="http://schemas.microsoft.com/sharepoint/v3/contenttype/forms"/>
  </ds:schemaRefs>
</ds:datastoreItem>
</file>

<file path=customXml/itemProps5.xml><?xml version="1.0" encoding="utf-8"?>
<ds:datastoreItem xmlns:ds="http://schemas.openxmlformats.org/officeDocument/2006/customXml" ds:itemID="{6BBB1392-23E5-462C-9A41-07E1F8B3873E}">
  <ds:schemaRefs>
    <ds:schemaRef ds:uri="http://schemas.microsoft.com/sharepoint/v3"/>
    <ds:schemaRef ds:uri="http://purl.org/dc/terms/"/>
    <ds:schemaRef ds:uri="a4314be3-b1f9-4cc8-b1a2-ded674f22fb7"/>
    <ds:schemaRef ds:uri="http://purl.org/dc/dcmitype/"/>
    <ds:schemaRef ds:uri="http://schemas.microsoft.com/office/infopath/2007/PartnerControls"/>
    <ds:schemaRef ds:uri="a5f32de4-e402-4188-b034-e71ca7d22e54"/>
    <ds:schemaRef ds:uri="http://schemas.microsoft.com/office/2006/documentManagement/types"/>
    <ds:schemaRef ds:uri="http://schemas.microsoft.com/office/2006/metadata/properties"/>
    <ds:schemaRef ds:uri="http://schemas.openxmlformats.org/package/2006/metadata/core-properties"/>
    <ds:schemaRef ds:uri="c42f9c80-6326-4d3e-8624-f1221488f056"/>
    <ds:schemaRef ds:uri="9fd47c19-1c4a-4d7d-b342-c10cef269344"/>
    <ds:schemaRef ds:uri="http://www.w3.org/XML/1998/namespace"/>
    <ds:schemaRef ds:uri="http://purl.org/dc/elements/1.1/"/>
  </ds:schemaRefs>
</ds:datastoreItem>
</file>

<file path=customXml/itemProps6.xml><?xml version="1.0" encoding="utf-8"?>
<ds:datastoreItem xmlns:ds="http://schemas.openxmlformats.org/officeDocument/2006/customXml" ds:itemID="{C96703C4-0FEE-4904-B7DF-12A5952422A5}">
  <ds:schemaRefs>
    <ds:schemaRef ds:uri="http://schemas.microsoft.com/sharepoint/events"/>
  </ds:schemaRefs>
</ds:datastoreItem>
</file>

<file path=customXml/itemProps7.xml><?xml version="1.0" encoding="utf-8"?>
<ds:datastoreItem xmlns:ds="http://schemas.openxmlformats.org/officeDocument/2006/customXml" ds:itemID="{4525674B-9D23-4B84-A0B4-2D4A7053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4314be3-b1f9-4cc8-b1a2-ded674f22fb7"/>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DTP_File_note.dotx</Template>
  <TotalTime>1</TotalTime>
  <Pages>6</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Outcomes Report</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Report</dc:title>
  <dc:subject>Living Heritage Grants Program</dc:subject>
  <dc:creator>Lauren Keating (DELWP)</dc:creator>
  <cp:keywords/>
  <dc:description/>
  <cp:lastModifiedBy>Jeremy McEachern (DEECA)</cp:lastModifiedBy>
  <cp:revision>2</cp:revision>
  <cp:lastPrinted>2022-12-28T05:42:00Z</cp:lastPrinted>
  <dcterms:created xsi:type="dcterms:W3CDTF">2023-02-01T23:47:00Z</dcterms:created>
  <dcterms:modified xsi:type="dcterms:W3CDTF">2023-02-01T23:47:00Z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0x0101002517F445A0F35E449C98AAD631F2B038FA00ACE72BE12E1F2E48B9C7E3C91AB068EC</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Victoria|936c5ae1-ef82-4e79-8ee7-dc514bd3727d</vt:lpwstr>
  </property>
  <property fmtid="{D5CDD505-2E9C-101B-9397-08002B2CF9AE}" pid="6" name="Division">
    <vt:lpwstr>201;#Planning Implementation and Heritage|8be040b9-1ac0-40da-8043-a0bc42613eba</vt:lpwstr>
  </property>
  <property fmtid="{D5CDD505-2E9C-101B-9397-08002B2CF9AE}" pid="7" name="Group1">
    <vt:lpwstr>6;#Planning|a27341dd-7be7-4882-a552-a667d667e276</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_dlc_DocIdItemGuid">
    <vt:lpwstr>3b58059f-9115-4f25-9ec4-c4ad0412a20f</vt:lpwstr>
  </property>
  <property fmtid="{D5CDD505-2E9C-101B-9397-08002B2CF9AE}" pid="11" name="Sub-Section">
    <vt:lpwstr/>
  </property>
  <property fmtid="{D5CDD505-2E9C-101B-9397-08002B2CF9AE}" pid="12" name="MSIP_Label_4257e2ab-f512-40e2-9c9a-c64247360765_Enabled">
    <vt:lpwstr>true</vt:lpwstr>
  </property>
  <property fmtid="{D5CDD505-2E9C-101B-9397-08002B2CF9AE}" pid="13" name="MSIP_Label_4257e2ab-f512-40e2-9c9a-c64247360765_SetDate">
    <vt:lpwstr>2023-02-01T23:47:09Z</vt:lpwstr>
  </property>
  <property fmtid="{D5CDD505-2E9C-101B-9397-08002B2CF9AE}" pid="14" name="MSIP_Label_4257e2ab-f512-40e2-9c9a-c64247360765_Method">
    <vt:lpwstr>Privileged</vt:lpwstr>
  </property>
  <property fmtid="{D5CDD505-2E9C-101B-9397-08002B2CF9AE}" pid="15" name="MSIP_Label_4257e2ab-f512-40e2-9c9a-c64247360765_Name">
    <vt:lpwstr>OFFICIAL</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99aca102-9997-42b9-a55f-cb795a7a247c</vt:lpwstr>
  </property>
  <property fmtid="{D5CDD505-2E9C-101B-9397-08002B2CF9AE}" pid="18" name="MSIP_Label_4257e2ab-f512-40e2-9c9a-c64247360765_ContentBits">
    <vt:lpwstr>2</vt:lpwstr>
  </property>
</Properties>
</file>